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2566E" w14:textId="3ED32B39" w:rsidR="005F5FD5" w:rsidRDefault="00F17CE6" w:rsidP="00DC3290">
      <w:pPr>
        <w:pStyle w:val="Kop1"/>
      </w:pPr>
      <w:bookmarkStart w:id="0" w:name="_Toc73534691"/>
      <w:bookmarkStart w:id="1" w:name="_Toc73535546"/>
      <w:bookmarkStart w:id="2" w:name="_Toc73540094"/>
      <w:r>
        <w:t>Model intern reglement</w:t>
      </w:r>
      <w:bookmarkEnd w:id="0"/>
      <w:bookmarkEnd w:id="1"/>
      <w:bookmarkEnd w:id="2"/>
    </w:p>
    <w:p w14:paraId="54D2413B" w14:textId="09C427DC" w:rsidR="005F5FD5" w:rsidRPr="00F17CE6" w:rsidRDefault="00F17CE6" w:rsidP="00DD1FF2">
      <w:pPr>
        <w:pStyle w:val="Kop5"/>
        <w:rPr>
          <w:sz w:val="22"/>
          <w:szCs w:val="28"/>
        </w:rPr>
      </w:pPr>
      <w:r w:rsidRPr="00F17CE6">
        <w:rPr>
          <w:sz w:val="22"/>
          <w:szCs w:val="28"/>
        </w:rPr>
        <w:t>A</w:t>
      </w:r>
      <w:r>
        <w:rPr>
          <w:sz w:val="22"/>
          <w:szCs w:val="28"/>
        </w:rPr>
        <w:t>RTIKEL</w:t>
      </w:r>
      <w:r w:rsidRPr="00F17CE6">
        <w:rPr>
          <w:sz w:val="22"/>
          <w:szCs w:val="28"/>
        </w:rPr>
        <w:t xml:space="preserve"> 1 ALGEMEEN</w:t>
      </w:r>
    </w:p>
    <w:p w14:paraId="3E5EDCBF" w14:textId="609F588D" w:rsidR="00F17CE6" w:rsidRPr="00F17CE6" w:rsidRDefault="00F17CE6" w:rsidP="00F17CE6">
      <w:pPr>
        <w:pStyle w:val="Geenafstand"/>
        <w:jc w:val="both"/>
        <w:rPr>
          <w:lang w:val="nl-BE"/>
        </w:rPr>
      </w:pPr>
      <w:r w:rsidRPr="00F17CE6">
        <w:rPr>
          <w:lang w:val="nl-BE"/>
        </w:rPr>
        <w:t xml:space="preserve">Dit intern reglement preciseert de algemene regels voor de goede werking van de </w:t>
      </w:r>
      <w:commentRangeStart w:id="3"/>
      <w:r w:rsidRPr="00F17CE6">
        <w:rPr>
          <w:lang w:val="nl-BE"/>
        </w:rPr>
        <w:t>sportvereniging</w:t>
      </w:r>
      <w:commentRangeEnd w:id="3"/>
      <w:r w:rsidRPr="003B72C5">
        <w:rPr>
          <w:rStyle w:val="Verwijzingopmerking"/>
        </w:rPr>
        <w:commentReference w:id="3"/>
      </w:r>
      <w:r w:rsidRPr="00F17CE6">
        <w:rPr>
          <w:lang w:val="nl-BE"/>
        </w:rPr>
        <w:t xml:space="preserve"> “…”, hierna de vereniging.</w:t>
      </w:r>
    </w:p>
    <w:p w14:paraId="44B00301" w14:textId="5C151620" w:rsidR="00F17CE6" w:rsidRPr="00F17CE6" w:rsidRDefault="00F17CE6" w:rsidP="00F17CE6">
      <w:pPr>
        <w:pStyle w:val="Geenafstand"/>
        <w:jc w:val="both"/>
        <w:rPr>
          <w:lang w:val="nl-BE" w:eastAsia="nl-BE"/>
        </w:rPr>
      </w:pPr>
      <w:commentRangeStart w:id="4"/>
      <w:r w:rsidRPr="00F17CE6">
        <w:rPr>
          <w:lang w:val="nl-BE" w:eastAsia="nl-BE"/>
        </w:rPr>
        <w:t>Dit intern reglement is van toepassing in onverbrekelijke samenhang met de recentste versie van de statuten van de vereniging, zoals die op de Ondernemingsrechtbank werden gepubliceerd.</w:t>
      </w:r>
      <w:commentRangeEnd w:id="4"/>
      <w:r w:rsidRPr="0084216B">
        <w:rPr>
          <w:rStyle w:val="Verwijzingopmerking"/>
        </w:rPr>
        <w:commentReference w:id="4"/>
      </w:r>
      <w:r w:rsidRPr="00F17CE6">
        <w:rPr>
          <w:lang w:val="nl-BE" w:eastAsia="nl-BE"/>
        </w:rPr>
        <w:t xml:space="preserve"> In geval van discrepantie tussen statuten en intern reglement, zullen de statuten steeds voorrang hebben.</w:t>
      </w:r>
    </w:p>
    <w:p w14:paraId="2F700A51" w14:textId="173E9CC8" w:rsidR="00F17CE6" w:rsidRDefault="00F17CE6" w:rsidP="00F17CE6">
      <w:pPr>
        <w:autoSpaceDE w:val="0"/>
        <w:autoSpaceDN w:val="0"/>
        <w:adjustRightInd w:val="0"/>
        <w:jc w:val="both"/>
        <w:rPr>
          <w:rFonts w:eastAsia="ArialNarrow"/>
          <w:lang w:val="nl-BE"/>
        </w:rPr>
      </w:pPr>
      <w:r w:rsidRPr="00F17CE6">
        <w:rPr>
          <w:lang w:val="nl-BE" w:eastAsia="nl-BE"/>
        </w:rPr>
        <w:t xml:space="preserve">Ieder lid van de verenging is geacht kennis te hebben genomen van dit intern reglement en zal zich houden aan de bepalingen van dit reglement. </w:t>
      </w:r>
      <w:r w:rsidRPr="00F17CE6">
        <w:rPr>
          <w:rFonts w:eastAsia="ArialNarrow"/>
          <w:lang w:val="nl-BE"/>
        </w:rPr>
        <w:t xml:space="preserve">Door de aansluiting bij de vereniging aanvaarden alle leden de reglementen en gedragscodes van de vereniging en de sportfederatie waarbij de vereniging is aangesloten (met inbegrip van het tuchtreglement) en de bevoegdheid van deze sportfederatie. </w:t>
      </w:r>
    </w:p>
    <w:p w14:paraId="581175BA" w14:textId="77777777" w:rsidR="0021306A" w:rsidRPr="003B72C5" w:rsidRDefault="0021306A" w:rsidP="00F17CE6">
      <w:pPr>
        <w:autoSpaceDE w:val="0"/>
        <w:autoSpaceDN w:val="0"/>
        <w:adjustRightInd w:val="0"/>
        <w:jc w:val="both"/>
        <w:rPr>
          <w:rFonts w:eastAsia="ArialNarrow"/>
          <w:lang w:val="nl-BE" w:eastAsia="nl-BE"/>
        </w:rPr>
      </w:pPr>
    </w:p>
    <w:p w14:paraId="5875469F" w14:textId="49196B59" w:rsidR="00F17CE6" w:rsidRPr="00F17CE6" w:rsidRDefault="00F17CE6" w:rsidP="00F17CE6">
      <w:pPr>
        <w:pStyle w:val="Kop5"/>
        <w:rPr>
          <w:sz w:val="22"/>
          <w:szCs w:val="28"/>
        </w:rPr>
      </w:pPr>
      <w:r w:rsidRPr="00F17CE6">
        <w:rPr>
          <w:sz w:val="22"/>
          <w:szCs w:val="28"/>
        </w:rPr>
        <w:t>A</w:t>
      </w:r>
      <w:r>
        <w:rPr>
          <w:sz w:val="22"/>
          <w:szCs w:val="28"/>
        </w:rPr>
        <w:t>RTIKEL</w:t>
      </w:r>
      <w:r w:rsidRPr="00F17CE6">
        <w:rPr>
          <w:sz w:val="22"/>
          <w:szCs w:val="28"/>
        </w:rPr>
        <w:t xml:space="preserve"> </w:t>
      </w:r>
      <w:r w:rsidR="00BF55D3">
        <w:rPr>
          <w:sz w:val="22"/>
          <w:szCs w:val="28"/>
        </w:rPr>
        <w:t>2</w:t>
      </w:r>
      <w:r w:rsidRPr="00F17CE6">
        <w:rPr>
          <w:sz w:val="22"/>
          <w:szCs w:val="28"/>
        </w:rPr>
        <w:t xml:space="preserve"> </w:t>
      </w:r>
      <w:r>
        <w:rPr>
          <w:sz w:val="22"/>
          <w:szCs w:val="28"/>
        </w:rPr>
        <w:t>LEDEN</w:t>
      </w:r>
    </w:p>
    <w:p w14:paraId="03D9CA4D" w14:textId="77777777" w:rsidR="00F17CE6" w:rsidRPr="00F17CE6" w:rsidRDefault="00F17CE6" w:rsidP="00F17CE6">
      <w:pPr>
        <w:pStyle w:val="Geenafstand"/>
        <w:jc w:val="both"/>
        <w:rPr>
          <w:lang w:val="nl-BE" w:eastAsia="nl-BE"/>
        </w:rPr>
      </w:pPr>
      <w:r w:rsidRPr="00F17CE6">
        <w:rPr>
          <w:lang w:val="nl-BE" w:eastAsia="nl-BE"/>
        </w:rPr>
        <w:t>De vereniging bestaat, zoals in de statuten bepaald, uit verschillende soorten leden:</w:t>
      </w:r>
    </w:p>
    <w:p w14:paraId="55328FCA" w14:textId="77777777" w:rsidR="00F17CE6" w:rsidRPr="00F17CE6" w:rsidRDefault="00F17CE6" w:rsidP="00F17CE6">
      <w:pPr>
        <w:pStyle w:val="Geenafstand"/>
        <w:numPr>
          <w:ilvl w:val="0"/>
          <w:numId w:val="15"/>
        </w:numPr>
        <w:spacing w:after="0"/>
        <w:jc w:val="both"/>
        <w:rPr>
          <w:lang w:val="nl-BE" w:eastAsia="nl-BE"/>
        </w:rPr>
      </w:pPr>
      <w:r w:rsidRPr="00F17CE6">
        <w:rPr>
          <w:lang w:val="nl-BE" w:eastAsia="nl-BE"/>
        </w:rPr>
        <w:t xml:space="preserve">Werkende leden: maken deel uit van en hebben stemrecht op de algemene vergadering. De voorwaarden waaraan de werkende leden moeten voldoen worden bepaald in de statuten. Een lijst van werkende leden wordt bijgehouden op de zetel. </w:t>
      </w:r>
    </w:p>
    <w:p w14:paraId="0FC30B7B" w14:textId="3D680F27" w:rsidR="00F17CE6" w:rsidRDefault="00F17CE6" w:rsidP="00F17CE6">
      <w:pPr>
        <w:pStyle w:val="Geenafstand"/>
        <w:numPr>
          <w:ilvl w:val="0"/>
          <w:numId w:val="15"/>
        </w:numPr>
        <w:spacing w:after="0"/>
        <w:jc w:val="both"/>
        <w:rPr>
          <w:lang w:val="nl-BE" w:eastAsia="nl-BE"/>
        </w:rPr>
      </w:pPr>
      <w:r w:rsidRPr="00F17CE6">
        <w:rPr>
          <w:lang w:val="nl-BE" w:eastAsia="nl-BE"/>
        </w:rPr>
        <w:t>Toegetreden leden: ondersteunen de doelstelling van de vereniging, doen actief aan sport in de vereniging en betalen het vereiste lidgeld.</w:t>
      </w:r>
    </w:p>
    <w:p w14:paraId="5C1A24B5" w14:textId="77777777" w:rsidR="00BF55D3" w:rsidRPr="00F17CE6" w:rsidRDefault="00BF55D3" w:rsidP="005B1C6C">
      <w:pPr>
        <w:pStyle w:val="Geenafstand"/>
        <w:spacing w:after="0"/>
        <w:ind w:left="1440"/>
        <w:jc w:val="both"/>
        <w:rPr>
          <w:lang w:val="nl-BE" w:eastAsia="nl-BE"/>
        </w:rPr>
      </w:pPr>
    </w:p>
    <w:p w14:paraId="135FEC78" w14:textId="71FF0FEA" w:rsidR="00F17CE6" w:rsidRPr="00F17CE6" w:rsidRDefault="00F17CE6" w:rsidP="00F17CE6">
      <w:pPr>
        <w:pStyle w:val="Geenafstand"/>
        <w:jc w:val="both"/>
        <w:rPr>
          <w:lang w:val="nl-BE" w:eastAsia="nl-BE"/>
        </w:rPr>
      </w:pPr>
      <w:r w:rsidRPr="00F17CE6">
        <w:rPr>
          <w:lang w:val="nl-BE" w:eastAsia="nl-BE"/>
        </w:rPr>
        <w:t>Hun rechten en plichten worden, in voorkomend geval, beschreven in de statuten van de vereniging.</w:t>
      </w:r>
    </w:p>
    <w:p w14:paraId="1E202A32" w14:textId="61126DE1" w:rsidR="00F17CE6" w:rsidRPr="00F17CE6" w:rsidRDefault="00F17CE6" w:rsidP="00F17CE6">
      <w:pPr>
        <w:pStyle w:val="Geenafstand"/>
        <w:jc w:val="both"/>
        <w:rPr>
          <w:lang w:val="nl-BE" w:eastAsia="nl-BE"/>
        </w:rPr>
      </w:pPr>
      <w:r w:rsidRPr="00F17CE6">
        <w:rPr>
          <w:lang w:val="nl-BE" w:eastAsia="nl-BE"/>
        </w:rPr>
        <w:t xml:space="preserve">Alle leden verbinden zich </w:t>
      </w:r>
      <w:proofErr w:type="gramStart"/>
      <w:r w:rsidRPr="00F17CE6">
        <w:rPr>
          <w:lang w:val="nl-BE" w:eastAsia="nl-BE"/>
        </w:rPr>
        <w:t>tevens</w:t>
      </w:r>
      <w:proofErr w:type="gramEnd"/>
      <w:r w:rsidRPr="00F17CE6">
        <w:rPr>
          <w:lang w:val="nl-BE" w:eastAsia="nl-BE"/>
        </w:rPr>
        <w:t xml:space="preserve"> tot volgende afspraken:</w:t>
      </w:r>
    </w:p>
    <w:p w14:paraId="52FF91E9" w14:textId="77777777" w:rsidR="00F17CE6" w:rsidRPr="00F17CE6" w:rsidRDefault="00F17CE6" w:rsidP="00BF55D3">
      <w:pPr>
        <w:pStyle w:val="Geenafstand"/>
        <w:numPr>
          <w:ilvl w:val="0"/>
          <w:numId w:val="16"/>
        </w:numPr>
        <w:spacing w:after="0"/>
        <w:jc w:val="both"/>
        <w:rPr>
          <w:lang w:val="nl-BE" w:eastAsia="nl-BE"/>
        </w:rPr>
      </w:pPr>
      <w:r w:rsidRPr="00F17CE6">
        <w:rPr>
          <w:lang w:val="nl-BE" w:eastAsia="nl-BE"/>
        </w:rPr>
        <w:t xml:space="preserve">Ieder lid wordt gewezen op het bestaan van de </w:t>
      </w:r>
      <w:commentRangeStart w:id="5"/>
      <w:r w:rsidRPr="00F17CE6">
        <w:rPr>
          <w:lang w:val="nl-BE" w:eastAsia="nl-BE"/>
        </w:rPr>
        <w:t>statuten</w:t>
      </w:r>
      <w:commentRangeEnd w:id="5"/>
      <w:r>
        <w:rPr>
          <w:rStyle w:val="Verwijzingopmerking"/>
        </w:rPr>
        <w:commentReference w:id="5"/>
      </w:r>
      <w:r w:rsidRPr="00F17CE6">
        <w:rPr>
          <w:lang w:val="nl-BE" w:eastAsia="nl-BE"/>
        </w:rPr>
        <w:t xml:space="preserve"> en het intern reglement van de vereniging. Een exemplaar wordt bezorgd aan de leden of er wordt meegedeeld waar het intern reglement ingekeken kan </w:t>
      </w:r>
      <w:commentRangeStart w:id="6"/>
      <w:r w:rsidRPr="00F17CE6">
        <w:rPr>
          <w:lang w:val="nl-BE" w:eastAsia="nl-BE"/>
        </w:rPr>
        <w:t>worden</w:t>
      </w:r>
      <w:commentRangeEnd w:id="6"/>
      <w:r>
        <w:rPr>
          <w:rStyle w:val="Verwijzingopmerking"/>
        </w:rPr>
        <w:commentReference w:id="6"/>
      </w:r>
      <w:r w:rsidRPr="00F17CE6">
        <w:rPr>
          <w:lang w:val="nl-BE" w:eastAsia="nl-BE"/>
        </w:rPr>
        <w:t xml:space="preserve">. </w:t>
      </w:r>
    </w:p>
    <w:p w14:paraId="318D7801" w14:textId="77777777" w:rsidR="00F17CE6" w:rsidRPr="00F17CE6" w:rsidRDefault="00F17CE6" w:rsidP="00BF55D3">
      <w:pPr>
        <w:pStyle w:val="Geenafstand"/>
        <w:numPr>
          <w:ilvl w:val="0"/>
          <w:numId w:val="16"/>
        </w:numPr>
        <w:spacing w:after="0"/>
        <w:jc w:val="both"/>
        <w:rPr>
          <w:lang w:val="nl-BE" w:eastAsia="nl-BE"/>
        </w:rPr>
      </w:pPr>
      <w:r w:rsidRPr="00F17CE6">
        <w:rPr>
          <w:lang w:val="nl-BE" w:eastAsia="nl-BE"/>
        </w:rPr>
        <w:t xml:space="preserve">Ieder lid verbindt zich ertoe om de statuten, het intern reglement en alle andere richtlijnen en gedragscodes van de vereniging te zullen naleven. Ieder lid zal </w:t>
      </w:r>
      <w:proofErr w:type="gramStart"/>
      <w:r w:rsidRPr="00F17CE6">
        <w:rPr>
          <w:lang w:val="nl-BE" w:eastAsia="nl-BE"/>
        </w:rPr>
        <w:t>tevens</w:t>
      </w:r>
      <w:proofErr w:type="gramEnd"/>
      <w:r w:rsidRPr="00F17CE6">
        <w:rPr>
          <w:lang w:val="nl-BE" w:eastAsia="nl-BE"/>
        </w:rPr>
        <w:t xml:space="preserve"> alle regels opgelegd door de sportfederatie waarbij de vereniging aangesloten is, </w:t>
      </w:r>
      <w:commentRangeStart w:id="7"/>
      <w:r w:rsidRPr="00F17CE6">
        <w:rPr>
          <w:lang w:val="nl-BE" w:eastAsia="nl-BE"/>
        </w:rPr>
        <w:t>naleven</w:t>
      </w:r>
      <w:commentRangeEnd w:id="7"/>
      <w:r>
        <w:rPr>
          <w:rStyle w:val="Verwijzingopmerking"/>
        </w:rPr>
        <w:commentReference w:id="7"/>
      </w:r>
      <w:r w:rsidRPr="00F17CE6">
        <w:rPr>
          <w:lang w:val="nl-BE" w:eastAsia="nl-BE"/>
        </w:rPr>
        <w:t>. Bij schending hiervan kan een tuchtsanctie opgelegd worden zoals hierna bepaald.</w:t>
      </w:r>
    </w:p>
    <w:p w14:paraId="1B418878" w14:textId="77777777" w:rsidR="00F17CE6" w:rsidRPr="00F17CE6" w:rsidRDefault="00F17CE6" w:rsidP="00BF55D3">
      <w:pPr>
        <w:pStyle w:val="Geenafstand"/>
        <w:numPr>
          <w:ilvl w:val="0"/>
          <w:numId w:val="16"/>
        </w:numPr>
        <w:spacing w:after="0"/>
        <w:jc w:val="both"/>
        <w:rPr>
          <w:lang w:val="nl-BE" w:eastAsia="nl-BE"/>
        </w:rPr>
      </w:pPr>
      <w:r w:rsidRPr="00F17CE6">
        <w:rPr>
          <w:lang w:val="nl-BE" w:eastAsia="nl-BE"/>
        </w:rPr>
        <w:t>Ieder lid vertoont steeds onberispelijk, verantwoord en sportief gedrag met respect voor de werking van de medewerkers, andere leden en materiaal van de vereniging.</w:t>
      </w:r>
    </w:p>
    <w:p w14:paraId="3C1D2FB9" w14:textId="77777777" w:rsidR="00F17CE6" w:rsidRPr="00F17CE6" w:rsidRDefault="00F17CE6" w:rsidP="00BF55D3">
      <w:pPr>
        <w:pStyle w:val="Geenafstand"/>
        <w:numPr>
          <w:ilvl w:val="0"/>
          <w:numId w:val="16"/>
        </w:numPr>
        <w:spacing w:after="0"/>
        <w:jc w:val="both"/>
        <w:rPr>
          <w:lang w:val="nl-BE" w:eastAsia="nl-BE"/>
        </w:rPr>
      </w:pPr>
      <w:r w:rsidRPr="00F17CE6">
        <w:rPr>
          <w:lang w:val="nl-BE" w:eastAsia="nl-BE"/>
        </w:rPr>
        <w:t>Ieder lid kan klachten, wensen of voorstellen indienen bij het bestuur van de vereniging. Het bestuur engageert zich ertoe om het vragende lid binnen een redelijke termijn van antwoord te voorzien.</w:t>
      </w:r>
    </w:p>
    <w:p w14:paraId="46BC94AA" w14:textId="77777777" w:rsidR="00F17CE6" w:rsidRPr="00F17CE6" w:rsidRDefault="00F17CE6" w:rsidP="00BF55D3">
      <w:pPr>
        <w:pStyle w:val="Geenafstand"/>
        <w:numPr>
          <w:ilvl w:val="0"/>
          <w:numId w:val="16"/>
        </w:numPr>
        <w:spacing w:after="0"/>
        <w:jc w:val="both"/>
        <w:rPr>
          <w:lang w:val="nl-BE" w:eastAsia="nl-BE"/>
        </w:rPr>
      </w:pPr>
      <w:r w:rsidRPr="00F17CE6">
        <w:rPr>
          <w:lang w:val="nl-BE" w:eastAsia="nl-BE"/>
        </w:rPr>
        <w:t>Ieder lid geeft zo snel mogelijk een wijziging van zijn gegevens door aan het bestuur van de vereniging.</w:t>
      </w:r>
    </w:p>
    <w:p w14:paraId="4BA00A09" w14:textId="77777777" w:rsidR="00F17CE6" w:rsidRPr="00F17CE6" w:rsidRDefault="00F17CE6" w:rsidP="00BF55D3">
      <w:pPr>
        <w:pStyle w:val="Geenafstand"/>
        <w:numPr>
          <w:ilvl w:val="0"/>
          <w:numId w:val="16"/>
        </w:numPr>
        <w:spacing w:after="0"/>
        <w:jc w:val="both"/>
        <w:rPr>
          <w:lang w:val="nl-BE" w:eastAsia="nl-BE"/>
        </w:rPr>
      </w:pPr>
      <w:r w:rsidRPr="00F17CE6">
        <w:rPr>
          <w:lang w:val="nl-BE" w:eastAsia="nl-BE"/>
        </w:rPr>
        <w:t xml:space="preserve">Ieder lid betaalt tijdig het lidgeld. </w:t>
      </w:r>
    </w:p>
    <w:p w14:paraId="7F95E8D2" w14:textId="26E2F840" w:rsidR="00BF55D3" w:rsidRDefault="00BF55D3">
      <w:pPr>
        <w:rPr>
          <w:rFonts w:cs="Times New Roman (Hoofdtekst CS)"/>
          <w:szCs w:val="28"/>
          <w:lang w:val="nl-NL"/>
        </w:rPr>
      </w:pPr>
      <w:r w:rsidRPr="00EA5BB6">
        <w:rPr>
          <w:lang w:val="nl-BE"/>
        </w:rPr>
        <w:br w:type="page"/>
      </w:r>
    </w:p>
    <w:p w14:paraId="09EFA7A2" w14:textId="77777777" w:rsidR="00BF55D3" w:rsidRPr="00BF55D3" w:rsidRDefault="00BF55D3" w:rsidP="00BF55D3">
      <w:pPr>
        <w:pStyle w:val="Kop5"/>
        <w:rPr>
          <w:sz w:val="22"/>
          <w:szCs w:val="28"/>
        </w:rPr>
      </w:pPr>
      <w:r w:rsidRPr="00BF55D3">
        <w:rPr>
          <w:sz w:val="22"/>
          <w:szCs w:val="28"/>
        </w:rPr>
        <w:lastRenderedPageBreak/>
        <w:t>ARTIKEL 3 LIDMAATSCHAP</w:t>
      </w:r>
    </w:p>
    <w:p w14:paraId="186D98A9" w14:textId="77777777" w:rsidR="00BF55D3" w:rsidRPr="00BF55D3" w:rsidRDefault="00BF55D3" w:rsidP="00BA47E2">
      <w:pPr>
        <w:pStyle w:val="Geenafstand"/>
        <w:spacing w:line="259" w:lineRule="auto"/>
        <w:jc w:val="both"/>
        <w:rPr>
          <w:lang w:val="nl-BE" w:eastAsia="nl-BE"/>
        </w:rPr>
      </w:pPr>
      <w:r w:rsidRPr="00BF55D3">
        <w:rPr>
          <w:lang w:val="nl-BE" w:eastAsia="nl-BE"/>
        </w:rPr>
        <w:t>3.1. Inschrijving bij een club gebeurt op de volgende wijze:</w:t>
      </w:r>
      <w:commentRangeStart w:id="8"/>
      <w:r w:rsidRPr="00BF55D3">
        <w:rPr>
          <w:lang w:val="nl-BE" w:eastAsia="nl-BE"/>
        </w:rPr>
        <w:t xml:space="preserve"> ………</w:t>
      </w:r>
      <w:commentRangeEnd w:id="8"/>
      <w:r w:rsidRPr="003B72C5">
        <w:rPr>
          <w:rStyle w:val="Verwijzingopmerking"/>
        </w:rPr>
        <w:commentReference w:id="8"/>
      </w:r>
    </w:p>
    <w:p w14:paraId="1D407603" w14:textId="78BD463D" w:rsidR="00BF55D3" w:rsidRPr="00BF55D3" w:rsidRDefault="00BF55D3" w:rsidP="00BA47E2">
      <w:pPr>
        <w:autoSpaceDE w:val="0"/>
        <w:autoSpaceDN w:val="0"/>
        <w:adjustRightInd w:val="0"/>
        <w:jc w:val="both"/>
        <w:rPr>
          <w:lang w:val="nl-BE" w:eastAsia="nl-BE"/>
        </w:rPr>
      </w:pPr>
      <w:r w:rsidRPr="00BF55D3">
        <w:rPr>
          <w:lang w:val="nl-BE" w:eastAsia="nl-BE"/>
        </w:rPr>
        <w:t xml:space="preserve">De aansluitingsvoorwaarden worden omschreven in de </w:t>
      </w:r>
      <w:commentRangeStart w:id="9"/>
      <w:r w:rsidRPr="00BF55D3">
        <w:rPr>
          <w:lang w:val="nl-BE" w:eastAsia="nl-BE"/>
        </w:rPr>
        <w:t>statuten</w:t>
      </w:r>
      <w:commentRangeEnd w:id="9"/>
      <w:r>
        <w:rPr>
          <w:rStyle w:val="Verwijzingopmerking"/>
        </w:rPr>
        <w:commentReference w:id="9"/>
      </w:r>
      <w:r w:rsidRPr="00BF55D3">
        <w:rPr>
          <w:lang w:val="nl-BE" w:eastAsia="nl-BE"/>
        </w:rPr>
        <w:t xml:space="preserve"> van de vereniging. De </w:t>
      </w:r>
      <w:proofErr w:type="gramStart"/>
      <w:r w:rsidRPr="00BF55D3">
        <w:rPr>
          <w:lang w:val="nl-BE" w:eastAsia="nl-BE"/>
        </w:rPr>
        <w:t>aanvaarding</w:t>
      </w:r>
      <w:proofErr w:type="gramEnd"/>
      <w:r w:rsidRPr="00BF55D3">
        <w:rPr>
          <w:lang w:val="nl-BE" w:eastAsia="nl-BE"/>
        </w:rPr>
        <w:t xml:space="preserve"> en het respecteren van de bepalingen van het intern reglement is één van deze essentiële voorwaarden. </w:t>
      </w:r>
    </w:p>
    <w:p w14:paraId="7DEE61D3" w14:textId="103C9BCF" w:rsidR="00BF55D3" w:rsidRPr="0008160C" w:rsidRDefault="00BF55D3" w:rsidP="00BA47E2">
      <w:pPr>
        <w:jc w:val="both"/>
        <w:rPr>
          <w:rFonts w:cstheme="minorHAnsi"/>
          <w:lang w:val="nl-BE" w:eastAsia="nl-BE"/>
        </w:rPr>
      </w:pPr>
      <w:r w:rsidRPr="00BF55D3">
        <w:rPr>
          <w:lang w:val="nl-BE" w:eastAsia="nl-BE"/>
        </w:rPr>
        <w:t xml:space="preserve">Bij de inschrijving in een club, aanvaardt het lid dat de nodige gegevens ook zullen worden </w:t>
      </w:r>
      <w:r w:rsidRPr="0008160C">
        <w:rPr>
          <w:rFonts w:cstheme="minorHAnsi"/>
          <w:lang w:val="nl-BE" w:eastAsia="nl-BE"/>
        </w:rPr>
        <w:t xml:space="preserve">doorgegeven aan de sportfederatie waarbij de vereniging is aangesloten. Op die manier kan het lid aangesloten worden bij deze sportfederatie, </w:t>
      </w:r>
      <w:proofErr w:type="gramStart"/>
      <w:r w:rsidRPr="0008160C">
        <w:rPr>
          <w:rFonts w:cstheme="minorHAnsi"/>
          <w:lang w:val="nl-BE" w:eastAsia="nl-BE"/>
        </w:rPr>
        <w:t>teneinde</w:t>
      </w:r>
      <w:proofErr w:type="gramEnd"/>
      <w:r w:rsidRPr="0008160C">
        <w:rPr>
          <w:rFonts w:cstheme="minorHAnsi"/>
          <w:lang w:val="nl-BE" w:eastAsia="nl-BE"/>
        </w:rPr>
        <w:t xml:space="preserve"> de verzekering voor burgerlijke aansprakelijkheid en lichamelijke ongevallen ten gunste van het lid te kunnen </w:t>
      </w:r>
      <w:commentRangeStart w:id="10"/>
      <w:r w:rsidRPr="0008160C">
        <w:rPr>
          <w:rFonts w:cstheme="minorHAnsi"/>
          <w:lang w:val="nl-BE" w:eastAsia="nl-BE"/>
        </w:rPr>
        <w:t>garanderen</w:t>
      </w:r>
      <w:commentRangeEnd w:id="10"/>
      <w:r w:rsidRPr="0008160C">
        <w:rPr>
          <w:rStyle w:val="Verwijzingopmerking"/>
          <w:rFonts w:cstheme="minorHAnsi"/>
          <w:sz w:val="22"/>
          <w:szCs w:val="22"/>
        </w:rPr>
        <w:commentReference w:id="10"/>
      </w:r>
      <w:r w:rsidRPr="0008160C">
        <w:rPr>
          <w:rFonts w:cstheme="minorHAnsi"/>
          <w:lang w:val="nl-BE" w:eastAsia="nl-BE"/>
        </w:rPr>
        <w:t>.</w:t>
      </w:r>
    </w:p>
    <w:p w14:paraId="3D2BCDEB" w14:textId="77777777" w:rsidR="00BF55D3" w:rsidRPr="0008160C" w:rsidRDefault="00BF55D3" w:rsidP="00BA47E2">
      <w:pPr>
        <w:pStyle w:val="Geenafstand"/>
        <w:spacing w:line="259" w:lineRule="auto"/>
        <w:jc w:val="both"/>
        <w:rPr>
          <w:rFonts w:cstheme="minorHAnsi"/>
          <w:lang w:val="nl-BE" w:eastAsia="nl-BE"/>
        </w:rPr>
      </w:pPr>
      <w:r w:rsidRPr="0008160C">
        <w:rPr>
          <w:rFonts w:cstheme="minorHAnsi"/>
          <w:lang w:val="nl-BE" w:eastAsia="nl-BE"/>
        </w:rPr>
        <w:t>Voor minderjarigen of personen onder bewind zal steeds een ouder of wettelijke vertegenwoordiger zijn/haar toestemming moeten verlenen alvorens de aansluiting gerealiseerd kan worden.</w:t>
      </w:r>
    </w:p>
    <w:p w14:paraId="59E7BF22" w14:textId="57617504" w:rsidR="00BF55D3" w:rsidRPr="0008160C" w:rsidRDefault="00BF55D3" w:rsidP="00BA47E2">
      <w:pPr>
        <w:pStyle w:val="Geenafstand"/>
        <w:spacing w:line="259" w:lineRule="auto"/>
        <w:jc w:val="both"/>
        <w:rPr>
          <w:rFonts w:cstheme="minorHAnsi"/>
          <w:lang w:val="nl-BE" w:eastAsia="nl-BE"/>
        </w:rPr>
      </w:pPr>
      <w:r w:rsidRPr="0008160C">
        <w:rPr>
          <w:rFonts w:cstheme="minorHAnsi"/>
          <w:lang w:val="nl-BE"/>
        </w:rPr>
        <w:t>3.2. De jaarlijkse bijdrage van de leden wordt bepaald door het bestuursorgaan van de vereniging.</w:t>
      </w:r>
      <w:r w:rsidRPr="0008160C">
        <w:rPr>
          <w:rFonts w:cstheme="minorHAnsi"/>
          <w:lang w:val="nl-BE" w:eastAsia="nl-BE"/>
        </w:rPr>
        <w:t xml:space="preserve"> </w:t>
      </w:r>
      <w:commentRangeStart w:id="11"/>
      <w:r w:rsidRPr="0008160C">
        <w:rPr>
          <w:rFonts w:cstheme="minorHAnsi"/>
          <w:lang w:val="nl-BE" w:eastAsia="nl-BE"/>
        </w:rPr>
        <w:t xml:space="preserve">De tarieven </w:t>
      </w:r>
      <w:proofErr w:type="gramStart"/>
      <w:r w:rsidRPr="0008160C">
        <w:rPr>
          <w:rFonts w:cstheme="minorHAnsi"/>
          <w:lang w:val="nl-BE" w:eastAsia="nl-BE"/>
        </w:rPr>
        <w:t>zijn  beschikbaar</w:t>
      </w:r>
      <w:proofErr w:type="gramEnd"/>
      <w:r w:rsidR="0008160C" w:rsidRPr="0008160C">
        <w:rPr>
          <w:rFonts w:cstheme="minorHAnsi"/>
          <w:lang w:val="nl-BE" w:eastAsia="nl-BE"/>
        </w:rPr>
        <w:t xml:space="preserve"> via de website</w:t>
      </w:r>
      <w:r w:rsidRPr="0008160C">
        <w:rPr>
          <w:rFonts w:cstheme="minorHAnsi"/>
          <w:lang w:val="nl-BE" w:eastAsia="nl-BE"/>
        </w:rPr>
        <w:t>.</w:t>
      </w:r>
      <w:commentRangeEnd w:id="11"/>
      <w:r w:rsidRPr="0008160C">
        <w:rPr>
          <w:rStyle w:val="Verwijzingopmerking"/>
          <w:rFonts w:cstheme="minorHAnsi"/>
          <w:sz w:val="22"/>
          <w:szCs w:val="22"/>
        </w:rPr>
        <w:commentReference w:id="11"/>
      </w:r>
    </w:p>
    <w:p w14:paraId="2A9C6D65" w14:textId="77777777" w:rsidR="00BF55D3" w:rsidRPr="0008160C" w:rsidRDefault="00BF55D3" w:rsidP="00BA47E2">
      <w:pPr>
        <w:pStyle w:val="Geenafstand"/>
        <w:spacing w:line="259" w:lineRule="auto"/>
        <w:jc w:val="both"/>
        <w:rPr>
          <w:rFonts w:cstheme="minorHAnsi"/>
          <w:lang w:val="nl-BE"/>
        </w:rPr>
      </w:pPr>
      <w:r w:rsidRPr="0008160C">
        <w:rPr>
          <w:rFonts w:cstheme="minorHAnsi"/>
          <w:lang w:val="nl-BE"/>
        </w:rPr>
        <w:t xml:space="preserve">Deze lidmaatschapsbijdrage is jaarlijks te betalen om lid te zijn van de vereniging voor het lopende werkingsjaar, </w:t>
      </w:r>
      <w:commentRangeStart w:id="12"/>
      <w:r w:rsidRPr="0008160C">
        <w:rPr>
          <w:rFonts w:cstheme="minorHAnsi"/>
          <w:lang w:val="nl-BE"/>
        </w:rPr>
        <w:t>hetzij</w:t>
      </w:r>
      <w:commentRangeEnd w:id="12"/>
      <w:r w:rsidRPr="0008160C">
        <w:rPr>
          <w:rStyle w:val="Verwijzingopmerking"/>
          <w:rFonts w:cstheme="minorHAnsi"/>
          <w:sz w:val="22"/>
          <w:szCs w:val="22"/>
        </w:rPr>
        <w:commentReference w:id="12"/>
      </w:r>
      <w:r w:rsidRPr="0008160C">
        <w:rPr>
          <w:rFonts w:cstheme="minorHAnsi"/>
          <w:lang w:val="nl-BE"/>
        </w:rPr>
        <w:t xml:space="preserve">…. </w:t>
      </w:r>
    </w:p>
    <w:p w14:paraId="4E1D80B3" w14:textId="77777777" w:rsidR="00BF55D3" w:rsidRPr="0008160C" w:rsidRDefault="00BF55D3" w:rsidP="00BA47E2">
      <w:pPr>
        <w:pStyle w:val="Geenafstand"/>
        <w:spacing w:line="259" w:lineRule="auto"/>
        <w:jc w:val="both"/>
        <w:rPr>
          <w:rFonts w:cstheme="minorHAnsi"/>
          <w:lang w:val="nl-BE"/>
        </w:rPr>
      </w:pPr>
      <w:r w:rsidRPr="0008160C">
        <w:rPr>
          <w:rFonts w:cstheme="minorHAnsi"/>
          <w:lang w:val="nl-BE"/>
        </w:rPr>
        <w:t xml:space="preserve">Bij aansluiting tijdens het lopende werkingsjaar blijft de volledige bijdrage verschuldigd. </w:t>
      </w:r>
    </w:p>
    <w:p w14:paraId="43F760E2" w14:textId="3AE9F591" w:rsidR="0008160C" w:rsidRDefault="0008160C" w:rsidP="00BA47E2">
      <w:pPr>
        <w:pStyle w:val="Geenafstand"/>
        <w:spacing w:line="259" w:lineRule="auto"/>
        <w:jc w:val="both"/>
        <w:rPr>
          <w:rFonts w:cstheme="minorHAnsi"/>
          <w:lang w:val="nl-BE"/>
        </w:rPr>
      </w:pPr>
      <w:r w:rsidRPr="0008160C">
        <w:rPr>
          <w:rFonts w:cstheme="minorHAnsi"/>
          <w:lang w:val="nl-BE"/>
        </w:rPr>
        <w:t xml:space="preserve">Deze bijdrage omvat het </w:t>
      </w:r>
      <w:commentRangeStart w:id="13"/>
      <w:commentRangeStart w:id="14"/>
      <w:r w:rsidRPr="0008160C">
        <w:rPr>
          <w:rFonts w:cstheme="minorHAnsi"/>
          <w:lang w:val="nl-BE"/>
        </w:rPr>
        <w:t>volgende</w:t>
      </w:r>
      <w:commentRangeEnd w:id="13"/>
      <w:r w:rsidRPr="0008160C">
        <w:rPr>
          <w:rStyle w:val="Verwijzingopmerking"/>
          <w:rFonts w:cstheme="minorHAnsi"/>
          <w:sz w:val="22"/>
          <w:szCs w:val="22"/>
        </w:rPr>
        <w:commentReference w:id="13"/>
      </w:r>
      <w:commentRangeEnd w:id="14"/>
      <w:r w:rsidRPr="0008160C">
        <w:rPr>
          <w:rStyle w:val="Verwijzingopmerking"/>
          <w:rFonts w:cstheme="minorHAnsi"/>
          <w:sz w:val="22"/>
          <w:szCs w:val="22"/>
        </w:rPr>
        <w:commentReference w:id="14"/>
      </w:r>
      <w:r w:rsidRPr="0008160C">
        <w:rPr>
          <w:rFonts w:cstheme="minorHAnsi"/>
          <w:lang w:val="nl-BE"/>
        </w:rPr>
        <w:t>: …………………</w:t>
      </w:r>
    </w:p>
    <w:p w14:paraId="3A9DBB0F" w14:textId="5D01943B" w:rsidR="0008160C" w:rsidRDefault="0008160C" w:rsidP="00BA47E2">
      <w:pPr>
        <w:pStyle w:val="Geenafstand"/>
        <w:spacing w:line="259" w:lineRule="auto"/>
        <w:jc w:val="both"/>
        <w:rPr>
          <w:rFonts w:eastAsia="Times New Roman" w:cstheme="minorHAnsi"/>
          <w:lang w:val="nl-BE" w:eastAsia="nl-BE"/>
        </w:rPr>
      </w:pPr>
      <w:r w:rsidRPr="0008160C">
        <w:rPr>
          <w:rFonts w:cstheme="minorHAnsi"/>
          <w:lang w:val="nl-BE"/>
        </w:rPr>
        <w:t>3.3. Het lid</w:t>
      </w:r>
      <w:r w:rsidRPr="0008160C">
        <w:rPr>
          <w:rFonts w:eastAsia="Times New Roman" w:cstheme="minorHAnsi"/>
          <w:lang w:val="nl-BE" w:eastAsia="nl-BE"/>
        </w:rPr>
        <w:t xml:space="preserve"> heeft het recht de overeenkomst tussen hem en </w:t>
      </w:r>
      <w:r w:rsidRPr="00567690">
        <w:rPr>
          <w:rFonts w:eastAsia="Times New Roman" w:cstheme="minorHAnsi"/>
          <w:lang w:val="nl-BE" w:eastAsia="nl-BE"/>
        </w:rPr>
        <w:t>de club</w:t>
      </w:r>
      <w:r w:rsidRPr="0008160C">
        <w:rPr>
          <w:rFonts w:eastAsia="Times New Roman" w:cstheme="minorHAnsi"/>
          <w:lang w:val="nl-BE" w:eastAsia="nl-BE"/>
        </w:rPr>
        <w:t xml:space="preserve"> jaarlijks te beëindigen.  Dit gebeurt op straffe van nietigheid bij een tussen 1 juni en 30 juni ter post aangetekende brief aan de</w:t>
      </w:r>
      <w:r w:rsidRPr="00567690">
        <w:rPr>
          <w:rFonts w:eastAsia="Times New Roman" w:cstheme="minorHAnsi"/>
          <w:lang w:val="nl-BE" w:eastAsia="nl-BE"/>
        </w:rPr>
        <w:t xml:space="preserve"> club en </w:t>
      </w:r>
      <w:r w:rsidRPr="0008160C">
        <w:rPr>
          <w:rFonts w:eastAsia="Times New Roman" w:cstheme="minorHAnsi"/>
          <w:lang w:val="nl-BE" w:eastAsia="nl-BE"/>
        </w:rPr>
        <w:t xml:space="preserve">de sportfederatie. De poststempel van de aangetekende brief geldt als bewijs van verzending. De brief heeft uitwerking op </w:t>
      </w:r>
      <w:r w:rsidRPr="00567690">
        <w:rPr>
          <w:rFonts w:eastAsia="Times New Roman" w:cstheme="minorHAnsi"/>
          <w:lang w:val="nl-BE" w:eastAsia="nl-BE"/>
        </w:rPr>
        <w:t>1</w:t>
      </w:r>
      <w:r w:rsidRPr="0008160C">
        <w:rPr>
          <w:rFonts w:eastAsia="Times New Roman" w:cstheme="minorHAnsi"/>
          <w:lang w:val="nl-BE" w:eastAsia="nl-BE"/>
        </w:rPr>
        <w:t xml:space="preserve"> juli daaropvolgend.</w:t>
      </w:r>
    </w:p>
    <w:p w14:paraId="7A755F0C" w14:textId="6E83F945" w:rsidR="00BF55D3" w:rsidRPr="0008160C" w:rsidRDefault="0008160C" w:rsidP="00BA47E2">
      <w:pPr>
        <w:pStyle w:val="Geenafstand"/>
        <w:spacing w:line="259" w:lineRule="auto"/>
        <w:jc w:val="both"/>
        <w:rPr>
          <w:rFonts w:cstheme="minorHAnsi"/>
          <w:lang w:val="nl-BE" w:eastAsia="nl-BE"/>
        </w:rPr>
      </w:pPr>
      <w:r w:rsidRPr="0008160C">
        <w:rPr>
          <w:rFonts w:cstheme="minorHAnsi"/>
          <w:lang w:val="nl-BE"/>
        </w:rPr>
        <w:t xml:space="preserve">3.4. </w:t>
      </w:r>
      <w:r w:rsidR="00BF55D3" w:rsidRPr="0008160C">
        <w:rPr>
          <w:rFonts w:cstheme="minorHAnsi"/>
          <w:lang w:val="nl-BE"/>
        </w:rPr>
        <w:t xml:space="preserve">De ledenbijdrage wordt in geen enkel geval, ook niet in geval van vroegtijdige beëindiging van het lidmaatschap of overmacht in de meest ruime zin (o.a. ziekte, overheidsmaatregelen, weersomstandigheden, …), terugbetaald. </w:t>
      </w:r>
    </w:p>
    <w:p w14:paraId="6A70C647" w14:textId="77777777" w:rsidR="002E7227" w:rsidRPr="00BF55D3" w:rsidRDefault="002E7227" w:rsidP="00BA47E2">
      <w:pPr>
        <w:pStyle w:val="Geenafstand"/>
        <w:spacing w:line="259" w:lineRule="auto"/>
        <w:jc w:val="both"/>
        <w:rPr>
          <w:lang w:val="nl-BE"/>
        </w:rPr>
      </w:pPr>
    </w:p>
    <w:p w14:paraId="243EB5E3" w14:textId="77777777" w:rsidR="00BF55D3" w:rsidRPr="00BF55D3" w:rsidRDefault="00BF55D3" w:rsidP="00BF55D3">
      <w:pPr>
        <w:pStyle w:val="Kop5"/>
        <w:rPr>
          <w:sz w:val="22"/>
          <w:szCs w:val="28"/>
        </w:rPr>
      </w:pPr>
      <w:r w:rsidRPr="00BF55D3">
        <w:rPr>
          <w:sz w:val="22"/>
          <w:szCs w:val="28"/>
        </w:rPr>
        <w:t>ARTIKEL 4 STRUCTUUR</w:t>
      </w:r>
    </w:p>
    <w:p w14:paraId="2862AB72" w14:textId="67641EDD" w:rsidR="00BF55D3" w:rsidRPr="00BF55D3" w:rsidRDefault="00BF55D3" w:rsidP="00BF55D3">
      <w:pPr>
        <w:pStyle w:val="Geenafstand"/>
        <w:jc w:val="both"/>
        <w:rPr>
          <w:lang w:val="nl-BE" w:eastAsia="nl-BE"/>
        </w:rPr>
      </w:pPr>
      <w:r w:rsidRPr="00BF55D3">
        <w:rPr>
          <w:lang w:val="nl-BE" w:eastAsia="nl-BE"/>
        </w:rPr>
        <w:t>De structuur van de vereniging is als volgt samengesteld:</w:t>
      </w:r>
    </w:p>
    <w:p w14:paraId="6C5807F5" w14:textId="77777777" w:rsidR="00BF55D3" w:rsidRPr="00BF55D3" w:rsidRDefault="00BF55D3" w:rsidP="00BF55D3">
      <w:pPr>
        <w:pStyle w:val="Geenafstand"/>
        <w:numPr>
          <w:ilvl w:val="0"/>
          <w:numId w:val="17"/>
        </w:numPr>
        <w:jc w:val="both"/>
        <w:rPr>
          <w:lang w:val="nl-BE" w:eastAsia="nl-BE"/>
        </w:rPr>
      </w:pPr>
      <w:r w:rsidRPr="00BF55D3">
        <w:rPr>
          <w:lang w:val="nl-BE" w:eastAsia="nl-BE"/>
        </w:rPr>
        <w:t xml:space="preserve">De algemene vergadering bestaat uit alle werkende leden en komt minstens éénmaal per jaar samen. Indien nodig kan er een bijzonder algemene vergadering </w:t>
      </w:r>
      <w:commentRangeStart w:id="15"/>
      <w:r w:rsidRPr="00BF55D3">
        <w:rPr>
          <w:lang w:val="nl-BE" w:eastAsia="nl-BE"/>
        </w:rPr>
        <w:t>bijeenkomen</w:t>
      </w:r>
      <w:commentRangeEnd w:id="15"/>
      <w:r>
        <w:rPr>
          <w:rStyle w:val="Verwijzingopmerking"/>
        </w:rPr>
        <w:commentReference w:id="15"/>
      </w:r>
      <w:r w:rsidRPr="00BF55D3">
        <w:rPr>
          <w:lang w:val="nl-BE" w:eastAsia="nl-BE"/>
        </w:rPr>
        <w:t xml:space="preserve">. </w:t>
      </w:r>
    </w:p>
    <w:p w14:paraId="08363027" w14:textId="77777777" w:rsidR="00BF55D3" w:rsidRPr="00BF55D3" w:rsidRDefault="00BF55D3" w:rsidP="00BF55D3">
      <w:pPr>
        <w:pStyle w:val="Geenafstand"/>
        <w:numPr>
          <w:ilvl w:val="0"/>
          <w:numId w:val="17"/>
        </w:numPr>
        <w:jc w:val="both"/>
        <w:rPr>
          <w:lang w:val="nl-BE" w:eastAsia="nl-BE"/>
        </w:rPr>
      </w:pPr>
      <w:r w:rsidRPr="00BF55D3">
        <w:rPr>
          <w:lang w:val="nl-BE" w:eastAsia="nl-BE"/>
        </w:rPr>
        <w:t xml:space="preserve">Het bestuursorgaan bestaat </w:t>
      </w:r>
      <w:commentRangeStart w:id="16"/>
      <w:r w:rsidRPr="00BF55D3">
        <w:rPr>
          <w:lang w:val="nl-BE" w:eastAsia="nl-BE"/>
        </w:rPr>
        <w:t>uit</w:t>
      </w:r>
      <w:commentRangeEnd w:id="16"/>
      <w:r w:rsidRPr="003B72C5">
        <w:rPr>
          <w:rStyle w:val="Verwijzingopmerking"/>
        </w:rPr>
        <w:commentReference w:id="16"/>
      </w:r>
      <w:r w:rsidRPr="00BF55D3">
        <w:rPr>
          <w:lang w:val="nl-BE" w:eastAsia="nl-BE"/>
        </w:rPr>
        <w:t xml:space="preserve">: </w:t>
      </w:r>
      <w:proofErr w:type="gramStart"/>
      <w:r w:rsidRPr="00BF55D3">
        <w:rPr>
          <w:lang w:val="nl-BE" w:eastAsia="nl-BE"/>
        </w:rPr>
        <w:t>… .</w:t>
      </w:r>
      <w:proofErr w:type="gramEnd"/>
      <w:r w:rsidRPr="00BF55D3">
        <w:rPr>
          <w:lang w:val="nl-BE" w:eastAsia="nl-BE"/>
        </w:rPr>
        <w:t xml:space="preserve"> Zij worden benoemd door de algemene vergadering voor onbepaalde/bepaalde </w:t>
      </w:r>
      <w:commentRangeStart w:id="17"/>
      <w:r w:rsidRPr="00BF55D3">
        <w:rPr>
          <w:lang w:val="nl-BE" w:eastAsia="nl-BE"/>
        </w:rPr>
        <w:t>duur</w:t>
      </w:r>
      <w:commentRangeEnd w:id="17"/>
      <w:r w:rsidRPr="003B72C5">
        <w:rPr>
          <w:rStyle w:val="Verwijzingopmerking"/>
        </w:rPr>
        <w:commentReference w:id="17"/>
      </w:r>
      <w:r w:rsidRPr="00BF55D3">
        <w:rPr>
          <w:lang w:val="nl-BE" w:eastAsia="nl-BE"/>
        </w:rPr>
        <w:t xml:space="preserve">. Het bestuursorgaan heeft de volgende </w:t>
      </w:r>
      <w:commentRangeStart w:id="18"/>
      <w:r w:rsidRPr="00BF55D3">
        <w:rPr>
          <w:lang w:val="nl-BE" w:eastAsia="nl-BE"/>
        </w:rPr>
        <w:t>taken</w:t>
      </w:r>
      <w:commentRangeEnd w:id="18"/>
      <w:r>
        <w:rPr>
          <w:rStyle w:val="Verwijzingopmerking"/>
        </w:rPr>
        <w:commentReference w:id="18"/>
      </w:r>
      <w:r w:rsidRPr="00BF55D3">
        <w:rPr>
          <w:lang w:val="nl-BE" w:eastAsia="nl-BE"/>
        </w:rPr>
        <w:t>: …</w:t>
      </w:r>
    </w:p>
    <w:p w14:paraId="21E1FC3F" w14:textId="77777777" w:rsidR="00BF55D3" w:rsidRPr="00BF55D3" w:rsidRDefault="00BF55D3" w:rsidP="00BF55D3">
      <w:pPr>
        <w:pStyle w:val="Geenafstand"/>
        <w:numPr>
          <w:ilvl w:val="0"/>
          <w:numId w:val="17"/>
        </w:numPr>
        <w:jc w:val="both"/>
        <w:rPr>
          <w:lang w:val="nl-BE" w:eastAsia="nl-BE"/>
        </w:rPr>
      </w:pPr>
      <w:commentRangeStart w:id="19"/>
      <w:r w:rsidRPr="00BF55D3">
        <w:rPr>
          <w:lang w:val="nl-BE" w:eastAsia="nl-BE"/>
        </w:rPr>
        <w:t xml:space="preserve">Het dagelijks bestuur wordt waargenomen </w:t>
      </w:r>
      <w:commentRangeStart w:id="20"/>
      <w:r w:rsidRPr="00BF55D3">
        <w:rPr>
          <w:lang w:val="nl-BE" w:eastAsia="nl-BE"/>
        </w:rPr>
        <w:t>door</w:t>
      </w:r>
      <w:commentRangeEnd w:id="20"/>
      <w:r w:rsidRPr="003B72C5">
        <w:rPr>
          <w:rStyle w:val="Verwijzingopmerking"/>
        </w:rPr>
        <w:commentReference w:id="20"/>
      </w:r>
      <w:r w:rsidRPr="00BF55D3">
        <w:rPr>
          <w:lang w:val="nl-BE" w:eastAsia="nl-BE"/>
        </w:rPr>
        <w:t>…</w:t>
      </w:r>
      <w:commentRangeEnd w:id="19"/>
      <w:r>
        <w:rPr>
          <w:rStyle w:val="Verwijzingopmerking"/>
        </w:rPr>
        <w:commentReference w:id="19"/>
      </w:r>
    </w:p>
    <w:p w14:paraId="7596B993" w14:textId="77777777" w:rsidR="00BF55D3" w:rsidRPr="00BF55D3" w:rsidRDefault="00BF55D3" w:rsidP="00BF55D3">
      <w:pPr>
        <w:pStyle w:val="Geenafstand"/>
        <w:numPr>
          <w:ilvl w:val="0"/>
          <w:numId w:val="17"/>
        </w:numPr>
        <w:jc w:val="both"/>
        <w:rPr>
          <w:lang w:val="nl-BE" w:eastAsia="nl-BE"/>
        </w:rPr>
      </w:pPr>
      <w:r w:rsidRPr="00BF55D3">
        <w:rPr>
          <w:lang w:val="nl-BE" w:eastAsia="nl-BE"/>
        </w:rPr>
        <w:t>De vereniging heeft volgende werkgroepen/</w:t>
      </w:r>
      <w:commentRangeStart w:id="21"/>
      <w:r w:rsidRPr="00BF55D3">
        <w:rPr>
          <w:lang w:val="nl-BE" w:eastAsia="nl-BE"/>
        </w:rPr>
        <w:t>commissies</w:t>
      </w:r>
      <w:commentRangeEnd w:id="21"/>
      <w:r>
        <w:rPr>
          <w:rStyle w:val="Verwijzingopmerking"/>
        </w:rPr>
        <w:commentReference w:id="21"/>
      </w:r>
      <w:r w:rsidRPr="00BF55D3">
        <w:rPr>
          <w:lang w:val="nl-BE" w:eastAsia="nl-BE"/>
        </w:rPr>
        <w:t>:…</w:t>
      </w:r>
    </w:p>
    <w:p w14:paraId="325A418D" w14:textId="77777777" w:rsidR="00BF55D3" w:rsidRPr="00BF55D3" w:rsidRDefault="00BF55D3" w:rsidP="00BF55D3">
      <w:pPr>
        <w:pStyle w:val="Geenafstand"/>
        <w:numPr>
          <w:ilvl w:val="0"/>
          <w:numId w:val="17"/>
        </w:numPr>
        <w:jc w:val="both"/>
        <w:rPr>
          <w:lang w:val="nl-BE" w:eastAsia="nl-BE"/>
        </w:rPr>
      </w:pPr>
      <w:r w:rsidRPr="00BF55D3">
        <w:rPr>
          <w:lang w:val="nl-BE" w:eastAsia="nl-BE"/>
        </w:rPr>
        <w:t xml:space="preserve">De vereniging heeft een Aanspreekpunt Integriteit (API) aangesteld die te bereiken is </w:t>
      </w:r>
      <w:commentRangeStart w:id="22"/>
      <w:r w:rsidRPr="00BF55D3">
        <w:rPr>
          <w:lang w:val="nl-BE" w:eastAsia="nl-BE"/>
        </w:rPr>
        <w:t>via</w:t>
      </w:r>
      <w:commentRangeEnd w:id="22"/>
      <w:r w:rsidRPr="003B72C5">
        <w:rPr>
          <w:rStyle w:val="Verwijzingopmerking"/>
        </w:rPr>
        <w:commentReference w:id="22"/>
      </w:r>
      <w:r w:rsidRPr="00BF55D3">
        <w:rPr>
          <w:lang w:val="nl-BE" w:eastAsia="nl-BE"/>
        </w:rPr>
        <w:t xml:space="preserve"> …</w:t>
      </w:r>
    </w:p>
    <w:p w14:paraId="5D367159" w14:textId="48828C94" w:rsidR="00BF55D3" w:rsidRPr="00BA47E2" w:rsidRDefault="00BF55D3" w:rsidP="00BA47E2">
      <w:pPr>
        <w:pStyle w:val="Geenafstand"/>
        <w:numPr>
          <w:ilvl w:val="0"/>
          <w:numId w:val="17"/>
        </w:numPr>
        <w:jc w:val="both"/>
        <w:rPr>
          <w:rFonts w:ascii="Helvetica" w:hAnsi="Helvetica" w:cs="Times New Roman (Hoofdtekst CS)"/>
          <w:b/>
          <w:bCs/>
          <w:color w:val="008580" w:themeColor="accent1"/>
          <w:szCs w:val="28"/>
          <w:lang w:val="nl-NL"/>
        </w:rPr>
      </w:pPr>
      <w:r w:rsidRPr="00BA47E2">
        <w:rPr>
          <w:lang w:val="nl-BE" w:eastAsia="nl-BE"/>
        </w:rPr>
        <w:t>Alle bevoegdheden van deze organen worden bepaald door de statuten van de vereniging.</w:t>
      </w:r>
      <w:r w:rsidRPr="00BA47E2">
        <w:rPr>
          <w:szCs w:val="28"/>
          <w:lang w:val="nl-BE"/>
        </w:rPr>
        <w:br w:type="page"/>
      </w:r>
    </w:p>
    <w:p w14:paraId="6C5A6665" w14:textId="62F4DCB8" w:rsidR="00A37E0C" w:rsidRDefault="00BF55D3" w:rsidP="00BF55D3">
      <w:pPr>
        <w:pStyle w:val="Kop5"/>
        <w:rPr>
          <w:sz w:val="22"/>
          <w:szCs w:val="28"/>
        </w:rPr>
      </w:pPr>
      <w:r w:rsidRPr="00BF55D3">
        <w:rPr>
          <w:sz w:val="22"/>
          <w:szCs w:val="28"/>
        </w:rPr>
        <w:lastRenderedPageBreak/>
        <w:t>ARTIKEL 5 VEILIG EN ETHISCH VERANTWOORD SPORTEN</w:t>
      </w:r>
    </w:p>
    <w:p w14:paraId="175CAE4C" w14:textId="77777777" w:rsidR="00BF55D3" w:rsidRPr="00BF55D3" w:rsidRDefault="00BF55D3" w:rsidP="00BF55D3">
      <w:pPr>
        <w:jc w:val="both"/>
        <w:rPr>
          <w:lang w:val="nl-BE" w:eastAsia="nl-BE"/>
        </w:rPr>
      </w:pPr>
      <w:r w:rsidRPr="00BF55D3">
        <w:rPr>
          <w:lang w:val="nl-BE" w:eastAsia="nl-BE"/>
        </w:rPr>
        <w:t>Een veilige en ethisch verantwoorde sportomgeving is essentieel voor alle leden om vrijuit en ongestoord te kunnen deelnemen aan de activiteiten. Onze sportvereniging engageert zich daarom tot het naleven van volgende punten:</w:t>
      </w:r>
    </w:p>
    <w:p w14:paraId="59976390" w14:textId="77777777" w:rsidR="00BF55D3" w:rsidRPr="00BF55D3" w:rsidRDefault="00BF55D3" w:rsidP="00DA707D">
      <w:pPr>
        <w:pStyle w:val="Geenafstand"/>
        <w:numPr>
          <w:ilvl w:val="0"/>
          <w:numId w:val="20"/>
        </w:numPr>
        <w:spacing w:after="0"/>
        <w:jc w:val="both"/>
        <w:rPr>
          <w:lang w:val="nl-BE" w:eastAsia="nl-BE"/>
        </w:rPr>
      </w:pPr>
      <w:r w:rsidRPr="00BF55D3">
        <w:rPr>
          <w:lang w:val="nl-BE" w:eastAsia="nl-BE"/>
        </w:rPr>
        <w:t>Alle bestuurders en vrijwilligers worden beschermd door het afsluiten van de nodige verzekeringen</w:t>
      </w:r>
    </w:p>
    <w:p w14:paraId="1FD36FDE" w14:textId="77777777" w:rsidR="00BF55D3" w:rsidRPr="00BF55D3" w:rsidRDefault="00BF55D3" w:rsidP="00DA707D">
      <w:pPr>
        <w:pStyle w:val="Geenafstand"/>
        <w:numPr>
          <w:ilvl w:val="0"/>
          <w:numId w:val="20"/>
        </w:numPr>
        <w:spacing w:after="0"/>
        <w:jc w:val="both"/>
        <w:rPr>
          <w:lang w:val="nl-BE" w:eastAsia="nl-BE"/>
        </w:rPr>
      </w:pPr>
      <w:r w:rsidRPr="00BF55D3">
        <w:rPr>
          <w:lang w:val="nl-BE" w:eastAsia="nl-BE"/>
        </w:rPr>
        <w:t xml:space="preserve">Alle leden worden beschermd door de verzekering die inbegrepen is in de </w:t>
      </w:r>
      <w:commentRangeStart w:id="23"/>
      <w:r w:rsidRPr="00BF55D3">
        <w:rPr>
          <w:lang w:val="nl-BE" w:eastAsia="nl-BE"/>
        </w:rPr>
        <w:t>ledenbijdrage</w:t>
      </w:r>
      <w:commentRangeEnd w:id="23"/>
      <w:r w:rsidRPr="003B72C5">
        <w:rPr>
          <w:rStyle w:val="Verwijzingopmerking"/>
        </w:rPr>
        <w:commentReference w:id="23"/>
      </w:r>
    </w:p>
    <w:p w14:paraId="0D77685A" w14:textId="77777777" w:rsidR="00BF55D3" w:rsidRPr="00BF55D3" w:rsidRDefault="00BF55D3" w:rsidP="00DA707D">
      <w:pPr>
        <w:pStyle w:val="Geenafstand"/>
        <w:numPr>
          <w:ilvl w:val="0"/>
          <w:numId w:val="20"/>
        </w:numPr>
        <w:spacing w:after="0"/>
        <w:jc w:val="both"/>
        <w:rPr>
          <w:lang w:val="nl-BE" w:eastAsia="nl-BE"/>
        </w:rPr>
      </w:pPr>
      <w:r w:rsidRPr="00BF55D3">
        <w:rPr>
          <w:lang w:val="nl-BE" w:eastAsia="nl-BE"/>
        </w:rPr>
        <w:t>Er wordt gestreefd naar een vereniging zonder discriminatie, agressie, pesten en/of seksueel grensoverschrijdend gedrag</w:t>
      </w:r>
    </w:p>
    <w:p w14:paraId="38EAE9DC" w14:textId="77777777" w:rsidR="00BF55D3" w:rsidRPr="00BF55D3" w:rsidRDefault="00BF55D3" w:rsidP="00DA707D">
      <w:pPr>
        <w:pStyle w:val="Geenafstand"/>
        <w:numPr>
          <w:ilvl w:val="0"/>
          <w:numId w:val="20"/>
        </w:numPr>
        <w:spacing w:after="0"/>
        <w:jc w:val="both"/>
        <w:rPr>
          <w:lang w:val="nl-BE" w:eastAsia="nl-BE"/>
        </w:rPr>
      </w:pPr>
      <w:proofErr w:type="spellStart"/>
      <w:r w:rsidRPr="00BF55D3">
        <w:rPr>
          <w:lang w:val="nl-BE" w:eastAsia="nl-BE"/>
        </w:rPr>
        <w:t>Fairplay</w:t>
      </w:r>
      <w:proofErr w:type="spellEnd"/>
      <w:r w:rsidRPr="00BF55D3">
        <w:rPr>
          <w:lang w:val="nl-BE" w:eastAsia="nl-BE"/>
        </w:rPr>
        <w:t xml:space="preserve"> en sportiviteit worden hoog in het vaandel gedragen</w:t>
      </w:r>
    </w:p>
    <w:p w14:paraId="271A7A5C" w14:textId="77777777" w:rsidR="00BF55D3" w:rsidRPr="00BF55D3" w:rsidRDefault="00BF55D3" w:rsidP="00DA707D">
      <w:pPr>
        <w:pStyle w:val="Geenafstand"/>
        <w:numPr>
          <w:ilvl w:val="0"/>
          <w:numId w:val="20"/>
        </w:numPr>
        <w:spacing w:after="0"/>
        <w:jc w:val="both"/>
        <w:rPr>
          <w:lang w:val="nl-BE" w:eastAsia="nl-BE"/>
        </w:rPr>
      </w:pPr>
      <w:r w:rsidRPr="00BF55D3">
        <w:rPr>
          <w:lang w:val="nl-BE" w:eastAsia="nl-BE"/>
        </w:rPr>
        <w:t>Er wordt gewerkt aan een fysiek veilige omgeving waarin elk lid zich veilig kan bewegen</w:t>
      </w:r>
    </w:p>
    <w:p w14:paraId="3DD4E24E" w14:textId="77777777" w:rsidR="00BF55D3" w:rsidRPr="00BF55D3" w:rsidRDefault="00BF55D3" w:rsidP="00DA707D">
      <w:pPr>
        <w:pStyle w:val="Geenafstand"/>
        <w:numPr>
          <w:ilvl w:val="0"/>
          <w:numId w:val="20"/>
        </w:numPr>
        <w:spacing w:after="0"/>
        <w:jc w:val="both"/>
        <w:rPr>
          <w:lang w:val="nl-BE" w:eastAsia="nl-BE"/>
        </w:rPr>
      </w:pPr>
      <w:r w:rsidRPr="00BF55D3">
        <w:rPr>
          <w:lang w:val="nl-BE" w:eastAsia="nl-BE"/>
        </w:rPr>
        <w:t>Er heerst een open sfeer waarin iedereen zijn mening kan geven</w:t>
      </w:r>
    </w:p>
    <w:p w14:paraId="2AFA9DBC" w14:textId="77777777" w:rsidR="00BF55D3" w:rsidRPr="00BF55D3" w:rsidRDefault="00BF55D3" w:rsidP="00DA707D">
      <w:pPr>
        <w:pStyle w:val="Geenafstand"/>
        <w:numPr>
          <w:ilvl w:val="0"/>
          <w:numId w:val="20"/>
        </w:numPr>
        <w:spacing w:after="0"/>
        <w:jc w:val="both"/>
        <w:rPr>
          <w:lang w:val="nl-BE" w:eastAsia="nl-BE"/>
        </w:rPr>
      </w:pPr>
      <w:r w:rsidRPr="00BF55D3">
        <w:rPr>
          <w:lang w:val="nl-BE" w:eastAsia="nl-BE"/>
        </w:rPr>
        <w:t>Er wordt op een gezonde en medisch verantwoorde manier aan sport gedaan.</w:t>
      </w:r>
    </w:p>
    <w:p w14:paraId="6B81EF24" w14:textId="77777777" w:rsidR="00BF55D3" w:rsidRPr="00BF55D3" w:rsidRDefault="00BF55D3" w:rsidP="00BF55D3">
      <w:pPr>
        <w:jc w:val="both"/>
        <w:rPr>
          <w:lang w:val="nl-BE" w:eastAsia="nl-BE"/>
        </w:rPr>
      </w:pPr>
    </w:p>
    <w:p w14:paraId="72C01A9B" w14:textId="77777777" w:rsidR="00BF55D3" w:rsidRPr="00BF55D3" w:rsidRDefault="00BF55D3" w:rsidP="00BF55D3">
      <w:pPr>
        <w:jc w:val="both"/>
        <w:rPr>
          <w:lang w:val="nl-BE" w:eastAsia="nl-BE"/>
        </w:rPr>
      </w:pPr>
      <w:r w:rsidRPr="00BF55D3">
        <w:rPr>
          <w:lang w:val="nl-BE" w:eastAsia="nl-BE"/>
        </w:rPr>
        <w:t>Van alle leden en allen die betrokken zijn bij de verenging, ook van de supporters, wordt verwacht dat ze zich onberispelijk gedragen en hiermee een voorbeeld zijn voor alle anderen.</w:t>
      </w:r>
    </w:p>
    <w:p w14:paraId="4EC9A71E" w14:textId="77777777" w:rsidR="00BF55D3" w:rsidRPr="00BF55D3" w:rsidRDefault="00BF55D3" w:rsidP="00BF55D3">
      <w:pPr>
        <w:jc w:val="both"/>
        <w:rPr>
          <w:lang w:val="nl-BE" w:eastAsia="nl-BE"/>
        </w:rPr>
      </w:pPr>
      <w:r w:rsidRPr="00BF55D3">
        <w:rPr>
          <w:lang w:val="nl-BE" w:eastAsia="nl-BE"/>
        </w:rPr>
        <w:t xml:space="preserve">Als </w:t>
      </w:r>
      <w:commentRangeStart w:id="24"/>
      <w:r w:rsidRPr="00BF55D3">
        <w:rPr>
          <w:lang w:val="nl-BE" w:eastAsia="nl-BE"/>
        </w:rPr>
        <w:t>bijlage</w:t>
      </w:r>
      <w:commentRangeEnd w:id="24"/>
      <w:r w:rsidRPr="00BF55D3">
        <w:rPr>
          <w:lang w:val="nl-BE" w:eastAsia="nl-BE"/>
        </w:rPr>
        <w:commentReference w:id="24"/>
      </w:r>
      <w:r w:rsidRPr="00BF55D3">
        <w:rPr>
          <w:lang w:val="nl-BE" w:eastAsia="nl-BE"/>
        </w:rPr>
        <w:t xml:space="preserve"> aan dit Intern Reglement worden volgende gedragscodes gevoegd en maken er integraal deel van uit:</w:t>
      </w:r>
    </w:p>
    <w:p w14:paraId="291CF8A6" w14:textId="77777777" w:rsidR="00BF55D3" w:rsidRPr="00BF55D3" w:rsidRDefault="00BF55D3" w:rsidP="00BF55D3">
      <w:pPr>
        <w:pStyle w:val="Lijstalinea"/>
        <w:numPr>
          <w:ilvl w:val="0"/>
          <w:numId w:val="19"/>
        </w:numPr>
        <w:jc w:val="both"/>
        <w:rPr>
          <w:lang w:val="nl-BE" w:eastAsia="nl-BE"/>
        </w:rPr>
      </w:pPr>
      <w:r w:rsidRPr="00BF55D3">
        <w:rPr>
          <w:lang w:val="nl-BE" w:eastAsia="nl-BE"/>
        </w:rPr>
        <w:t xml:space="preserve">Gedragscode voor </w:t>
      </w:r>
      <w:commentRangeStart w:id="25"/>
      <w:r w:rsidRPr="00BF55D3">
        <w:rPr>
          <w:lang w:val="nl-BE" w:eastAsia="nl-BE"/>
        </w:rPr>
        <w:t>sporters</w:t>
      </w:r>
      <w:commentRangeEnd w:id="25"/>
      <w:r w:rsidRPr="00BF55D3">
        <w:rPr>
          <w:lang w:val="nl-BE" w:eastAsia="nl-BE"/>
        </w:rPr>
        <w:commentReference w:id="25"/>
      </w:r>
    </w:p>
    <w:p w14:paraId="577BCE79" w14:textId="77777777" w:rsidR="00BF55D3" w:rsidRPr="00BF55D3" w:rsidRDefault="00BF55D3" w:rsidP="00BF55D3">
      <w:pPr>
        <w:pStyle w:val="Lijstalinea"/>
        <w:numPr>
          <w:ilvl w:val="0"/>
          <w:numId w:val="19"/>
        </w:numPr>
        <w:jc w:val="both"/>
        <w:rPr>
          <w:lang w:val="nl-BE" w:eastAsia="nl-BE"/>
        </w:rPr>
      </w:pPr>
      <w:r w:rsidRPr="00BF55D3">
        <w:rPr>
          <w:lang w:val="nl-BE" w:eastAsia="nl-BE"/>
        </w:rPr>
        <w:t>…</w:t>
      </w:r>
    </w:p>
    <w:p w14:paraId="57529848" w14:textId="14F21D22" w:rsidR="00BF55D3" w:rsidRDefault="00BF55D3" w:rsidP="00BF55D3">
      <w:pPr>
        <w:jc w:val="both"/>
        <w:rPr>
          <w:lang w:val="nl-BE" w:eastAsia="nl-BE"/>
        </w:rPr>
      </w:pPr>
      <w:r w:rsidRPr="00BF55D3">
        <w:rPr>
          <w:lang w:val="nl-BE" w:eastAsia="nl-BE"/>
        </w:rPr>
        <w:t xml:space="preserve">Deze gedragscode dient verplicht aanvaard en gerespecteerd te worden. </w:t>
      </w:r>
      <w:proofErr w:type="gramStart"/>
      <w:r w:rsidRPr="00BF55D3">
        <w:rPr>
          <w:lang w:val="nl-BE" w:eastAsia="nl-BE"/>
        </w:rPr>
        <w:t>Indien</w:t>
      </w:r>
      <w:proofErr w:type="gramEnd"/>
      <w:r w:rsidRPr="00BF55D3">
        <w:rPr>
          <w:lang w:val="nl-BE" w:eastAsia="nl-BE"/>
        </w:rPr>
        <w:t xml:space="preserve"> een lid deze verplichting niet respecteert, kan dit een grond tot uitsluiting of schorsing van het betrokken lid bij de sportvereniging zijn.</w:t>
      </w:r>
    </w:p>
    <w:p w14:paraId="27544B3D" w14:textId="77777777" w:rsidR="00DA707D" w:rsidRPr="00BF55D3" w:rsidRDefault="00DA707D" w:rsidP="00BF55D3">
      <w:pPr>
        <w:jc w:val="both"/>
        <w:rPr>
          <w:lang w:val="nl-BE" w:eastAsia="nl-BE"/>
        </w:rPr>
      </w:pPr>
    </w:p>
    <w:p w14:paraId="67FEF3E4" w14:textId="67D72B3D" w:rsidR="00DA707D" w:rsidRPr="00DA707D" w:rsidRDefault="00DA707D" w:rsidP="00DA707D">
      <w:pPr>
        <w:pStyle w:val="Kop5"/>
        <w:rPr>
          <w:sz w:val="22"/>
          <w:szCs w:val="28"/>
        </w:rPr>
      </w:pPr>
      <w:r w:rsidRPr="00DA707D">
        <w:rPr>
          <w:sz w:val="22"/>
          <w:szCs w:val="28"/>
        </w:rPr>
        <w:t>ARTIKEL 6 TUCHT EN SANCTIES</w:t>
      </w:r>
    </w:p>
    <w:p w14:paraId="2865D73F" w14:textId="44A2B952" w:rsidR="00DA707D" w:rsidRPr="00DA707D" w:rsidRDefault="00DA707D" w:rsidP="00DA707D">
      <w:pPr>
        <w:pStyle w:val="Geenafstand"/>
        <w:jc w:val="both"/>
        <w:rPr>
          <w:lang w:val="nl-BE" w:eastAsia="nl-BE"/>
        </w:rPr>
      </w:pPr>
      <w:r w:rsidRPr="00DA707D">
        <w:rPr>
          <w:lang w:val="nl-BE" w:eastAsia="nl-BE"/>
        </w:rPr>
        <w:t xml:space="preserve">Wanneer een lid een bepaling van de statuten, het intern reglement, gedragscode of ander reglement geschonden heeft of zich ongepast gedragen heeft, kan een klacht aanhangig gemaakt worden </w:t>
      </w:r>
      <w:proofErr w:type="gramStart"/>
      <w:r w:rsidRPr="00DA707D">
        <w:rPr>
          <w:lang w:val="nl-BE" w:eastAsia="nl-BE"/>
        </w:rPr>
        <w:t>conform</w:t>
      </w:r>
      <w:proofErr w:type="gramEnd"/>
      <w:r w:rsidRPr="00DA707D">
        <w:rPr>
          <w:lang w:val="nl-BE" w:eastAsia="nl-BE"/>
        </w:rPr>
        <w:t xml:space="preserve"> de tuchtprocedure van de federatie waarbij de vereniging is </w:t>
      </w:r>
      <w:commentRangeStart w:id="26"/>
      <w:r w:rsidRPr="00DA707D">
        <w:rPr>
          <w:lang w:val="nl-BE" w:eastAsia="nl-BE"/>
        </w:rPr>
        <w:t>aangesloten</w:t>
      </w:r>
      <w:commentRangeEnd w:id="26"/>
      <w:r>
        <w:rPr>
          <w:rStyle w:val="Verwijzingopmerking"/>
        </w:rPr>
        <w:commentReference w:id="26"/>
      </w:r>
      <w:r w:rsidRPr="00DA707D">
        <w:rPr>
          <w:lang w:val="nl-BE" w:eastAsia="nl-BE"/>
        </w:rPr>
        <w:t xml:space="preserve">. Door de aansluiting bij de sportvereniging onderschrijft elk lid het tuchtreglement van de federatie en aanvaardt de toepassing ervan.  Meer informatie </w:t>
      </w:r>
      <w:proofErr w:type="gramStart"/>
      <w:r w:rsidRPr="00DA707D">
        <w:rPr>
          <w:lang w:val="nl-BE" w:eastAsia="nl-BE"/>
        </w:rPr>
        <w:t>omtrent</w:t>
      </w:r>
      <w:proofErr w:type="gramEnd"/>
      <w:r w:rsidRPr="00DA707D">
        <w:rPr>
          <w:lang w:val="nl-BE" w:eastAsia="nl-BE"/>
        </w:rPr>
        <w:t xml:space="preserve"> dit tuchtreglement via de </w:t>
      </w:r>
      <w:commentRangeStart w:id="27"/>
      <w:r w:rsidRPr="00DA707D">
        <w:rPr>
          <w:lang w:val="nl-BE" w:eastAsia="nl-BE"/>
        </w:rPr>
        <w:t>link</w:t>
      </w:r>
      <w:commentRangeEnd w:id="27"/>
      <w:r w:rsidRPr="00E9385F">
        <w:rPr>
          <w:rStyle w:val="Verwijzingopmerking"/>
        </w:rPr>
        <w:commentReference w:id="27"/>
      </w:r>
      <w:r w:rsidRPr="00DA707D">
        <w:rPr>
          <w:lang w:val="nl-BE" w:eastAsia="nl-BE"/>
        </w:rPr>
        <w:t>…</w:t>
      </w:r>
    </w:p>
    <w:p w14:paraId="65FF467B" w14:textId="77777777" w:rsidR="00DA707D" w:rsidRPr="003B72C5" w:rsidRDefault="00DA707D" w:rsidP="00DA707D">
      <w:pPr>
        <w:jc w:val="both"/>
        <w:rPr>
          <w:lang w:val="nl-BE" w:eastAsia="nl-BE"/>
        </w:rPr>
      </w:pPr>
      <w:r w:rsidRPr="00DA707D">
        <w:rPr>
          <w:lang w:val="nl-BE" w:eastAsia="nl-BE"/>
        </w:rPr>
        <w:t xml:space="preserve">Daarenboven kan </w:t>
      </w:r>
      <w:r w:rsidRPr="00DA707D">
        <w:rPr>
          <w:rFonts w:eastAsia="Times New Roman"/>
          <w:lang w:val="nl-BE"/>
        </w:rPr>
        <w:t xml:space="preserve">het bestuur van de sportvereniging ter voorkoming van herhaling, om de orde of rust te herstellen of de veiligheid te waarborgen, ordemaatregelen (bv. schorsing deelname training of andere activiteiten) nemen. Dit betreft een bestuurlijke maatregel, geen </w:t>
      </w:r>
      <w:commentRangeStart w:id="28"/>
      <w:r w:rsidRPr="00DA707D">
        <w:rPr>
          <w:rFonts w:eastAsia="Times New Roman"/>
          <w:lang w:val="nl-BE"/>
        </w:rPr>
        <w:t>tuchtsanctie</w:t>
      </w:r>
      <w:commentRangeEnd w:id="28"/>
      <w:r>
        <w:rPr>
          <w:rStyle w:val="Verwijzingopmerking"/>
        </w:rPr>
        <w:commentReference w:id="28"/>
      </w:r>
      <w:r w:rsidRPr="00DA707D">
        <w:rPr>
          <w:rFonts w:eastAsia="Times New Roman"/>
          <w:lang w:val="nl-BE"/>
        </w:rPr>
        <w:t>.</w:t>
      </w:r>
    </w:p>
    <w:p w14:paraId="0D3FB82D" w14:textId="77777777" w:rsidR="00DA707D" w:rsidRPr="003B72C5" w:rsidRDefault="00DA707D" w:rsidP="00DA707D">
      <w:pPr>
        <w:pStyle w:val="Geenafstand"/>
        <w:jc w:val="both"/>
        <w:rPr>
          <w:lang w:val="nl-BE" w:eastAsia="nl-BE"/>
        </w:rPr>
      </w:pPr>
    </w:p>
    <w:p w14:paraId="7FBF7D2D" w14:textId="77777777" w:rsidR="00DA707D" w:rsidRDefault="00DA707D">
      <w:pPr>
        <w:rPr>
          <w:rFonts w:ascii="Helvetica" w:hAnsi="Helvetica" w:cs="Times New Roman (Hoofdtekst CS)"/>
          <w:b/>
          <w:bCs/>
          <w:color w:val="008580" w:themeColor="accent1"/>
          <w:szCs w:val="28"/>
          <w:lang w:val="nl-NL"/>
        </w:rPr>
      </w:pPr>
      <w:r w:rsidRPr="00EA5BB6">
        <w:rPr>
          <w:szCs w:val="28"/>
          <w:lang w:val="nl-BE"/>
        </w:rPr>
        <w:br w:type="page"/>
      </w:r>
    </w:p>
    <w:p w14:paraId="60894181" w14:textId="7DB0B93E" w:rsidR="00DA707D" w:rsidRPr="00DA707D" w:rsidRDefault="00DA707D" w:rsidP="00DA707D">
      <w:pPr>
        <w:pStyle w:val="Kop5"/>
        <w:rPr>
          <w:sz w:val="22"/>
          <w:szCs w:val="28"/>
        </w:rPr>
      </w:pPr>
      <w:r w:rsidRPr="00DA707D">
        <w:rPr>
          <w:sz w:val="22"/>
          <w:szCs w:val="28"/>
        </w:rPr>
        <w:lastRenderedPageBreak/>
        <w:t>ARTIKEL 7 SPORTSPECIFIEKE REGELS</w:t>
      </w:r>
    </w:p>
    <w:p w14:paraId="600560AD" w14:textId="77777777" w:rsidR="00DA707D" w:rsidRPr="00DA707D" w:rsidRDefault="00DA707D" w:rsidP="00DA707D">
      <w:pPr>
        <w:pStyle w:val="Geenafstand"/>
        <w:jc w:val="both"/>
        <w:rPr>
          <w:lang w:val="nl-BE" w:eastAsia="nl-BE"/>
        </w:rPr>
      </w:pPr>
      <w:r w:rsidRPr="00DA707D">
        <w:rPr>
          <w:lang w:val="nl-BE" w:eastAsia="nl-BE"/>
        </w:rPr>
        <w:t>7.1. In het kader van een veilige beoefening van de sport, legt de sportclub volgende regels op aan de leden:</w:t>
      </w:r>
    </w:p>
    <w:p w14:paraId="495ABE37" w14:textId="77777777" w:rsidR="00DA707D" w:rsidRPr="00DA707D" w:rsidRDefault="00DA707D" w:rsidP="00DA707D">
      <w:pPr>
        <w:pStyle w:val="Geenafstand"/>
        <w:numPr>
          <w:ilvl w:val="0"/>
          <w:numId w:val="22"/>
        </w:numPr>
        <w:spacing w:after="0"/>
        <w:jc w:val="both"/>
        <w:rPr>
          <w:lang w:val="nl-BE" w:eastAsia="nl-BE"/>
        </w:rPr>
      </w:pPr>
      <w:r w:rsidRPr="00DA707D">
        <w:rPr>
          <w:lang w:val="nl-BE" w:eastAsia="nl-BE"/>
        </w:rPr>
        <w:t>De sportieve eindbeslissing over de deelname aan wedstrijden berust steeds bij de trainer.</w:t>
      </w:r>
    </w:p>
    <w:p w14:paraId="39401700" w14:textId="77777777" w:rsidR="00DA707D" w:rsidRPr="0084216B" w:rsidRDefault="00DA707D" w:rsidP="00DA707D">
      <w:pPr>
        <w:pStyle w:val="Geenafstand"/>
        <w:numPr>
          <w:ilvl w:val="0"/>
          <w:numId w:val="22"/>
        </w:numPr>
        <w:spacing w:after="0"/>
        <w:jc w:val="both"/>
        <w:rPr>
          <w:lang w:eastAsia="nl-BE"/>
        </w:rPr>
      </w:pPr>
      <w:commentRangeStart w:id="29"/>
      <w:r w:rsidRPr="0084216B">
        <w:rPr>
          <w:lang w:eastAsia="nl-BE"/>
        </w:rPr>
        <w:t>…………</w:t>
      </w:r>
    </w:p>
    <w:p w14:paraId="6ABF3EBA" w14:textId="77777777" w:rsidR="00DA707D" w:rsidRPr="0084216B" w:rsidRDefault="00DA707D" w:rsidP="00DA707D">
      <w:pPr>
        <w:pStyle w:val="Geenafstand"/>
        <w:numPr>
          <w:ilvl w:val="0"/>
          <w:numId w:val="22"/>
        </w:numPr>
        <w:spacing w:after="0"/>
        <w:jc w:val="both"/>
        <w:rPr>
          <w:lang w:eastAsia="nl-BE"/>
        </w:rPr>
      </w:pPr>
      <w:r w:rsidRPr="0084216B">
        <w:rPr>
          <w:lang w:eastAsia="nl-BE"/>
        </w:rPr>
        <w:t>………..</w:t>
      </w:r>
    </w:p>
    <w:p w14:paraId="45D65CB5" w14:textId="77777777" w:rsidR="00DA707D" w:rsidRPr="0084216B" w:rsidRDefault="00DA707D" w:rsidP="00DA707D">
      <w:pPr>
        <w:pStyle w:val="Geenafstand"/>
        <w:numPr>
          <w:ilvl w:val="0"/>
          <w:numId w:val="22"/>
        </w:numPr>
        <w:spacing w:after="0"/>
        <w:jc w:val="both"/>
        <w:rPr>
          <w:lang w:eastAsia="nl-BE"/>
        </w:rPr>
      </w:pPr>
      <w:r w:rsidRPr="0084216B">
        <w:rPr>
          <w:lang w:eastAsia="nl-BE"/>
        </w:rPr>
        <w:t>………..</w:t>
      </w:r>
      <w:commentRangeEnd w:id="29"/>
      <w:r w:rsidRPr="003B72C5">
        <w:rPr>
          <w:rStyle w:val="Verwijzingopmerking"/>
        </w:rPr>
        <w:commentReference w:id="29"/>
      </w:r>
    </w:p>
    <w:p w14:paraId="4BAF5E40" w14:textId="77777777" w:rsidR="00DA707D" w:rsidRPr="0084216B" w:rsidRDefault="00DA707D" w:rsidP="00DA707D">
      <w:pPr>
        <w:jc w:val="both"/>
        <w:rPr>
          <w:lang w:eastAsia="nl-BE"/>
        </w:rPr>
      </w:pPr>
    </w:p>
    <w:p w14:paraId="21BF9691" w14:textId="77777777" w:rsidR="00DA707D" w:rsidRPr="00DA707D" w:rsidRDefault="00DA707D" w:rsidP="00DA707D">
      <w:pPr>
        <w:pStyle w:val="Geenafstand"/>
        <w:jc w:val="both"/>
        <w:rPr>
          <w:lang w:val="nl-BE" w:eastAsia="nl-BE"/>
        </w:rPr>
      </w:pPr>
      <w:r w:rsidRPr="00DA707D">
        <w:rPr>
          <w:lang w:val="nl-BE" w:eastAsia="nl-BE"/>
        </w:rPr>
        <w:t xml:space="preserve">7.2. Verder worden voor de goede werking van de vereniging volgende regels opgelegd aan de </w:t>
      </w:r>
      <w:commentRangeStart w:id="30"/>
      <w:r w:rsidRPr="00DA707D">
        <w:rPr>
          <w:lang w:val="nl-BE" w:eastAsia="nl-BE"/>
        </w:rPr>
        <w:t>leden</w:t>
      </w:r>
      <w:commentRangeEnd w:id="30"/>
      <w:r w:rsidRPr="003B72C5">
        <w:rPr>
          <w:rStyle w:val="Verwijzingopmerking"/>
        </w:rPr>
        <w:commentReference w:id="30"/>
      </w:r>
      <w:r w:rsidRPr="00DA707D">
        <w:rPr>
          <w:lang w:val="nl-BE" w:eastAsia="nl-BE"/>
        </w:rPr>
        <w:t>:</w:t>
      </w:r>
    </w:p>
    <w:p w14:paraId="4DFFFFEF" w14:textId="77777777" w:rsidR="00DA707D" w:rsidRPr="0084216B" w:rsidRDefault="00DA707D" w:rsidP="00DA707D">
      <w:pPr>
        <w:pStyle w:val="Geenafstand"/>
        <w:numPr>
          <w:ilvl w:val="0"/>
          <w:numId w:val="23"/>
        </w:numPr>
        <w:spacing w:after="0"/>
        <w:jc w:val="both"/>
        <w:rPr>
          <w:lang w:eastAsia="nl-BE"/>
        </w:rPr>
      </w:pPr>
      <w:r w:rsidRPr="0084216B">
        <w:rPr>
          <w:lang w:eastAsia="nl-BE"/>
        </w:rPr>
        <w:t>…………</w:t>
      </w:r>
    </w:p>
    <w:p w14:paraId="710A43B2" w14:textId="77777777" w:rsidR="00DA707D" w:rsidRPr="0084216B" w:rsidRDefault="00DA707D" w:rsidP="00DA707D">
      <w:pPr>
        <w:pStyle w:val="Geenafstand"/>
        <w:numPr>
          <w:ilvl w:val="0"/>
          <w:numId w:val="23"/>
        </w:numPr>
        <w:spacing w:after="0"/>
        <w:jc w:val="both"/>
        <w:rPr>
          <w:lang w:eastAsia="nl-BE"/>
        </w:rPr>
      </w:pPr>
      <w:r w:rsidRPr="0084216B">
        <w:rPr>
          <w:lang w:eastAsia="nl-BE"/>
        </w:rPr>
        <w:t>………..</w:t>
      </w:r>
    </w:p>
    <w:p w14:paraId="31D3F5A2" w14:textId="77777777" w:rsidR="00DA707D" w:rsidRPr="0084216B" w:rsidRDefault="00DA707D" w:rsidP="00DA707D">
      <w:pPr>
        <w:pStyle w:val="Geenafstand"/>
        <w:numPr>
          <w:ilvl w:val="0"/>
          <w:numId w:val="23"/>
        </w:numPr>
        <w:spacing w:after="0"/>
        <w:jc w:val="both"/>
        <w:rPr>
          <w:lang w:eastAsia="nl-BE"/>
        </w:rPr>
      </w:pPr>
      <w:r w:rsidRPr="0084216B">
        <w:rPr>
          <w:lang w:eastAsia="nl-BE"/>
        </w:rPr>
        <w:t>………..</w:t>
      </w:r>
    </w:p>
    <w:p w14:paraId="2B8305F8" w14:textId="77777777" w:rsidR="00DA707D" w:rsidRDefault="00DA707D" w:rsidP="00DA707D">
      <w:pPr>
        <w:pStyle w:val="Geenafstand"/>
        <w:jc w:val="both"/>
        <w:rPr>
          <w:lang w:eastAsia="nl-BE"/>
        </w:rPr>
      </w:pPr>
    </w:p>
    <w:p w14:paraId="5C88C4D2" w14:textId="77777777" w:rsidR="00DA707D" w:rsidRPr="00DA707D" w:rsidRDefault="00DA707D" w:rsidP="00DA707D">
      <w:pPr>
        <w:pStyle w:val="Geenafstand"/>
        <w:jc w:val="both"/>
        <w:rPr>
          <w:lang w:val="nl-BE" w:eastAsia="nl-BE"/>
        </w:rPr>
      </w:pPr>
      <w:r w:rsidRPr="00DA707D">
        <w:rPr>
          <w:lang w:val="nl-BE" w:eastAsia="nl-BE"/>
        </w:rPr>
        <w:t xml:space="preserve">7.3. </w:t>
      </w:r>
      <w:proofErr w:type="gramStart"/>
      <w:r w:rsidRPr="00DA707D">
        <w:rPr>
          <w:lang w:val="nl-BE" w:eastAsia="nl-BE"/>
        </w:rPr>
        <w:t>Omtrent</w:t>
      </w:r>
      <w:proofErr w:type="gramEnd"/>
      <w:r w:rsidRPr="00DA707D">
        <w:rPr>
          <w:lang w:val="nl-BE" w:eastAsia="nl-BE"/>
        </w:rPr>
        <w:t xml:space="preserve"> de werking van de vereniging worden ook nog volgende afspraken </w:t>
      </w:r>
      <w:commentRangeStart w:id="31"/>
      <w:r w:rsidRPr="00DA707D">
        <w:rPr>
          <w:lang w:val="nl-BE" w:eastAsia="nl-BE"/>
        </w:rPr>
        <w:t>gemaakt</w:t>
      </w:r>
      <w:commentRangeEnd w:id="31"/>
      <w:r>
        <w:rPr>
          <w:rStyle w:val="Verwijzingopmerking"/>
        </w:rPr>
        <w:commentReference w:id="31"/>
      </w:r>
      <w:r w:rsidRPr="00DA707D">
        <w:rPr>
          <w:lang w:val="nl-BE" w:eastAsia="nl-BE"/>
        </w:rPr>
        <w:t>:</w:t>
      </w:r>
    </w:p>
    <w:p w14:paraId="05F3A24E" w14:textId="60BECDA7" w:rsidR="00DA707D" w:rsidRPr="0084216B" w:rsidRDefault="00DA707D" w:rsidP="00DA707D">
      <w:pPr>
        <w:pStyle w:val="Geenafstand"/>
        <w:numPr>
          <w:ilvl w:val="0"/>
          <w:numId w:val="24"/>
        </w:numPr>
        <w:spacing w:after="0"/>
        <w:jc w:val="both"/>
        <w:rPr>
          <w:lang w:eastAsia="nl-BE"/>
        </w:rPr>
      </w:pPr>
      <w:r w:rsidRPr="0084216B">
        <w:rPr>
          <w:lang w:eastAsia="nl-BE"/>
        </w:rPr>
        <w:t>…………</w:t>
      </w:r>
    </w:p>
    <w:p w14:paraId="6EA64108" w14:textId="77777777" w:rsidR="00DA707D" w:rsidRPr="0084216B" w:rsidRDefault="00DA707D" w:rsidP="00DA707D">
      <w:pPr>
        <w:pStyle w:val="Geenafstand"/>
        <w:numPr>
          <w:ilvl w:val="0"/>
          <w:numId w:val="24"/>
        </w:numPr>
        <w:spacing w:after="0"/>
        <w:jc w:val="both"/>
        <w:rPr>
          <w:lang w:eastAsia="nl-BE"/>
        </w:rPr>
      </w:pPr>
      <w:r w:rsidRPr="0084216B">
        <w:rPr>
          <w:lang w:eastAsia="nl-BE"/>
        </w:rPr>
        <w:t>………..</w:t>
      </w:r>
    </w:p>
    <w:p w14:paraId="7B19C0AC" w14:textId="77777777" w:rsidR="00DA707D" w:rsidRPr="0084216B" w:rsidRDefault="00DA707D" w:rsidP="00DA707D">
      <w:pPr>
        <w:pStyle w:val="Geenafstand"/>
        <w:numPr>
          <w:ilvl w:val="0"/>
          <w:numId w:val="24"/>
        </w:numPr>
        <w:spacing w:after="0"/>
        <w:jc w:val="both"/>
        <w:rPr>
          <w:lang w:eastAsia="nl-BE"/>
        </w:rPr>
      </w:pPr>
      <w:r w:rsidRPr="0084216B">
        <w:rPr>
          <w:lang w:eastAsia="nl-BE"/>
        </w:rPr>
        <w:t>………..</w:t>
      </w:r>
    </w:p>
    <w:p w14:paraId="26016E90" w14:textId="77777777" w:rsidR="00DA707D" w:rsidRPr="0084216B" w:rsidRDefault="00DA707D" w:rsidP="00DA707D">
      <w:pPr>
        <w:pStyle w:val="Geenafstand"/>
        <w:jc w:val="both"/>
        <w:rPr>
          <w:lang w:eastAsia="nl-BE"/>
        </w:rPr>
      </w:pPr>
    </w:p>
    <w:p w14:paraId="1FFB4954" w14:textId="77777777" w:rsidR="00DA707D" w:rsidRPr="00DA707D" w:rsidRDefault="00DA707D" w:rsidP="00DA707D">
      <w:pPr>
        <w:pStyle w:val="Kop5"/>
        <w:rPr>
          <w:sz w:val="22"/>
          <w:szCs w:val="28"/>
        </w:rPr>
      </w:pPr>
      <w:r w:rsidRPr="00DA707D">
        <w:rPr>
          <w:sz w:val="22"/>
          <w:szCs w:val="28"/>
        </w:rPr>
        <w:t>ARTIKEL 8 SPONSORING</w:t>
      </w:r>
    </w:p>
    <w:p w14:paraId="50C7E5A3" w14:textId="77777777" w:rsidR="00DA707D" w:rsidRPr="00DA707D" w:rsidRDefault="00DA707D" w:rsidP="00DA707D">
      <w:pPr>
        <w:pStyle w:val="Geenafstand"/>
        <w:jc w:val="both"/>
        <w:rPr>
          <w:lang w:val="nl-BE" w:eastAsia="nl-BE"/>
        </w:rPr>
      </w:pPr>
      <w:r w:rsidRPr="00DA707D">
        <w:rPr>
          <w:lang w:val="nl-BE" w:eastAsia="nl-BE"/>
        </w:rPr>
        <w:t>De club kan contracten met sponsors aangaan. In het kader hiervan kunnen de leden communicatie toegestuurd krijgen waarop de sponsors vermeld staan. Daarnaast kan de leden ook gevraagd worden om wedstrijdkledij te dragen waarop het logo van de sponsor(s) is afgebeeld.</w:t>
      </w:r>
    </w:p>
    <w:p w14:paraId="1FC17FC6" w14:textId="77777777" w:rsidR="00DA707D" w:rsidRPr="00DA707D" w:rsidRDefault="00DA707D" w:rsidP="00DA707D">
      <w:pPr>
        <w:pStyle w:val="Geenafstand"/>
        <w:jc w:val="both"/>
        <w:rPr>
          <w:lang w:val="nl-BE" w:eastAsia="nl-BE"/>
        </w:rPr>
      </w:pPr>
    </w:p>
    <w:p w14:paraId="5124C09B" w14:textId="79D55357" w:rsidR="00DA707D" w:rsidRPr="00DA707D" w:rsidRDefault="00DA707D" w:rsidP="00DA707D">
      <w:pPr>
        <w:pStyle w:val="Kop5"/>
        <w:rPr>
          <w:sz w:val="22"/>
          <w:szCs w:val="28"/>
        </w:rPr>
      </w:pPr>
      <w:r w:rsidRPr="00DA707D">
        <w:rPr>
          <w:sz w:val="22"/>
          <w:szCs w:val="28"/>
        </w:rPr>
        <w:t>ARTIKEL 9 AANSPRAKELIJKHEID</w:t>
      </w:r>
    </w:p>
    <w:p w14:paraId="09FDC8C3" w14:textId="77777777" w:rsidR="00DA707D" w:rsidRPr="0084216B" w:rsidRDefault="00DA707D" w:rsidP="00DA707D">
      <w:pPr>
        <w:pStyle w:val="Geenafstand"/>
        <w:numPr>
          <w:ilvl w:val="0"/>
          <w:numId w:val="21"/>
        </w:numPr>
        <w:spacing w:after="0"/>
        <w:jc w:val="both"/>
      </w:pPr>
      <w:r w:rsidRPr="00DA707D">
        <w:rPr>
          <w:lang w:val="nl-BE"/>
        </w:rPr>
        <w:t xml:space="preserve">Ingeval van ongeval in de loop van een training, wedstrijd of andere activiteit van de vereniging, moet het lid dit zo snel mogelijk meedelen aan de betrokken verantwoordelijke. </w:t>
      </w:r>
      <w:proofErr w:type="gramStart"/>
      <w:r w:rsidRPr="00DA707D">
        <w:rPr>
          <w:lang w:val="nl-BE"/>
        </w:rPr>
        <w:t>Indien</w:t>
      </w:r>
      <w:proofErr w:type="gramEnd"/>
      <w:r w:rsidRPr="00DA707D">
        <w:rPr>
          <w:lang w:val="nl-BE"/>
        </w:rPr>
        <w:t xml:space="preserve"> het ongeval gedekt wordt door de verzekering van de vereniging, zal hiervan een aangifte gebeuren. Het lid is verzekerd volgens de polisvoorwaarden van deze verzekering en kan voor de niet gedekte of vergoede schade geen vergoeding vragen van de </w:t>
      </w:r>
      <w:commentRangeStart w:id="32"/>
      <w:r w:rsidRPr="00DA707D">
        <w:rPr>
          <w:lang w:val="nl-BE"/>
        </w:rPr>
        <w:t>vereniging</w:t>
      </w:r>
      <w:commentRangeEnd w:id="32"/>
      <w:r>
        <w:rPr>
          <w:rStyle w:val="Verwijzingopmerking"/>
        </w:rPr>
        <w:commentReference w:id="32"/>
      </w:r>
      <w:r w:rsidRPr="00DA707D">
        <w:rPr>
          <w:lang w:val="nl-BE"/>
        </w:rPr>
        <w:t xml:space="preserve">. </w:t>
      </w:r>
      <w:r w:rsidRPr="0084216B">
        <w:t xml:space="preserve">De </w:t>
      </w:r>
      <w:proofErr w:type="spellStart"/>
      <w:r w:rsidRPr="0084216B">
        <w:t>polisvoorwaarden</w:t>
      </w:r>
      <w:proofErr w:type="spellEnd"/>
      <w:r w:rsidRPr="0084216B">
        <w:t xml:space="preserve"> </w:t>
      </w:r>
      <w:proofErr w:type="spellStart"/>
      <w:r w:rsidRPr="0084216B">
        <w:t>zijn</w:t>
      </w:r>
      <w:proofErr w:type="spellEnd"/>
      <w:r w:rsidRPr="0084216B">
        <w:t xml:space="preserve"> </w:t>
      </w:r>
      <w:proofErr w:type="spellStart"/>
      <w:r w:rsidRPr="0084216B">
        <w:t>te</w:t>
      </w:r>
      <w:proofErr w:type="spellEnd"/>
      <w:r w:rsidRPr="0084216B">
        <w:t xml:space="preserve"> </w:t>
      </w:r>
      <w:proofErr w:type="spellStart"/>
      <w:r w:rsidRPr="0084216B">
        <w:t>raadplegen</w:t>
      </w:r>
      <w:proofErr w:type="spellEnd"/>
      <w:r w:rsidRPr="0084216B">
        <w:t xml:space="preserve"> via het </w:t>
      </w:r>
      <w:proofErr w:type="spellStart"/>
      <w:r w:rsidRPr="0084216B">
        <w:t>secretariaat</w:t>
      </w:r>
      <w:proofErr w:type="spellEnd"/>
      <w:r w:rsidRPr="0084216B">
        <w:t xml:space="preserve">.  </w:t>
      </w:r>
    </w:p>
    <w:p w14:paraId="680B9B22" w14:textId="77777777" w:rsidR="00DA707D" w:rsidRPr="00DA707D" w:rsidRDefault="00DA707D" w:rsidP="00DA707D">
      <w:pPr>
        <w:pStyle w:val="Geenafstand"/>
        <w:numPr>
          <w:ilvl w:val="0"/>
          <w:numId w:val="21"/>
        </w:numPr>
        <w:spacing w:after="0"/>
        <w:jc w:val="both"/>
        <w:rPr>
          <w:b/>
          <w:lang w:val="nl-BE" w:eastAsia="nl-BE"/>
        </w:rPr>
      </w:pPr>
      <w:r w:rsidRPr="00DA707D">
        <w:rPr>
          <w:lang w:val="nl-BE"/>
        </w:rPr>
        <w:t xml:space="preserve">De vereniging is niet aansprakelijk voor de diefstal of de beschadiging van persoonlijke bezittingen van de leden, ook niet gedurende de uitoefening van de sport- of vrijetijdsactiviteiten. </w:t>
      </w:r>
    </w:p>
    <w:p w14:paraId="204B4D55" w14:textId="77777777" w:rsidR="00DA707D" w:rsidRPr="00DA707D" w:rsidRDefault="00DA707D" w:rsidP="00DA707D">
      <w:pPr>
        <w:pStyle w:val="Geenafstand"/>
        <w:numPr>
          <w:ilvl w:val="0"/>
          <w:numId w:val="21"/>
        </w:numPr>
        <w:spacing w:after="0"/>
        <w:jc w:val="both"/>
        <w:rPr>
          <w:lang w:val="nl-BE"/>
        </w:rPr>
      </w:pPr>
      <w:r w:rsidRPr="00DA707D">
        <w:rPr>
          <w:lang w:val="nl-BE"/>
        </w:rPr>
        <w:t xml:space="preserve">Ieder lid is aansprakelijk voor de door hem aan de eigendommen van de vereniging aangerichte schade. Elke geconstateerde schade wordt geacht veroorzaakt te zijn door hem of hen die de betreffende zaak het laatst heeft of hebben gebruikt, </w:t>
      </w:r>
      <w:proofErr w:type="gramStart"/>
      <w:r w:rsidRPr="00DA707D">
        <w:rPr>
          <w:lang w:val="nl-BE"/>
        </w:rPr>
        <w:t>indien</w:t>
      </w:r>
      <w:proofErr w:type="gramEnd"/>
      <w:r w:rsidRPr="00DA707D">
        <w:rPr>
          <w:lang w:val="nl-BE"/>
        </w:rPr>
        <w:t xml:space="preserve"> en voor zover het tegendeel niet door de betrokkene(n) wordt aangetoond.</w:t>
      </w:r>
    </w:p>
    <w:p w14:paraId="03E27187" w14:textId="77777777" w:rsidR="00DA707D" w:rsidRPr="00DA707D" w:rsidRDefault="00DA707D" w:rsidP="00DA707D">
      <w:pPr>
        <w:pStyle w:val="Geenafstand"/>
        <w:numPr>
          <w:ilvl w:val="0"/>
          <w:numId w:val="21"/>
        </w:numPr>
        <w:spacing w:after="0"/>
        <w:jc w:val="both"/>
        <w:rPr>
          <w:b/>
          <w:lang w:val="nl-BE" w:eastAsia="nl-BE"/>
        </w:rPr>
      </w:pPr>
      <w:r w:rsidRPr="00DA707D">
        <w:rPr>
          <w:lang w:val="nl-BE"/>
        </w:rPr>
        <w:t xml:space="preserve">De vereniging kan niet aansprakelijk worden gehouden voor de inbreuken op de bepalingen van dit reglement, begaan door haar leden of door derden. </w:t>
      </w:r>
    </w:p>
    <w:p w14:paraId="2129EBA3" w14:textId="77777777" w:rsidR="00DA707D" w:rsidRPr="00DA707D" w:rsidRDefault="00DA707D" w:rsidP="00DA707D">
      <w:pPr>
        <w:pStyle w:val="Geenafstand"/>
        <w:jc w:val="both"/>
        <w:rPr>
          <w:b/>
          <w:lang w:val="nl-BE" w:eastAsia="nl-BE"/>
        </w:rPr>
      </w:pPr>
    </w:p>
    <w:p w14:paraId="60418A67" w14:textId="77777777" w:rsidR="00DA707D" w:rsidRPr="00DA707D" w:rsidRDefault="00DA707D" w:rsidP="00DA707D">
      <w:pPr>
        <w:pStyle w:val="Geenafstand"/>
        <w:jc w:val="both"/>
        <w:rPr>
          <w:b/>
          <w:lang w:val="nl-BE" w:eastAsia="nl-BE"/>
        </w:rPr>
      </w:pPr>
    </w:p>
    <w:p w14:paraId="617D8C65" w14:textId="77777777" w:rsidR="00DA707D" w:rsidRDefault="00DA707D">
      <w:pPr>
        <w:rPr>
          <w:b/>
          <w:lang w:val="nl-BE" w:eastAsia="nl-BE"/>
        </w:rPr>
      </w:pPr>
      <w:r>
        <w:rPr>
          <w:b/>
          <w:lang w:val="nl-BE" w:eastAsia="nl-BE"/>
        </w:rPr>
        <w:br w:type="page"/>
      </w:r>
    </w:p>
    <w:p w14:paraId="17EBA237" w14:textId="2C5FEF76" w:rsidR="00DA707D" w:rsidRPr="00DA707D" w:rsidRDefault="00DA707D" w:rsidP="00DA707D">
      <w:pPr>
        <w:pStyle w:val="Kop5"/>
        <w:rPr>
          <w:sz w:val="22"/>
          <w:szCs w:val="28"/>
        </w:rPr>
      </w:pPr>
      <w:r w:rsidRPr="00DA707D">
        <w:rPr>
          <w:sz w:val="22"/>
          <w:szCs w:val="28"/>
        </w:rPr>
        <w:lastRenderedPageBreak/>
        <w:t>ARTIKEL 10 PRIVACY</w:t>
      </w:r>
    </w:p>
    <w:p w14:paraId="2AA612F8" w14:textId="77724F6A" w:rsidR="00DA707D" w:rsidRPr="00DA707D" w:rsidRDefault="00DA707D" w:rsidP="00DA707D">
      <w:pPr>
        <w:pStyle w:val="Geenafstand"/>
        <w:jc w:val="both"/>
        <w:rPr>
          <w:lang w:val="nl-BE"/>
        </w:rPr>
      </w:pPr>
      <w:r w:rsidRPr="00DA707D">
        <w:rPr>
          <w:lang w:val="nl-BE"/>
        </w:rPr>
        <w:t xml:space="preserve">De vereniging verbindt zich ertoe de geldende wettelijke bepalingen rond de privacy van de leden te zullen respecteren. De persoonsgegevens van de leden worden overeenkomstig </w:t>
      </w:r>
      <w:commentRangeStart w:id="33"/>
      <w:r w:rsidRPr="00DA707D">
        <w:rPr>
          <w:lang w:val="nl-BE"/>
        </w:rPr>
        <w:t xml:space="preserve">de </w:t>
      </w:r>
      <w:commentRangeStart w:id="34"/>
      <w:r w:rsidRPr="00DA707D">
        <w:rPr>
          <w:lang w:val="nl-BE"/>
        </w:rPr>
        <w:t>privacyverklaring</w:t>
      </w:r>
      <w:commentRangeEnd w:id="34"/>
      <w:r w:rsidRPr="003B72C5">
        <w:rPr>
          <w:rStyle w:val="Verwijzingopmerking"/>
        </w:rPr>
        <w:commentReference w:id="34"/>
      </w:r>
      <w:r w:rsidRPr="00DA707D">
        <w:rPr>
          <w:lang w:val="nl-BE"/>
        </w:rPr>
        <w:t xml:space="preserve"> </w:t>
      </w:r>
      <w:commentRangeEnd w:id="33"/>
      <w:r w:rsidRPr="003B72C5">
        <w:rPr>
          <w:rStyle w:val="Verwijzingopmerking"/>
        </w:rPr>
        <w:commentReference w:id="33"/>
      </w:r>
      <w:r w:rsidRPr="00DA707D">
        <w:rPr>
          <w:lang w:val="nl-BE"/>
        </w:rPr>
        <w:t xml:space="preserve">van de club behandeld. Deze privacyverklaring is te vinden op de website van de vereniging. </w:t>
      </w:r>
    </w:p>
    <w:p w14:paraId="4032877D" w14:textId="77777777" w:rsidR="00DA707D" w:rsidRPr="00DA707D" w:rsidRDefault="00DA707D" w:rsidP="00DA707D">
      <w:pPr>
        <w:pStyle w:val="Geenafstand"/>
        <w:jc w:val="both"/>
        <w:rPr>
          <w:lang w:val="nl-BE"/>
        </w:rPr>
      </w:pPr>
      <w:r w:rsidRPr="00DA707D">
        <w:rPr>
          <w:lang w:val="nl-BE"/>
        </w:rPr>
        <w:t xml:space="preserve">Elk lid stemt ermee in dat tijdens trainingen, wedstrijden en andere activiteiten van de vereniging foto’s en beeld opnames gemaakt worden waarop het lid afgebeeld wordt. Elk lid stemt er mee in dat deze foto’s en opnames door de vereniging gebruikt mogen worden voor weergave of publicatie op de website, folders, nieuwsbrief of sociale media van de sportvereniging, in welke vorm ook en al dan niet met vermelding van diens naam. </w:t>
      </w:r>
      <w:proofErr w:type="gramStart"/>
      <w:r w:rsidRPr="00DA707D">
        <w:rPr>
          <w:lang w:val="nl-BE"/>
        </w:rPr>
        <w:t>Indien</w:t>
      </w:r>
      <w:proofErr w:type="gramEnd"/>
      <w:r w:rsidRPr="00DA707D">
        <w:rPr>
          <w:lang w:val="nl-BE"/>
        </w:rPr>
        <w:t xml:space="preserve"> een lid dit niet wenst zal hij hiertoe uitdrukkelijk een verklaring afleggen tegenover het bestuur van de vereniging. </w:t>
      </w:r>
    </w:p>
    <w:p w14:paraId="2A66C7E8" w14:textId="5C425911" w:rsidR="00DA707D" w:rsidRDefault="00DA707D" w:rsidP="00DA707D">
      <w:pPr>
        <w:pStyle w:val="Geenafstand"/>
        <w:jc w:val="both"/>
        <w:rPr>
          <w:lang w:val="nl-BE"/>
        </w:rPr>
      </w:pPr>
      <w:r w:rsidRPr="00DA707D">
        <w:rPr>
          <w:lang w:val="nl-BE"/>
        </w:rPr>
        <w:t xml:space="preserve">Het gebruik van de afbeelding levert geen financiële vergoeding op voor het lid. </w:t>
      </w:r>
    </w:p>
    <w:p w14:paraId="785FCCB2" w14:textId="77777777" w:rsidR="00DA707D" w:rsidRPr="003B72C5" w:rsidRDefault="00DA707D" w:rsidP="00DA707D">
      <w:pPr>
        <w:pStyle w:val="Geenafstand"/>
        <w:jc w:val="both"/>
        <w:rPr>
          <w:lang w:val="nl-BE"/>
        </w:rPr>
      </w:pPr>
    </w:p>
    <w:p w14:paraId="2FC2CF34" w14:textId="0E3CBB9C" w:rsidR="00DA707D" w:rsidRPr="00DA707D" w:rsidRDefault="00DA707D" w:rsidP="00DA707D">
      <w:pPr>
        <w:pStyle w:val="Kop5"/>
        <w:rPr>
          <w:sz w:val="22"/>
          <w:szCs w:val="28"/>
        </w:rPr>
      </w:pPr>
      <w:r w:rsidRPr="00DA707D">
        <w:rPr>
          <w:sz w:val="22"/>
          <w:szCs w:val="28"/>
        </w:rPr>
        <w:t>ARTIKEL 11 WIJZIGING VAN HET INTERN REGLEMENT</w:t>
      </w:r>
    </w:p>
    <w:p w14:paraId="45BF52FE" w14:textId="4AF5F55C" w:rsidR="00DA707D" w:rsidRPr="00DA707D" w:rsidRDefault="00DA707D" w:rsidP="00DA707D">
      <w:pPr>
        <w:pStyle w:val="Geenafstand"/>
        <w:jc w:val="both"/>
        <w:rPr>
          <w:lang w:val="nl-BE"/>
        </w:rPr>
      </w:pPr>
      <w:r w:rsidRPr="00DA707D">
        <w:rPr>
          <w:lang w:val="nl-BE"/>
        </w:rPr>
        <w:t>Dit intern reglement kan enkel gewijzigd worden op de wijze zoals in de statuten van de vereniging bepaald. Bij gebreke aan statuten of enige regeling hieromtrent, zal het reglement enkel aangepast kunnen worden door het bestuur van de vereniging.</w:t>
      </w:r>
    </w:p>
    <w:p w14:paraId="57DFC006" w14:textId="77777777" w:rsidR="00DA707D" w:rsidRPr="00DA707D" w:rsidRDefault="00DA707D" w:rsidP="00DA707D">
      <w:pPr>
        <w:pStyle w:val="Geenafstand"/>
        <w:jc w:val="both"/>
        <w:rPr>
          <w:lang w:val="nl-BE" w:eastAsia="nl-BE"/>
        </w:rPr>
      </w:pPr>
      <w:r w:rsidRPr="00DA707D">
        <w:rPr>
          <w:lang w:val="nl-BE"/>
        </w:rPr>
        <w:t xml:space="preserve">De laatste wijziging vond plaats </w:t>
      </w:r>
      <w:proofErr w:type="gramStart"/>
      <w:r w:rsidRPr="00DA707D">
        <w:rPr>
          <w:lang w:val="nl-BE"/>
        </w:rPr>
        <w:t>op</w:t>
      </w:r>
      <w:commentRangeStart w:id="35"/>
      <w:r w:rsidRPr="00DA707D">
        <w:rPr>
          <w:lang w:val="nl-BE"/>
        </w:rPr>
        <w:t>….</w:t>
      </w:r>
      <w:proofErr w:type="gramEnd"/>
      <w:r w:rsidRPr="00DA707D">
        <w:rPr>
          <w:lang w:val="nl-BE"/>
        </w:rPr>
        <w:t>.</w:t>
      </w:r>
      <w:commentRangeEnd w:id="35"/>
      <w:r w:rsidRPr="003B72C5">
        <w:rPr>
          <w:rStyle w:val="Verwijzingopmerking"/>
        </w:rPr>
        <w:commentReference w:id="35"/>
      </w:r>
    </w:p>
    <w:p w14:paraId="16A8E464" w14:textId="77777777" w:rsidR="00BF55D3" w:rsidRPr="00BF55D3" w:rsidRDefault="00BF55D3" w:rsidP="00BF55D3">
      <w:pPr>
        <w:jc w:val="both"/>
        <w:rPr>
          <w:lang w:val="nl-BE" w:eastAsia="nl-BE"/>
        </w:rPr>
      </w:pPr>
    </w:p>
    <w:p w14:paraId="66C464D2" w14:textId="77777777" w:rsidR="00BF55D3" w:rsidRPr="00BF55D3" w:rsidRDefault="00BF55D3" w:rsidP="00BF55D3">
      <w:pPr>
        <w:rPr>
          <w:lang w:val="nl-BE"/>
        </w:rPr>
      </w:pPr>
    </w:p>
    <w:sectPr w:rsidR="00BF55D3" w:rsidRPr="00BF55D3" w:rsidSect="0029707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Vlaamse Sportfederatie" w:date="2020-08-27T10:15:00Z" w:initials="Vlaamse ">
    <w:p w14:paraId="78488DCE" w14:textId="77777777" w:rsidR="00F17CE6" w:rsidRPr="00EA5BB6" w:rsidRDefault="00F17CE6" w:rsidP="00F17CE6">
      <w:pPr>
        <w:pStyle w:val="Tekstopmerking"/>
        <w:rPr>
          <w:rFonts w:asciiTheme="minorHAnsi" w:hAnsiTheme="minorHAnsi" w:cstheme="minorHAnsi"/>
        </w:rPr>
      </w:pPr>
      <w:r>
        <w:rPr>
          <w:rStyle w:val="Verwijzingopmerking"/>
        </w:rPr>
        <w:annotationRef/>
      </w:r>
      <w:r w:rsidRPr="00EA5BB6">
        <w:rPr>
          <w:rFonts w:asciiTheme="minorHAnsi" w:hAnsiTheme="minorHAnsi" w:cstheme="minorHAnsi"/>
        </w:rPr>
        <w:t>Naam van de vereniging invullen</w:t>
      </w:r>
    </w:p>
  </w:comment>
  <w:comment w:id="4" w:author="Vlaamse Sportfederatie" w:date="2018-05-29T14:06:00Z" w:initials="Vlaamse ">
    <w:p w14:paraId="12750383" w14:textId="77777777" w:rsidR="00F17CE6" w:rsidRDefault="00F17CE6" w:rsidP="00F17CE6">
      <w:pPr>
        <w:pStyle w:val="Tekstopmerking"/>
      </w:pPr>
      <w:r>
        <w:rPr>
          <w:rStyle w:val="Verwijzingopmerking"/>
        </w:rPr>
        <w:annotationRef/>
      </w:r>
      <w:r w:rsidRPr="00EA5BB6">
        <w:rPr>
          <w:rFonts w:asciiTheme="minorHAnsi" w:hAnsiTheme="minorHAnsi" w:cstheme="minorHAnsi"/>
        </w:rPr>
        <w:t>In het geval je vereniging een vzw is. Is het een FV dan is dit uiteraard niet van toepassing</w:t>
      </w:r>
      <w:r>
        <w:t>.</w:t>
      </w:r>
    </w:p>
  </w:comment>
  <w:comment w:id="5" w:author="Vlaamse Sportfederatie" w:date="2021-02-22T11:52:00Z" w:initials="Vlaamse ">
    <w:p w14:paraId="55ADD1A9" w14:textId="77777777" w:rsidR="00F17CE6" w:rsidRPr="00EA5BB6" w:rsidRDefault="00F17CE6" w:rsidP="00F17CE6">
      <w:pPr>
        <w:pStyle w:val="Tekstopmerking"/>
        <w:rPr>
          <w:rFonts w:asciiTheme="minorHAnsi" w:hAnsiTheme="minorHAnsi" w:cstheme="minorHAnsi"/>
        </w:rPr>
      </w:pPr>
      <w:r>
        <w:rPr>
          <w:rStyle w:val="Verwijzingopmerking"/>
        </w:rPr>
        <w:annotationRef/>
      </w:r>
      <w:r w:rsidRPr="00EA5BB6">
        <w:rPr>
          <w:rFonts w:asciiTheme="minorHAnsi" w:hAnsiTheme="minorHAnsi" w:cstheme="minorHAnsi"/>
        </w:rPr>
        <w:t>Indien de verenging een FV is “de statuten” niet van toepassing.</w:t>
      </w:r>
    </w:p>
  </w:comment>
  <w:comment w:id="6" w:author="Vlaamse Sportfederatie" w:date="2021-02-22T11:53:00Z" w:initials="Vlaamse ">
    <w:p w14:paraId="2CE384E4" w14:textId="77777777" w:rsidR="00F17CE6" w:rsidRDefault="00F17CE6" w:rsidP="00F17CE6">
      <w:pPr>
        <w:pStyle w:val="Tekstopmerking"/>
      </w:pPr>
      <w:r>
        <w:rPr>
          <w:rStyle w:val="Verwijzingopmerking"/>
        </w:rPr>
        <w:annotationRef/>
      </w:r>
      <w:r w:rsidRPr="00EA5BB6">
        <w:rPr>
          <w:rFonts w:asciiTheme="minorHAnsi" w:hAnsiTheme="minorHAnsi" w:cstheme="minorHAnsi"/>
        </w:rPr>
        <w:t>Hier kan een link naar de website gevoegd worden waarop de statuten en het IR gepubliceerd staan</w:t>
      </w:r>
    </w:p>
  </w:comment>
  <w:comment w:id="7" w:author="Vlaamse Sportfederatie" w:date="2021-02-22T11:56:00Z" w:initials="Vlaamse ">
    <w:p w14:paraId="2F6DDBD2" w14:textId="77777777" w:rsidR="00F17CE6" w:rsidRDefault="00F17CE6" w:rsidP="00F17CE6">
      <w:pPr>
        <w:pStyle w:val="Tekstopmerking"/>
      </w:pPr>
      <w:r>
        <w:rPr>
          <w:rStyle w:val="Verwijzingopmerking"/>
        </w:rPr>
        <w:annotationRef/>
      </w:r>
      <w:r w:rsidRPr="007C5939">
        <w:rPr>
          <w:rFonts w:asciiTheme="minorHAnsi" w:hAnsiTheme="minorHAnsi" w:cstheme="minorHAnsi"/>
        </w:rPr>
        <w:t>Indien van toepassing.</w:t>
      </w:r>
    </w:p>
  </w:comment>
  <w:comment w:id="8" w:author="Vlaamse Sportfederatie" w:date="2018-06-01T11:42:00Z" w:initials="Vlaamse ">
    <w:p w14:paraId="4FFB3A4C" w14:textId="77777777" w:rsidR="00BF55D3" w:rsidRDefault="00BF55D3" w:rsidP="00BF55D3">
      <w:pPr>
        <w:pStyle w:val="Tekstopmerking"/>
      </w:pPr>
      <w:r>
        <w:rPr>
          <w:rStyle w:val="Verwijzingopmerking"/>
        </w:rPr>
        <w:annotationRef/>
      </w:r>
      <w:r w:rsidRPr="007C5939">
        <w:rPr>
          <w:rFonts w:asciiTheme="minorHAnsi" w:hAnsiTheme="minorHAnsi" w:cstheme="minorHAnsi"/>
        </w:rPr>
        <w:t>Procedure omschrijven – link website toevoegen</w:t>
      </w:r>
    </w:p>
  </w:comment>
  <w:comment w:id="9" w:author="Vlaamse Sportfederatie" w:date="2021-02-22T12:02:00Z" w:initials="Vlaamse ">
    <w:p w14:paraId="19E14B5F" w14:textId="662FD194" w:rsidR="00BF55D3" w:rsidRPr="007C5939" w:rsidRDefault="00BF55D3" w:rsidP="00BF55D3">
      <w:pPr>
        <w:pStyle w:val="Tekstopmerking"/>
        <w:rPr>
          <w:rFonts w:asciiTheme="minorHAnsi" w:hAnsiTheme="minorHAnsi" w:cstheme="minorHAnsi"/>
        </w:rPr>
      </w:pPr>
      <w:r>
        <w:rPr>
          <w:rStyle w:val="Verwijzingopmerking"/>
        </w:rPr>
        <w:annotationRef/>
      </w:r>
      <w:r>
        <w:rPr>
          <w:rStyle w:val="Verwijzingopmerking"/>
        </w:rPr>
        <w:annotationRef/>
      </w:r>
      <w:r w:rsidRPr="007C5939">
        <w:rPr>
          <w:rFonts w:asciiTheme="minorHAnsi" w:hAnsiTheme="minorHAnsi" w:cstheme="minorHAnsi"/>
        </w:rPr>
        <w:t>Indien de verenging een FV is “de statuten” niet van toepassing.</w:t>
      </w:r>
    </w:p>
  </w:comment>
  <w:comment w:id="10" w:author="Vlaamse Sportfederatie" w:date="2021-02-22T12:02:00Z" w:initials="Vlaamse ">
    <w:p w14:paraId="7315416B" w14:textId="77777777" w:rsidR="00BF55D3" w:rsidRPr="007C5939" w:rsidRDefault="00BF55D3" w:rsidP="00BF55D3">
      <w:pPr>
        <w:pStyle w:val="Tekstopmerking"/>
        <w:rPr>
          <w:rFonts w:asciiTheme="minorHAnsi" w:hAnsiTheme="minorHAnsi" w:cstheme="minorHAnsi"/>
        </w:rPr>
      </w:pPr>
      <w:r w:rsidRPr="007C5939">
        <w:rPr>
          <w:rStyle w:val="Verwijzingopmerking"/>
          <w:rFonts w:asciiTheme="minorHAnsi" w:hAnsiTheme="minorHAnsi" w:cstheme="minorHAnsi"/>
          <w:sz w:val="20"/>
          <w:szCs w:val="20"/>
        </w:rPr>
        <w:annotationRef/>
      </w:r>
      <w:r w:rsidRPr="007C5939">
        <w:rPr>
          <w:rFonts w:asciiTheme="minorHAnsi" w:hAnsiTheme="minorHAnsi" w:cstheme="minorHAnsi"/>
        </w:rPr>
        <w:t>Weglaten indien niet van toepassing.</w:t>
      </w:r>
    </w:p>
  </w:comment>
  <w:comment w:id="11" w:author="Vlaamse Sportfederatie" w:date="2018-06-01T11:59:00Z" w:initials="Vlaamse ">
    <w:p w14:paraId="117B91C5" w14:textId="77777777" w:rsidR="00BF55D3" w:rsidRPr="007C5939" w:rsidRDefault="00BF55D3" w:rsidP="00BF55D3">
      <w:pPr>
        <w:pStyle w:val="Tekstopmerking"/>
        <w:rPr>
          <w:rFonts w:asciiTheme="minorHAnsi" w:hAnsiTheme="minorHAnsi" w:cstheme="minorHAnsi"/>
        </w:rPr>
      </w:pPr>
      <w:r>
        <w:rPr>
          <w:rStyle w:val="Verwijzingopmerking"/>
        </w:rPr>
        <w:annotationRef/>
      </w:r>
      <w:r w:rsidRPr="007C5939">
        <w:rPr>
          <w:rFonts w:asciiTheme="minorHAnsi" w:hAnsiTheme="minorHAnsi" w:cstheme="minorHAnsi"/>
        </w:rPr>
        <w:t>Voeg eventueel een link of bijlage toe waar de geldende tarieven vermeld zijn.</w:t>
      </w:r>
    </w:p>
  </w:comment>
  <w:comment w:id="12" w:author="Vlaamse Sportfederatie" w:date="2021-02-22T12:06:00Z" w:initials="Vlaamse ">
    <w:p w14:paraId="4C93FB9F" w14:textId="77777777" w:rsidR="00BF55D3" w:rsidRPr="007C5939" w:rsidRDefault="00BF55D3" w:rsidP="00BF55D3">
      <w:pPr>
        <w:pStyle w:val="Tekstopmerking"/>
        <w:rPr>
          <w:rFonts w:asciiTheme="minorHAnsi" w:hAnsiTheme="minorHAnsi" w:cstheme="minorHAnsi"/>
        </w:rPr>
      </w:pPr>
      <w:r>
        <w:rPr>
          <w:rStyle w:val="Verwijzingopmerking"/>
        </w:rPr>
        <w:annotationRef/>
      </w:r>
      <w:r w:rsidRPr="007C5939">
        <w:rPr>
          <w:rFonts w:asciiTheme="minorHAnsi" w:hAnsiTheme="minorHAnsi" w:cstheme="minorHAnsi"/>
        </w:rPr>
        <w:t>Periode werkingsjaar aanvullen bv. van 1 januari tot 31 december.</w:t>
      </w:r>
    </w:p>
  </w:comment>
  <w:comment w:id="13" w:author="Vlaamse Sportfederatie" w:date="2020-08-26T11:58:00Z" w:initials="Vlaamse ">
    <w:p w14:paraId="044C9A0B" w14:textId="77777777" w:rsidR="0008160C" w:rsidRPr="007C5939" w:rsidRDefault="0008160C" w:rsidP="0008160C">
      <w:pPr>
        <w:pStyle w:val="Tekstopmerking"/>
        <w:rPr>
          <w:rFonts w:asciiTheme="minorHAnsi" w:hAnsiTheme="minorHAnsi" w:cstheme="minorHAnsi"/>
        </w:rPr>
      </w:pPr>
      <w:r>
        <w:rPr>
          <w:rStyle w:val="Verwijzingopmerking"/>
        </w:rPr>
        <w:annotationRef/>
      </w:r>
      <w:r w:rsidRPr="007C5939">
        <w:rPr>
          <w:rFonts w:asciiTheme="minorHAnsi" w:hAnsiTheme="minorHAnsi" w:cstheme="minorHAnsi"/>
        </w:rPr>
        <w:t>Omschrijven wat inbegrepen is in de ledenbijdrage. Het is aangewezen hierbij te specifiëren of er een verzekering is inbegrepen, en zo ja wat deze verzekering dekt. Er kan verwezen worden naar de polis/website van de sportfederatie.</w:t>
      </w:r>
    </w:p>
  </w:comment>
  <w:comment w:id="14" w:author="Vlaamse Sportfederatie" w:date="2021-02-22T12:07:00Z" w:initials="Vlaamse ">
    <w:p w14:paraId="09BE469B" w14:textId="77777777" w:rsidR="0008160C" w:rsidRPr="007C5939" w:rsidRDefault="0008160C" w:rsidP="0008160C">
      <w:pPr>
        <w:pStyle w:val="Tekstopmerking"/>
        <w:rPr>
          <w:rFonts w:asciiTheme="minorHAnsi" w:hAnsiTheme="minorHAnsi" w:cstheme="minorHAnsi"/>
        </w:rPr>
      </w:pPr>
      <w:r>
        <w:rPr>
          <w:rStyle w:val="Verwijzingopmerking"/>
        </w:rPr>
        <w:annotationRef/>
      </w:r>
      <w:r w:rsidRPr="007C5939">
        <w:rPr>
          <w:rFonts w:asciiTheme="minorHAnsi" w:hAnsiTheme="minorHAnsi" w:cstheme="minorHAnsi"/>
        </w:rPr>
        <w:t>bv. Gratis deelname activiteiten, kortingen, abonnement tijdschrift, gratis gebruik materiaal en infrastructuur, … Zeker vermelden of de verzekering is inbegrepen of niet.</w:t>
      </w:r>
    </w:p>
  </w:comment>
  <w:comment w:id="15" w:author="Vlaamse Sportfederatie" w:date="2021-02-22T12:12:00Z" w:initials="Vlaamse ">
    <w:p w14:paraId="2A3BBE3B" w14:textId="77777777" w:rsidR="00BF55D3" w:rsidRPr="007C5939" w:rsidRDefault="00BF55D3" w:rsidP="00BF55D3">
      <w:pPr>
        <w:pStyle w:val="Tekstopmerking"/>
        <w:rPr>
          <w:rFonts w:asciiTheme="minorHAnsi" w:hAnsiTheme="minorHAnsi" w:cstheme="minorHAnsi"/>
        </w:rPr>
      </w:pPr>
      <w:r>
        <w:rPr>
          <w:rStyle w:val="Verwijzingopmerking"/>
        </w:rPr>
        <w:annotationRef/>
      </w:r>
      <w:r w:rsidRPr="007C5939">
        <w:rPr>
          <w:rFonts w:asciiTheme="minorHAnsi" w:hAnsiTheme="minorHAnsi" w:cstheme="minorHAnsi"/>
        </w:rPr>
        <w:t>Evt. wijze van stemmen toevoegen.</w:t>
      </w:r>
    </w:p>
  </w:comment>
  <w:comment w:id="16" w:author="Vlaamse Sportfederatie" w:date="2020-08-26T15:11:00Z" w:initials="Vlaamse ">
    <w:p w14:paraId="50FD99E6" w14:textId="77777777" w:rsidR="00BF55D3" w:rsidRPr="007C5939" w:rsidRDefault="00BF55D3" w:rsidP="00BF55D3">
      <w:pPr>
        <w:pStyle w:val="Tekstopmerking"/>
        <w:rPr>
          <w:rFonts w:asciiTheme="minorHAnsi" w:hAnsiTheme="minorHAnsi" w:cstheme="minorHAnsi"/>
        </w:rPr>
      </w:pPr>
      <w:r w:rsidRPr="007C5939">
        <w:rPr>
          <w:rStyle w:val="Verwijzingopmerking"/>
          <w:rFonts w:asciiTheme="minorHAnsi" w:hAnsiTheme="minorHAnsi" w:cstheme="minorHAnsi"/>
          <w:sz w:val="20"/>
          <w:szCs w:val="20"/>
        </w:rPr>
        <w:annotationRef/>
      </w:r>
      <w:r w:rsidRPr="007C5939">
        <w:rPr>
          <w:rFonts w:asciiTheme="minorHAnsi" w:hAnsiTheme="minorHAnsi" w:cstheme="minorHAnsi"/>
        </w:rPr>
        <w:t>Samenstelling bestuursorgaan vermelden bv. Voorzitter, secretaris, penningmeester.</w:t>
      </w:r>
    </w:p>
  </w:comment>
  <w:comment w:id="17" w:author="Vlaamse Sportfederatie" w:date="2020-08-27T10:23:00Z" w:initials="Vlaamse ">
    <w:p w14:paraId="2C05FCCC" w14:textId="77777777" w:rsidR="00BF55D3" w:rsidRPr="007C5939" w:rsidRDefault="00BF55D3" w:rsidP="00BF55D3">
      <w:pPr>
        <w:pStyle w:val="Tekstopmerking"/>
        <w:rPr>
          <w:rFonts w:asciiTheme="minorHAnsi" w:hAnsiTheme="minorHAnsi" w:cstheme="minorHAnsi"/>
        </w:rPr>
      </w:pPr>
      <w:r>
        <w:rPr>
          <w:rStyle w:val="Verwijzingopmerking"/>
        </w:rPr>
        <w:annotationRef/>
      </w:r>
      <w:r w:rsidRPr="007C5939">
        <w:rPr>
          <w:rFonts w:asciiTheme="minorHAnsi" w:hAnsiTheme="minorHAnsi" w:cstheme="minorHAnsi"/>
        </w:rPr>
        <w:t>Schrappen wat niet past en conform de statuten</w:t>
      </w:r>
    </w:p>
  </w:comment>
  <w:comment w:id="18" w:author="Vlaamse Sportfederatie" w:date="2021-02-22T12:10:00Z" w:initials="Vlaamse ">
    <w:p w14:paraId="7CBFFBB1" w14:textId="77777777" w:rsidR="00BF55D3" w:rsidRPr="007C5939" w:rsidRDefault="00BF55D3" w:rsidP="00BF55D3">
      <w:pPr>
        <w:pStyle w:val="Tekstopmerking"/>
        <w:rPr>
          <w:rFonts w:asciiTheme="minorHAnsi" w:hAnsiTheme="minorHAnsi" w:cstheme="minorHAnsi"/>
        </w:rPr>
      </w:pPr>
      <w:r w:rsidRPr="007C5939">
        <w:rPr>
          <w:rStyle w:val="Verwijzingopmerking"/>
          <w:rFonts w:asciiTheme="minorHAnsi" w:hAnsiTheme="minorHAnsi" w:cstheme="minorHAnsi"/>
          <w:sz w:val="20"/>
          <w:szCs w:val="20"/>
        </w:rPr>
        <w:annotationRef/>
      </w:r>
      <w:r w:rsidRPr="007C5939">
        <w:rPr>
          <w:rFonts w:asciiTheme="minorHAnsi" w:hAnsiTheme="minorHAnsi" w:cstheme="minorHAnsi"/>
        </w:rPr>
        <w:t>Summiere opsomming van de specifieke taken van het BO + evt. aantal vergaderingen vermelden.</w:t>
      </w:r>
    </w:p>
  </w:comment>
  <w:comment w:id="20" w:author="Vlaamse Sportfederatie" w:date="2020-08-26T15:12:00Z" w:initials="Vlaamse ">
    <w:p w14:paraId="6C27B07B" w14:textId="77777777" w:rsidR="00BF55D3" w:rsidRPr="007C5939" w:rsidRDefault="00BF55D3" w:rsidP="00BF55D3">
      <w:pPr>
        <w:pStyle w:val="Tekstopmerking"/>
        <w:rPr>
          <w:rFonts w:asciiTheme="minorHAnsi" w:hAnsiTheme="minorHAnsi" w:cstheme="minorHAnsi"/>
        </w:rPr>
      </w:pPr>
      <w:r w:rsidRPr="007C5939">
        <w:rPr>
          <w:rStyle w:val="Verwijzingopmerking"/>
          <w:rFonts w:asciiTheme="minorHAnsi" w:hAnsiTheme="minorHAnsi" w:cstheme="minorHAnsi"/>
          <w:sz w:val="20"/>
          <w:szCs w:val="20"/>
        </w:rPr>
        <w:annotationRef/>
      </w:r>
      <w:r w:rsidRPr="007C5939">
        <w:rPr>
          <w:rFonts w:asciiTheme="minorHAnsi" w:hAnsiTheme="minorHAnsi" w:cstheme="minorHAnsi"/>
        </w:rPr>
        <w:t>Aanvullen conform de statuten</w:t>
      </w:r>
    </w:p>
  </w:comment>
  <w:comment w:id="19" w:author="Vlaamse Sportfederatie" w:date="2020-09-23T11:18:00Z" w:initials="Vlaamse ">
    <w:p w14:paraId="49AA5033" w14:textId="77777777" w:rsidR="00BF55D3" w:rsidRPr="007C5939" w:rsidRDefault="00BF55D3" w:rsidP="00BF55D3">
      <w:pPr>
        <w:pStyle w:val="Tekstopmerking"/>
        <w:rPr>
          <w:rFonts w:asciiTheme="minorHAnsi" w:hAnsiTheme="minorHAnsi" w:cstheme="minorHAnsi"/>
        </w:rPr>
      </w:pPr>
      <w:r>
        <w:rPr>
          <w:rStyle w:val="Verwijzingopmerking"/>
        </w:rPr>
        <w:annotationRef/>
      </w:r>
      <w:r w:rsidRPr="007C5939">
        <w:rPr>
          <w:rFonts w:asciiTheme="minorHAnsi" w:hAnsiTheme="minorHAnsi" w:cstheme="minorHAnsi"/>
        </w:rPr>
        <w:t>In voorkomend geval</w:t>
      </w:r>
    </w:p>
  </w:comment>
  <w:comment w:id="21" w:author="Vlaamse Sportfederatie" w:date="2021-02-22T12:13:00Z" w:initials="Vlaamse ">
    <w:p w14:paraId="25D39590" w14:textId="77777777" w:rsidR="00BF55D3" w:rsidRPr="007C5939" w:rsidRDefault="00BF55D3" w:rsidP="00BF55D3">
      <w:pPr>
        <w:pStyle w:val="Tekstopmerking"/>
        <w:rPr>
          <w:rFonts w:asciiTheme="minorHAnsi" w:hAnsiTheme="minorHAnsi" w:cstheme="minorHAnsi"/>
        </w:rPr>
      </w:pPr>
      <w:r>
        <w:rPr>
          <w:rStyle w:val="Verwijzingopmerking"/>
        </w:rPr>
        <w:annotationRef/>
      </w:r>
      <w:r w:rsidRPr="007C5939">
        <w:rPr>
          <w:rFonts w:asciiTheme="minorHAnsi" w:hAnsiTheme="minorHAnsi" w:cstheme="minorHAnsi"/>
        </w:rPr>
        <w:t>De verschillende werkgroepen/commissies (bv. werkgroep sponsoring, wedstrijdencommissie, … vermelden + taken, samenstelling, werkwijze, …omschrijven.</w:t>
      </w:r>
    </w:p>
  </w:comment>
  <w:comment w:id="22" w:author="Vlaamse Sportfederatie" w:date="2020-08-26T15:15:00Z" w:initials="Vlaamse ">
    <w:p w14:paraId="411D7168" w14:textId="77777777" w:rsidR="00BF55D3" w:rsidRPr="007C5939" w:rsidRDefault="00BF55D3" w:rsidP="00BF55D3">
      <w:pPr>
        <w:pStyle w:val="Tekstopmerking"/>
        <w:rPr>
          <w:rFonts w:asciiTheme="minorHAnsi" w:hAnsiTheme="minorHAnsi" w:cstheme="minorHAnsi"/>
        </w:rPr>
      </w:pPr>
      <w:r>
        <w:rPr>
          <w:rStyle w:val="Verwijzingopmerking"/>
        </w:rPr>
        <w:annotationRef/>
      </w:r>
      <w:r w:rsidRPr="007C5939">
        <w:rPr>
          <w:rFonts w:asciiTheme="minorHAnsi" w:hAnsiTheme="minorHAnsi" w:cstheme="minorHAnsi"/>
        </w:rPr>
        <w:t>Contactgegevens API aanvullen</w:t>
      </w:r>
    </w:p>
  </w:comment>
  <w:comment w:id="23" w:author="Vlaamse Sportfederatie" w:date="2020-08-26T12:07:00Z" w:initials="Vlaamse ">
    <w:p w14:paraId="684E88D2" w14:textId="77777777" w:rsidR="00BF55D3" w:rsidRPr="007C5939" w:rsidRDefault="00BF55D3" w:rsidP="00BF55D3">
      <w:pPr>
        <w:pStyle w:val="Tekstopmerking"/>
        <w:rPr>
          <w:rFonts w:asciiTheme="minorHAnsi" w:hAnsiTheme="minorHAnsi" w:cstheme="minorHAnsi"/>
        </w:rPr>
      </w:pPr>
      <w:r>
        <w:rPr>
          <w:rStyle w:val="Verwijzingopmerking"/>
        </w:rPr>
        <w:annotationRef/>
      </w:r>
      <w:r w:rsidRPr="007C5939">
        <w:rPr>
          <w:rFonts w:asciiTheme="minorHAnsi" w:hAnsiTheme="minorHAnsi" w:cstheme="minorHAnsi"/>
        </w:rPr>
        <w:t>Indien er geen verzekering is inbegrepen in de ledenbijdrage moet dit weggelaten worden.</w:t>
      </w:r>
    </w:p>
  </w:comment>
  <w:comment w:id="24" w:author="Vlaamse Sportfederatie" w:date="2021-02-22T12:15:00Z" w:initials="Vlaamse ">
    <w:p w14:paraId="27E3DED8" w14:textId="77777777" w:rsidR="00BF55D3" w:rsidRPr="007C5939" w:rsidRDefault="00BF55D3" w:rsidP="00BF55D3">
      <w:pPr>
        <w:pStyle w:val="Tekstopmerking"/>
        <w:rPr>
          <w:rFonts w:asciiTheme="minorHAnsi" w:hAnsiTheme="minorHAnsi" w:cstheme="minorHAnsi"/>
        </w:rPr>
      </w:pPr>
      <w:r>
        <w:rPr>
          <w:rStyle w:val="Verwijzingopmerking"/>
        </w:rPr>
        <w:annotationRef/>
      </w:r>
      <w:r w:rsidRPr="007C5939">
        <w:rPr>
          <w:rFonts w:asciiTheme="minorHAnsi" w:hAnsiTheme="minorHAnsi" w:cstheme="minorHAnsi"/>
        </w:rPr>
        <w:t>Indien niet als bijlage gevoegd, link vermelden waarop deze gedragscodes terug te vinden zijn op de website. Er kan ook verwezen worden naar de gedragscodes van de federatie.</w:t>
      </w:r>
    </w:p>
  </w:comment>
  <w:comment w:id="25" w:author="Vlaamse Sportfederatie" w:date="2020-08-26T12:29:00Z" w:initials="Vlaamse ">
    <w:p w14:paraId="6BE8D64A" w14:textId="77777777" w:rsidR="00BF55D3" w:rsidRPr="007C5939" w:rsidRDefault="00BF55D3" w:rsidP="00BF55D3">
      <w:pPr>
        <w:pStyle w:val="Tekstopmerking"/>
        <w:rPr>
          <w:rFonts w:asciiTheme="minorHAnsi" w:hAnsiTheme="minorHAnsi" w:cstheme="minorHAnsi"/>
        </w:rPr>
      </w:pPr>
      <w:r w:rsidRPr="007C5939">
        <w:rPr>
          <w:rStyle w:val="Verwijzingopmerking"/>
          <w:rFonts w:asciiTheme="minorHAnsi" w:hAnsiTheme="minorHAnsi" w:cstheme="minorHAnsi"/>
          <w:sz w:val="20"/>
          <w:szCs w:val="20"/>
        </w:rPr>
        <w:annotationRef/>
      </w:r>
      <w:r w:rsidRPr="007C5939">
        <w:rPr>
          <w:rFonts w:asciiTheme="minorHAnsi" w:hAnsiTheme="minorHAnsi" w:cstheme="minorHAnsi"/>
        </w:rPr>
        <w:t>Aan te vullen zoals gewenst bv. afzonderlijke gedragscode voor trainers, bestuurders, personeel, …</w:t>
      </w:r>
    </w:p>
  </w:comment>
  <w:comment w:id="26" w:author="Vlaamse Sportfederatie" w:date="2021-02-22T12:16:00Z" w:initials="Vlaamse ">
    <w:p w14:paraId="3DD699A5" w14:textId="77777777" w:rsidR="00DA707D" w:rsidRPr="007C5939" w:rsidRDefault="00DA707D" w:rsidP="00DA707D">
      <w:pPr>
        <w:pStyle w:val="Tekstopmerking"/>
        <w:rPr>
          <w:rFonts w:asciiTheme="minorHAnsi" w:hAnsiTheme="minorHAnsi" w:cstheme="minorHAnsi"/>
        </w:rPr>
      </w:pPr>
      <w:r>
        <w:rPr>
          <w:rStyle w:val="Verwijzingopmerking"/>
        </w:rPr>
        <w:annotationRef/>
      </w:r>
      <w:r w:rsidRPr="007C5939">
        <w:rPr>
          <w:rFonts w:asciiTheme="minorHAnsi" w:hAnsiTheme="minorHAnsi" w:cstheme="minorHAnsi"/>
        </w:rPr>
        <w:t xml:space="preserve">Indien men ervoor opteert om </w:t>
      </w:r>
      <w:r w:rsidRPr="007C5939">
        <w:rPr>
          <w:rFonts w:asciiTheme="minorHAnsi" w:hAnsiTheme="minorHAnsi" w:cstheme="minorHAnsi"/>
          <w:u w:val="single"/>
        </w:rPr>
        <w:t>een eigen tuchtorgaan en – procedure</w:t>
      </w:r>
      <w:r w:rsidRPr="007C5939">
        <w:rPr>
          <w:rFonts w:asciiTheme="minorHAnsi" w:hAnsiTheme="minorHAnsi" w:cstheme="minorHAnsi"/>
        </w:rPr>
        <w:t xml:space="preserve"> te voorzien moet dit hier verder uitgewerkt worden.</w:t>
      </w:r>
    </w:p>
  </w:comment>
  <w:comment w:id="27" w:author="Vlaamse Sportfederatie" w:date="2020-08-26T14:29:00Z" w:initials="Vlaamse ">
    <w:p w14:paraId="6CD12542" w14:textId="77777777" w:rsidR="00DA707D" w:rsidRPr="007C5939" w:rsidRDefault="00DA707D" w:rsidP="00DA707D">
      <w:pPr>
        <w:pStyle w:val="Tekstopmerking"/>
        <w:rPr>
          <w:rFonts w:asciiTheme="minorHAnsi" w:hAnsiTheme="minorHAnsi" w:cstheme="minorHAnsi"/>
        </w:rPr>
      </w:pPr>
      <w:r>
        <w:rPr>
          <w:rStyle w:val="Verwijzingopmerking"/>
        </w:rPr>
        <w:annotationRef/>
      </w:r>
      <w:r w:rsidRPr="007C5939">
        <w:rPr>
          <w:rFonts w:asciiTheme="minorHAnsi" w:hAnsiTheme="minorHAnsi" w:cstheme="minorHAnsi"/>
        </w:rPr>
        <w:t>Desgevallend link naar het tuchtreglement van de federatie voegen.</w:t>
      </w:r>
    </w:p>
  </w:comment>
  <w:comment w:id="28" w:author="Vlaamse Sportfederatie" w:date="2021-02-22T12:17:00Z" w:initials="Vlaamse ">
    <w:p w14:paraId="2E8F3868" w14:textId="77777777" w:rsidR="00DA707D" w:rsidRPr="007C5939" w:rsidRDefault="00DA707D" w:rsidP="00DA707D">
      <w:pPr>
        <w:pStyle w:val="Tekstopmerking"/>
        <w:rPr>
          <w:rFonts w:asciiTheme="minorHAnsi" w:hAnsiTheme="minorHAnsi" w:cstheme="minorHAnsi"/>
        </w:rPr>
      </w:pPr>
      <w:r>
        <w:rPr>
          <w:rStyle w:val="Verwijzingopmerking"/>
        </w:rPr>
        <w:annotationRef/>
      </w:r>
      <w:r w:rsidRPr="007C5939">
        <w:rPr>
          <w:rFonts w:asciiTheme="minorHAnsi" w:hAnsiTheme="minorHAnsi" w:cstheme="minorHAnsi"/>
        </w:rPr>
        <w:t>Indien gewenst kan een beroepsmogelijkheid voorzien worden bv. bij tuchtcommissie federatie.</w:t>
      </w:r>
    </w:p>
  </w:comment>
  <w:comment w:id="29" w:author="Vlaamse Sportfederatie" w:date="2018-06-01T12:18:00Z" w:initials="Vlaamse ">
    <w:p w14:paraId="4773C91E" w14:textId="77777777" w:rsidR="00DA707D" w:rsidRPr="007C5939" w:rsidRDefault="00DA707D" w:rsidP="00DA707D">
      <w:pPr>
        <w:pStyle w:val="Tekstopmerking"/>
        <w:rPr>
          <w:rFonts w:asciiTheme="minorHAnsi" w:hAnsiTheme="minorHAnsi" w:cstheme="minorHAnsi"/>
        </w:rPr>
      </w:pPr>
      <w:r>
        <w:rPr>
          <w:rStyle w:val="Verwijzingopmerking"/>
        </w:rPr>
        <w:annotationRef/>
      </w:r>
      <w:r w:rsidRPr="007C5939">
        <w:rPr>
          <w:rFonts w:asciiTheme="minorHAnsi" w:hAnsiTheme="minorHAnsi" w:cstheme="minorHAnsi"/>
        </w:rPr>
        <w:t>Vrij te bepalen naargelang het geval. Bv: kledijvoorschriften, hygiënische maatregelen, enz.</w:t>
      </w:r>
    </w:p>
  </w:comment>
  <w:comment w:id="30" w:author="Vlaamse Sportfederatie" w:date="2020-08-26T15:17:00Z" w:initials="Vlaamse ">
    <w:p w14:paraId="3FF76DD9" w14:textId="77777777" w:rsidR="00DA707D" w:rsidRPr="007C5939" w:rsidRDefault="00DA707D" w:rsidP="00DA707D">
      <w:pPr>
        <w:pStyle w:val="Tekstopmerking"/>
        <w:rPr>
          <w:rFonts w:asciiTheme="minorHAnsi" w:hAnsiTheme="minorHAnsi" w:cstheme="minorHAnsi"/>
        </w:rPr>
      </w:pPr>
      <w:r>
        <w:rPr>
          <w:rStyle w:val="Verwijzingopmerking"/>
        </w:rPr>
        <w:annotationRef/>
      </w:r>
      <w:r w:rsidRPr="007C5939">
        <w:rPr>
          <w:rFonts w:asciiTheme="minorHAnsi" w:hAnsiTheme="minorHAnsi" w:cstheme="minorHAnsi"/>
        </w:rPr>
        <w:t>Vrij te bepalen, zoals bv. kledijvoorschriften tijdens wedstrijden, enz. Opgelet: geen herhaling van de gedragscode.</w:t>
      </w:r>
    </w:p>
  </w:comment>
  <w:comment w:id="31" w:author="Vlaamse Sportfederatie" w:date="2021-02-22T12:19:00Z" w:initials="Vlaamse ">
    <w:p w14:paraId="123DF188" w14:textId="77777777" w:rsidR="00DA707D" w:rsidRPr="007C5939" w:rsidRDefault="00DA707D" w:rsidP="00DA707D">
      <w:pPr>
        <w:pStyle w:val="Tekstopmerking"/>
        <w:rPr>
          <w:rFonts w:asciiTheme="minorHAnsi" w:hAnsiTheme="minorHAnsi" w:cstheme="minorHAnsi"/>
        </w:rPr>
      </w:pPr>
      <w:r>
        <w:rPr>
          <w:rStyle w:val="Verwijzingopmerking"/>
        </w:rPr>
        <w:annotationRef/>
      </w:r>
      <w:r w:rsidRPr="007C5939">
        <w:rPr>
          <w:rFonts w:asciiTheme="minorHAnsi" w:hAnsiTheme="minorHAnsi" w:cstheme="minorHAnsi"/>
        </w:rPr>
        <w:t>Bv. openingsuren, wijze gebruik materiaal of lokalen, …</w:t>
      </w:r>
    </w:p>
  </w:comment>
  <w:comment w:id="32" w:author="Vlaamse Sportfederatie" w:date="2021-02-22T12:22:00Z" w:initials="Vlaamse ">
    <w:p w14:paraId="6D679DC2" w14:textId="77777777" w:rsidR="00DA707D" w:rsidRDefault="00DA707D" w:rsidP="00DA707D">
      <w:pPr>
        <w:pStyle w:val="Tekstopmerking"/>
      </w:pPr>
      <w:r>
        <w:rPr>
          <w:rStyle w:val="Verwijzingopmerking"/>
        </w:rPr>
        <w:annotationRef/>
      </w:r>
      <w:r w:rsidRPr="007C5939">
        <w:rPr>
          <w:rFonts w:asciiTheme="minorHAnsi" w:hAnsiTheme="minorHAnsi" w:cstheme="minorHAnsi"/>
        </w:rPr>
        <w:t>Aan te passen volgens eigen beleid van de vereniging</w:t>
      </w:r>
      <w:r>
        <w:t>.</w:t>
      </w:r>
    </w:p>
  </w:comment>
  <w:comment w:id="34" w:author="Vlaamse Sportfederatie" w:date="2018-05-29T15:22:00Z" w:initials="Vlaamse ">
    <w:p w14:paraId="3B1C13E3" w14:textId="724B0942" w:rsidR="00DA707D" w:rsidRPr="009F4E39" w:rsidRDefault="00DA707D" w:rsidP="00DA707D">
      <w:pPr>
        <w:pStyle w:val="Tekstopmerking"/>
        <w:rPr>
          <w:rFonts w:asciiTheme="minorHAnsi" w:hAnsiTheme="minorHAnsi" w:cstheme="minorHAnsi"/>
        </w:rPr>
      </w:pPr>
      <w:r>
        <w:rPr>
          <w:rStyle w:val="Verwijzingopmerking"/>
        </w:rPr>
        <w:annotationRef/>
      </w:r>
      <w:r w:rsidRPr="009F4E39">
        <w:rPr>
          <w:rFonts w:asciiTheme="minorHAnsi" w:hAnsiTheme="minorHAnsi" w:cstheme="minorHAnsi"/>
        </w:rPr>
        <w:t xml:space="preserve">Er is een model van privacyverklaring beschikbaar via </w:t>
      </w:r>
      <w:hyperlink r:id="rId1" w:history="1">
        <w:r w:rsidR="009F4E39" w:rsidRPr="00F11C01">
          <w:rPr>
            <w:rStyle w:val="Hyperlink"/>
            <w:rFonts w:asciiTheme="minorHAnsi" w:hAnsiTheme="minorHAnsi" w:cstheme="minorHAnsi"/>
          </w:rPr>
          <w:t>https://www.vlaamsesportfederatie.be/kennisbank/model-privacyverklaring</w:t>
        </w:r>
      </w:hyperlink>
      <w:r w:rsidR="009F4E39">
        <w:rPr>
          <w:rFonts w:asciiTheme="minorHAnsi" w:hAnsiTheme="minorHAnsi" w:cstheme="minorHAnsi"/>
        </w:rPr>
        <w:t xml:space="preserve"> </w:t>
      </w:r>
    </w:p>
  </w:comment>
  <w:comment w:id="33" w:author="Vlaamse Sportfederatie" w:date="2018-06-01T12:31:00Z" w:initials="Vlaamse ">
    <w:p w14:paraId="3F33C168" w14:textId="77777777" w:rsidR="00DA707D" w:rsidRPr="007C5939" w:rsidRDefault="00DA707D" w:rsidP="00DA707D">
      <w:pPr>
        <w:pStyle w:val="Tekstopmerking"/>
        <w:rPr>
          <w:rFonts w:asciiTheme="minorHAnsi" w:hAnsiTheme="minorHAnsi" w:cstheme="minorHAnsi"/>
        </w:rPr>
      </w:pPr>
      <w:r>
        <w:rPr>
          <w:rStyle w:val="Verwijzingopmerking"/>
        </w:rPr>
        <w:annotationRef/>
      </w:r>
      <w:r w:rsidRPr="007C5939">
        <w:rPr>
          <w:rFonts w:asciiTheme="minorHAnsi" w:hAnsiTheme="minorHAnsi" w:cstheme="minorHAnsi"/>
        </w:rPr>
        <w:t>Idealiter wordt hier een link naar de privacyverklaring ingevoegd.</w:t>
      </w:r>
    </w:p>
  </w:comment>
  <w:comment w:id="35" w:author="Vlaamse Sportfederatie" w:date="2018-06-01T12:26:00Z" w:initials="Vlaamse ">
    <w:p w14:paraId="3F8F99BC" w14:textId="77777777" w:rsidR="00DA707D" w:rsidRPr="009F4E39" w:rsidRDefault="00DA707D" w:rsidP="00DA707D">
      <w:pPr>
        <w:pStyle w:val="Tekstopmerking"/>
        <w:rPr>
          <w:rFonts w:asciiTheme="minorHAnsi" w:hAnsiTheme="minorHAnsi" w:cstheme="minorHAnsi"/>
        </w:rPr>
      </w:pPr>
      <w:r>
        <w:rPr>
          <w:rStyle w:val="Verwijzingopmerking"/>
        </w:rPr>
        <w:annotationRef/>
      </w:r>
      <w:r w:rsidRPr="009F4E39">
        <w:rPr>
          <w:rFonts w:asciiTheme="minorHAnsi" w:hAnsiTheme="minorHAnsi" w:cstheme="minorHAnsi"/>
        </w:rPr>
        <w:t>Datum invullen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488DCE" w15:done="0"/>
  <w15:commentEx w15:paraId="12750383" w15:done="0"/>
  <w15:commentEx w15:paraId="55ADD1A9" w15:done="0"/>
  <w15:commentEx w15:paraId="2CE384E4" w15:done="0"/>
  <w15:commentEx w15:paraId="2F6DDBD2" w15:done="0"/>
  <w15:commentEx w15:paraId="4FFB3A4C" w15:done="0"/>
  <w15:commentEx w15:paraId="19E14B5F" w15:done="0"/>
  <w15:commentEx w15:paraId="7315416B" w15:done="0"/>
  <w15:commentEx w15:paraId="117B91C5" w15:done="0"/>
  <w15:commentEx w15:paraId="4C93FB9F" w15:done="0"/>
  <w15:commentEx w15:paraId="044C9A0B" w15:done="0"/>
  <w15:commentEx w15:paraId="09BE469B" w15:done="0"/>
  <w15:commentEx w15:paraId="2A3BBE3B" w15:done="0"/>
  <w15:commentEx w15:paraId="50FD99E6" w15:done="0"/>
  <w15:commentEx w15:paraId="2C05FCCC" w15:done="0"/>
  <w15:commentEx w15:paraId="7CBFFBB1" w15:done="0"/>
  <w15:commentEx w15:paraId="6C27B07B" w15:done="0"/>
  <w15:commentEx w15:paraId="49AA5033" w15:done="0"/>
  <w15:commentEx w15:paraId="25D39590" w15:done="0"/>
  <w15:commentEx w15:paraId="411D7168" w15:done="0"/>
  <w15:commentEx w15:paraId="684E88D2" w15:done="0"/>
  <w15:commentEx w15:paraId="27E3DED8" w15:done="0"/>
  <w15:commentEx w15:paraId="6BE8D64A" w15:done="0"/>
  <w15:commentEx w15:paraId="3DD699A5" w15:done="0"/>
  <w15:commentEx w15:paraId="6CD12542" w15:done="0"/>
  <w15:commentEx w15:paraId="2E8F3868" w15:done="0"/>
  <w15:commentEx w15:paraId="4773C91E" w15:done="0"/>
  <w15:commentEx w15:paraId="3FF76DD9" w15:done="0"/>
  <w15:commentEx w15:paraId="123DF188" w15:done="0"/>
  <w15:commentEx w15:paraId="6D679DC2" w15:done="0"/>
  <w15:commentEx w15:paraId="3B1C13E3" w15:done="0"/>
  <w15:commentEx w15:paraId="3F33C168" w15:done="0"/>
  <w15:commentEx w15:paraId="3F8F99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F20652" w16cex:dateUtc="2020-08-27T08:15:00Z"/>
  <w16cex:commentExtensible w16cex:durableId="1EB7DCFB" w16cex:dateUtc="2018-05-29T12:06:00Z"/>
  <w16cex:commentExtensible w16cex:durableId="23DE197B" w16cex:dateUtc="2021-02-22T10:52:00Z"/>
  <w16cex:commentExtensible w16cex:durableId="23DE19B9" w16cex:dateUtc="2021-02-22T10:53:00Z"/>
  <w16cex:commentExtensible w16cex:durableId="23DE1A63" w16cex:dateUtc="2021-02-22T10:56:00Z"/>
  <w16cex:commentExtensible w16cex:durableId="1EBBAFB4" w16cex:dateUtc="2018-06-01T09:42:00Z"/>
  <w16cex:commentExtensible w16cex:durableId="23DE1BBC" w16cex:dateUtc="2021-02-22T11:02:00Z"/>
  <w16cex:commentExtensible w16cex:durableId="23DE1BE6" w16cex:dateUtc="2021-02-22T11:02:00Z"/>
  <w16cex:commentExtensible w16cex:durableId="23DE1B55" w16cex:dateUtc="2018-06-01T09:59:00Z"/>
  <w16cex:commentExtensible w16cex:durableId="23DE1CC4" w16cex:dateUtc="2021-02-22T11:06:00Z"/>
  <w16cex:commentExtensible w16cex:durableId="22F0CCF6" w16cex:dateUtc="2020-08-26T09:58:00Z"/>
  <w16cex:commentExtensible w16cex:durableId="23DE1D07" w16cex:dateUtc="2021-02-22T11:07:00Z"/>
  <w16cex:commentExtensible w16cex:durableId="23DE1E1A" w16cex:dateUtc="2021-02-22T11:12:00Z"/>
  <w16cex:commentExtensible w16cex:durableId="22F0FA27" w16cex:dateUtc="2020-08-26T13:11:00Z"/>
  <w16cex:commentExtensible w16cex:durableId="22F2081B" w16cex:dateUtc="2020-08-27T08:23:00Z"/>
  <w16cex:commentExtensible w16cex:durableId="23DE1DD2" w16cex:dateUtc="2021-02-22T11:10:00Z"/>
  <w16cex:commentExtensible w16cex:durableId="22F0FA6E" w16cex:dateUtc="2020-08-26T13:12:00Z"/>
  <w16cex:commentExtensible w16cex:durableId="2315AD85" w16cex:dateUtc="2020-09-23T09:18:00Z"/>
  <w16cex:commentExtensible w16cex:durableId="23DE1E52" w16cex:dateUtc="2021-02-22T11:13:00Z"/>
  <w16cex:commentExtensible w16cex:durableId="22F0FB13" w16cex:dateUtc="2020-08-26T13:15:00Z"/>
  <w16cex:commentExtensible w16cex:durableId="22F0CF0D" w16cex:dateUtc="2020-08-26T10:07:00Z"/>
  <w16cex:commentExtensible w16cex:durableId="23DE1EDA" w16cex:dateUtc="2021-02-22T11:15:00Z"/>
  <w16cex:commentExtensible w16cex:durableId="22F0D413" w16cex:dateUtc="2020-08-26T10:29:00Z"/>
  <w16cex:commentExtensible w16cex:durableId="23DE1F26" w16cex:dateUtc="2021-02-22T11:16:00Z"/>
  <w16cex:commentExtensible w16cex:durableId="22F0F067" w16cex:dateUtc="2020-08-26T12:29:00Z"/>
  <w16cex:commentExtensible w16cex:durableId="23DE1F62" w16cex:dateUtc="2021-02-22T11:17:00Z"/>
  <w16cex:commentExtensible w16cex:durableId="1EBBB81F" w16cex:dateUtc="2018-06-01T10:18:00Z"/>
  <w16cex:commentExtensible w16cex:durableId="22F0FBA2" w16cex:dateUtc="2020-08-26T13:17:00Z"/>
  <w16cex:commentExtensible w16cex:durableId="23DE1FCF" w16cex:dateUtc="2021-02-22T11:19:00Z"/>
  <w16cex:commentExtensible w16cex:durableId="23DE209E" w16cex:dateUtc="2021-02-22T11:22:00Z"/>
  <w16cex:commentExtensible w16cex:durableId="1EB7EEB1" w16cex:dateUtc="2018-05-29T13:22:00Z"/>
  <w16cex:commentExtensible w16cex:durableId="1EBBBB0A" w16cex:dateUtc="2018-06-01T10:31:00Z"/>
  <w16cex:commentExtensible w16cex:durableId="1EBBB9FD" w16cex:dateUtc="2018-06-01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488DCE" w16cid:durableId="22F20652"/>
  <w16cid:commentId w16cid:paraId="12750383" w16cid:durableId="1EB7DCFB"/>
  <w16cid:commentId w16cid:paraId="55ADD1A9" w16cid:durableId="23DE197B"/>
  <w16cid:commentId w16cid:paraId="2CE384E4" w16cid:durableId="23DE19B9"/>
  <w16cid:commentId w16cid:paraId="2F6DDBD2" w16cid:durableId="23DE1A63"/>
  <w16cid:commentId w16cid:paraId="4FFB3A4C" w16cid:durableId="1EBBAFB4"/>
  <w16cid:commentId w16cid:paraId="19E14B5F" w16cid:durableId="23DE1BBC"/>
  <w16cid:commentId w16cid:paraId="7315416B" w16cid:durableId="23DE1BE6"/>
  <w16cid:commentId w16cid:paraId="117B91C5" w16cid:durableId="23DE1B55"/>
  <w16cid:commentId w16cid:paraId="4C93FB9F" w16cid:durableId="23DE1CC4"/>
  <w16cid:commentId w16cid:paraId="044C9A0B" w16cid:durableId="22F0CCF6"/>
  <w16cid:commentId w16cid:paraId="09BE469B" w16cid:durableId="23DE1D07"/>
  <w16cid:commentId w16cid:paraId="2A3BBE3B" w16cid:durableId="23DE1E1A"/>
  <w16cid:commentId w16cid:paraId="50FD99E6" w16cid:durableId="22F0FA27"/>
  <w16cid:commentId w16cid:paraId="2C05FCCC" w16cid:durableId="22F2081B"/>
  <w16cid:commentId w16cid:paraId="7CBFFBB1" w16cid:durableId="23DE1DD2"/>
  <w16cid:commentId w16cid:paraId="6C27B07B" w16cid:durableId="22F0FA6E"/>
  <w16cid:commentId w16cid:paraId="49AA5033" w16cid:durableId="2315AD85"/>
  <w16cid:commentId w16cid:paraId="25D39590" w16cid:durableId="23DE1E52"/>
  <w16cid:commentId w16cid:paraId="411D7168" w16cid:durableId="22F0FB13"/>
  <w16cid:commentId w16cid:paraId="684E88D2" w16cid:durableId="22F0CF0D"/>
  <w16cid:commentId w16cid:paraId="27E3DED8" w16cid:durableId="23DE1EDA"/>
  <w16cid:commentId w16cid:paraId="6BE8D64A" w16cid:durableId="22F0D413"/>
  <w16cid:commentId w16cid:paraId="3DD699A5" w16cid:durableId="23DE1F26"/>
  <w16cid:commentId w16cid:paraId="6CD12542" w16cid:durableId="22F0F067"/>
  <w16cid:commentId w16cid:paraId="2E8F3868" w16cid:durableId="23DE1F62"/>
  <w16cid:commentId w16cid:paraId="4773C91E" w16cid:durableId="1EBBB81F"/>
  <w16cid:commentId w16cid:paraId="3FF76DD9" w16cid:durableId="22F0FBA2"/>
  <w16cid:commentId w16cid:paraId="123DF188" w16cid:durableId="23DE1FCF"/>
  <w16cid:commentId w16cid:paraId="6D679DC2" w16cid:durableId="23DE209E"/>
  <w16cid:commentId w16cid:paraId="3B1C13E3" w16cid:durableId="1EB7EEB1"/>
  <w16cid:commentId w16cid:paraId="3F33C168" w16cid:durableId="1EBBBB0A"/>
  <w16cid:commentId w16cid:paraId="3F8F99BC" w16cid:durableId="1EBBB9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1D70" w14:textId="77777777" w:rsidR="00835E7C" w:rsidRDefault="00835E7C" w:rsidP="00A017F0">
      <w:pPr>
        <w:spacing w:after="0" w:line="240" w:lineRule="auto"/>
      </w:pPr>
      <w:r>
        <w:separator/>
      </w:r>
    </w:p>
  </w:endnote>
  <w:endnote w:type="continuationSeparator" w:id="0">
    <w:p w14:paraId="0411509E" w14:textId="77777777" w:rsidR="00835E7C" w:rsidRDefault="00835E7C" w:rsidP="00A0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New Roman (Hoofdtekst CS)">
    <w:altName w:val="Times New Roman"/>
    <w:charset w:val="00"/>
    <w:family w:val="roman"/>
    <w:pitch w:val="default"/>
  </w:font>
  <w:font w:name="Helvetica Light">
    <w:altName w:val="Arial Nova Light"/>
    <w:charset w:val="00"/>
    <w:family w:val="swiss"/>
    <w:pitch w:val="variable"/>
    <w:sig w:usb0="800000AF" w:usb1="4000204A" w:usb2="00000000" w:usb3="00000000" w:csb0="00000001" w:csb1="00000000"/>
  </w:font>
  <w:font w:name="ArialNarrow">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633D" w14:textId="77777777" w:rsidR="00950C7E" w:rsidRDefault="00950C7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010B" w14:textId="77777777" w:rsidR="0016311F" w:rsidRPr="00A50BC5" w:rsidRDefault="00253718" w:rsidP="008F0AEB">
    <w:pPr>
      <w:spacing w:line="288" w:lineRule="auto"/>
      <w:rPr>
        <w:rFonts w:ascii="Times New Roman" w:eastAsia="Times New Roman" w:hAnsi="Times New Roman" w:cs="Times New Roman"/>
        <w:sz w:val="28"/>
        <w:lang w:val="nl-BE" w:eastAsia="nl-NL"/>
      </w:rPr>
    </w:pPr>
    <w:r w:rsidRPr="00E45DFA">
      <w:rPr>
        <w:rFonts w:ascii="Helvetica" w:hAnsi="Helvetica"/>
        <w:b/>
        <w:bCs/>
        <w:noProof/>
        <w:color w:val="00847F"/>
        <w:sz w:val="18"/>
        <w:szCs w:val="18"/>
      </w:rPr>
      <mc:AlternateContent>
        <mc:Choice Requires="wpg">
          <w:drawing>
            <wp:anchor distT="0" distB="0" distL="114300" distR="114300" simplePos="0" relativeHeight="251659264" behindDoc="0" locked="0" layoutInCell="1" allowOverlap="1" wp14:anchorId="0D6E571B" wp14:editId="5D1069DE">
              <wp:simplePos x="0" y="0"/>
              <wp:positionH relativeFrom="rightMargin">
                <wp:posOffset>-875030</wp:posOffset>
              </wp:positionH>
              <wp:positionV relativeFrom="bottomMargin">
                <wp:posOffset>0</wp:posOffset>
              </wp:positionV>
              <wp:extent cx="1771200" cy="540000"/>
              <wp:effectExtent l="0" t="0" r="635" b="0"/>
              <wp:wrapNone/>
              <wp:docPr id="10" name="Groep 9">
                <a:extLst xmlns:a="http://schemas.openxmlformats.org/drawingml/2006/main">
                  <a:ext uri="{FF2B5EF4-FFF2-40B4-BE49-F238E27FC236}">
                    <a16:creationId xmlns:a16="http://schemas.microsoft.com/office/drawing/2014/main" id="{9B8CEA29-48B0-304C-BBE6-EEB23FF9E15B}"/>
                  </a:ext>
                </a:extLst>
              </wp:docPr>
              <wp:cNvGraphicFramePr/>
              <a:graphic xmlns:a="http://schemas.openxmlformats.org/drawingml/2006/main">
                <a:graphicData uri="http://schemas.microsoft.com/office/word/2010/wordprocessingGroup">
                  <wpg:wgp>
                    <wpg:cNvGrpSpPr/>
                    <wpg:grpSpPr>
                      <a:xfrm>
                        <a:off x="0" y="0"/>
                        <a:ext cx="1771200" cy="540000"/>
                        <a:chOff x="0" y="0"/>
                        <a:chExt cx="1771650" cy="540000"/>
                      </a:xfrm>
                    </wpg:grpSpPr>
                    <wps:wsp>
                      <wps:cNvPr id="7" name="Vrije vorm 2">
                        <a:extLst>
                          <a:ext uri="{FF2B5EF4-FFF2-40B4-BE49-F238E27FC236}">
                            <a16:creationId xmlns:a16="http://schemas.microsoft.com/office/drawing/2014/main" id="{E8F15392-FCB7-B345-AF37-46CF2366D406}"/>
                          </a:ext>
                        </a:extLst>
                      </wps:cNvPr>
                      <wps:cNvSpPr/>
                      <wps:spPr>
                        <a:xfrm>
                          <a:off x="0" y="0"/>
                          <a:ext cx="1771650" cy="540000"/>
                        </a:xfrm>
                        <a:custGeom>
                          <a:avLst/>
                          <a:gdLst>
                            <a:gd name="connsiteX0" fmla="*/ 270000 w 1771650"/>
                            <a:gd name="connsiteY0" fmla="*/ 0 h 540000"/>
                            <a:gd name="connsiteX1" fmla="*/ 1771650 w 1771650"/>
                            <a:gd name="connsiteY1" fmla="*/ 0 h 540000"/>
                            <a:gd name="connsiteX2" fmla="*/ 1771650 w 1771650"/>
                            <a:gd name="connsiteY2" fmla="*/ 540000 h 540000"/>
                            <a:gd name="connsiteX3" fmla="*/ 270000 w 1771650"/>
                            <a:gd name="connsiteY3" fmla="*/ 540000 h 540000"/>
                            <a:gd name="connsiteX4" fmla="*/ 0 w 1771650"/>
                            <a:gd name="connsiteY4" fmla="*/ 270000 h 540000"/>
                            <a:gd name="connsiteX5" fmla="*/ 270000 w 1771650"/>
                            <a:gd name="connsiteY5" fmla="*/ 0 h 54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71650" h="540000">
                              <a:moveTo>
                                <a:pt x="270000" y="0"/>
                              </a:moveTo>
                              <a:lnTo>
                                <a:pt x="1771650" y="0"/>
                              </a:lnTo>
                              <a:lnTo>
                                <a:pt x="1771650" y="540000"/>
                              </a:lnTo>
                              <a:lnTo>
                                <a:pt x="270000" y="540000"/>
                              </a:lnTo>
                              <a:cubicBezTo>
                                <a:pt x="120883" y="540000"/>
                                <a:pt x="0" y="419117"/>
                                <a:pt x="0" y="270000"/>
                              </a:cubicBezTo>
                              <a:cubicBezTo>
                                <a:pt x="0" y="120883"/>
                                <a:pt x="120883" y="0"/>
                                <a:pt x="270000" y="0"/>
                              </a:cubicBez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8" name="Vrije vorm 3">
                        <a:extLst>
                          <a:ext uri="{FF2B5EF4-FFF2-40B4-BE49-F238E27FC236}">
                            <a16:creationId xmlns:a16="http://schemas.microsoft.com/office/drawing/2014/main" id="{7CD67614-1234-A84C-B58D-984F597D8402}"/>
                          </a:ext>
                        </a:extLst>
                      </wps:cNvPr>
                      <wps:cNvSpPr/>
                      <wps:spPr>
                        <a:xfrm>
                          <a:off x="252863" y="143592"/>
                          <a:ext cx="1267327" cy="252816"/>
                        </a:xfrm>
                        <a:custGeom>
                          <a:avLst/>
                          <a:gdLst>
                            <a:gd name="connsiteX0" fmla="*/ 111514 w 2714061"/>
                            <a:gd name="connsiteY0" fmla="*/ 481138 h 541421"/>
                            <a:gd name="connsiteX1" fmla="*/ 394804 w 2714061"/>
                            <a:gd name="connsiteY1" fmla="*/ 481138 h 541421"/>
                            <a:gd name="connsiteX2" fmla="*/ 425217 w 2714061"/>
                            <a:gd name="connsiteY2" fmla="*/ 511279 h 541421"/>
                            <a:gd name="connsiteX3" fmla="*/ 394804 w 2714061"/>
                            <a:gd name="connsiteY3" fmla="*/ 541421 h 541421"/>
                            <a:gd name="connsiteX4" fmla="*/ 111514 w 2714061"/>
                            <a:gd name="connsiteY4" fmla="*/ 541421 h 541421"/>
                            <a:gd name="connsiteX5" fmla="*/ 81101 w 2714061"/>
                            <a:gd name="connsiteY5" fmla="*/ 511279 h 541421"/>
                            <a:gd name="connsiteX6" fmla="*/ 111514 w 2714061"/>
                            <a:gd name="connsiteY6" fmla="*/ 481138 h 541421"/>
                            <a:gd name="connsiteX7" fmla="*/ 286669 w 2714061"/>
                            <a:gd name="connsiteY7" fmla="*/ 361133 h 541421"/>
                            <a:gd name="connsiteX8" fmla="*/ 475341 w 2714061"/>
                            <a:gd name="connsiteY8" fmla="*/ 361133 h 541421"/>
                            <a:gd name="connsiteX9" fmla="*/ 505754 w 2714061"/>
                            <a:gd name="connsiteY9" fmla="*/ 391274 h 541421"/>
                            <a:gd name="connsiteX10" fmla="*/ 475341 w 2714061"/>
                            <a:gd name="connsiteY10" fmla="*/ 421416 h 541421"/>
                            <a:gd name="connsiteX11" fmla="*/ 286669 w 2714061"/>
                            <a:gd name="connsiteY11" fmla="*/ 421416 h 541421"/>
                            <a:gd name="connsiteX12" fmla="*/ 256256 w 2714061"/>
                            <a:gd name="connsiteY12" fmla="*/ 391274 h 541421"/>
                            <a:gd name="connsiteX13" fmla="*/ 286669 w 2714061"/>
                            <a:gd name="connsiteY13" fmla="*/ 361133 h 541421"/>
                            <a:gd name="connsiteX14" fmla="*/ 2288281 w 2714061"/>
                            <a:gd name="connsiteY14" fmla="*/ 344388 h 541421"/>
                            <a:gd name="connsiteX15" fmla="*/ 2284902 w 2714061"/>
                            <a:gd name="connsiteY15" fmla="*/ 347179 h 541421"/>
                            <a:gd name="connsiteX16" fmla="*/ 2265190 w 2714061"/>
                            <a:gd name="connsiteY16" fmla="*/ 402995 h 541421"/>
                            <a:gd name="connsiteX17" fmla="*/ 2311372 w 2714061"/>
                            <a:gd name="connsiteY17" fmla="*/ 402995 h 541421"/>
                            <a:gd name="connsiteX18" fmla="*/ 2292224 w 2714061"/>
                            <a:gd name="connsiteY18" fmla="*/ 347179 h 541421"/>
                            <a:gd name="connsiteX19" fmla="*/ 2288281 w 2714061"/>
                            <a:gd name="connsiteY19" fmla="*/ 344388 h 541421"/>
                            <a:gd name="connsiteX20" fmla="*/ 1771828 w 2714061"/>
                            <a:gd name="connsiteY20" fmla="*/ 343830 h 541421"/>
                            <a:gd name="connsiteX21" fmla="*/ 1771828 w 2714061"/>
                            <a:gd name="connsiteY21" fmla="*/ 445416 h 541421"/>
                            <a:gd name="connsiteX22" fmla="*/ 1800551 w 2714061"/>
                            <a:gd name="connsiteY22" fmla="*/ 445416 h 541421"/>
                            <a:gd name="connsiteX23" fmla="*/ 1843917 w 2714061"/>
                            <a:gd name="connsiteY23" fmla="*/ 406344 h 541421"/>
                            <a:gd name="connsiteX24" fmla="*/ 1843917 w 2714061"/>
                            <a:gd name="connsiteY24" fmla="*/ 384017 h 541421"/>
                            <a:gd name="connsiteX25" fmla="*/ 1799988 w 2714061"/>
                            <a:gd name="connsiteY25" fmla="*/ 343830 h 541421"/>
                            <a:gd name="connsiteX26" fmla="*/ 2095104 w 2714061"/>
                            <a:gd name="connsiteY26" fmla="*/ 342155 h 541421"/>
                            <a:gd name="connsiteX27" fmla="*/ 2095104 w 2714061"/>
                            <a:gd name="connsiteY27" fmla="*/ 390715 h 541421"/>
                            <a:gd name="connsiteX28" fmla="*/ 2127769 w 2714061"/>
                            <a:gd name="connsiteY28" fmla="*/ 390715 h 541421"/>
                            <a:gd name="connsiteX29" fmla="*/ 2155929 w 2714061"/>
                            <a:gd name="connsiteY29" fmla="*/ 366714 h 541421"/>
                            <a:gd name="connsiteX30" fmla="*/ 2129459 w 2714061"/>
                            <a:gd name="connsiteY30" fmla="*/ 342155 h 541421"/>
                            <a:gd name="connsiteX31" fmla="*/ 1167514 w 2714061"/>
                            <a:gd name="connsiteY31" fmla="*/ 342155 h 541421"/>
                            <a:gd name="connsiteX32" fmla="*/ 1167514 w 2714061"/>
                            <a:gd name="connsiteY32" fmla="*/ 390715 h 541421"/>
                            <a:gd name="connsiteX33" fmla="*/ 1200180 w 2714061"/>
                            <a:gd name="connsiteY33" fmla="*/ 390715 h 541421"/>
                            <a:gd name="connsiteX34" fmla="*/ 1228340 w 2714061"/>
                            <a:gd name="connsiteY34" fmla="*/ 366714 h 541421"/>
                            <a:gd name="connsiteX35" fmla="*/ 1201869 w 2714061"/>
                            <a:gd name="connsiteY35" fmla="*/ 342155 h 541421"/>
                            <a:gd name="connsiteX36" fmla="*/ 834662 w 2714061"/>
                            <a:gd name="connsiteY36" fmla="*/ 342155 h 541421"/>
                            <a:gd name="connsiteX37" fmla="*/ 834662 w 2714061"/>
                            <a:gd name="connsiteY37" fmla="*/ 393506 h 541421"/>
                            <a:gd name="connsiteX38" fmla="*/ 867890 w 2714061"/>
                            <a:gd name="connsiteY38" fmla="*/ 393506 h 541421"/>
                            <a:gd name="connsiteX39" fmla="*/ 895487 w 2714061"/>
                            <a:gd name="connsiteY39" fmla="*/ 367831 h 541421"/>
                            <a:gd name="connsiteX40" fmla="*/ 865075 w 2714061"/>
                            <a:gd name="connsiteY40" fmla="*/ 342155 h 541421"/>
                            <a:gd name="connsiteX41" fmla="*/ 1025587 w 2714061"/>
                            <a:gd name="connsiteY41" fmla="*/ 341039 h 541421"/>
                            <a:gd name="connsiteX42" fmla="*/ 985036 w 2714061"/>
                            <a:gd name="connsiteY42" fmla="*/ 380111 h 541421"/>
                            <a:gd name="connsiteX43" fmla="*/ 985036 w 2714061"/>
                            <a:gd name="connsiteY43" fmla="*/ 409135 h 541421"/>
                            <a:gd name="connsiteX44" fmla="*/ 1025587 w 2714061"/>
                            <a:gd name="connsiteY44" fmla="*/ 448765 h 541421"/>
                            <a:gd name="connsiteX45" fmla="*/ 1066701 w 2714061"/>
                            <a:gd name="connsiteY45" fmla="*/ 409135 h 541421"/>
                            <a:gd name="connsiteX46" fmla="*/ 1066701 w 2714061"/>
                            <a:gd name="connsiteY46" fmla="*/ 380111 h 541421"/>
                            <a:gd name="connsiteX47" fmla="*/ 1025587 w 2714061"/>
                            <a:gd name="connsiteY47" fmla="*/ 341039 h 541421"/>
                            <a:gd name="connsiteX48" fmla="*/ 2619444 w 2714061"/>
                            <a:gd name="connsiteY48" fmla="*/ 312014 h 541421"/>
                            <a:gd name="connsiteX49" fmla="*/ 2697728 w 2714061"/>
                            <a:gd name="connsiteY49" fmla="*/ 312014 h 541421"/>
                            <a:gd name="connsiteX50" fmla="*/ 2713498 w 2714061"/>
                            <a:gd name="connsiteY50" fmla="*/ 327084 h 541421"/>
                            <a:gd name="connsiteX51" fmla="*/ 2697728 w 2714061"/>
                            <a:gd name="connsiteY51" fmla="*/ 342155 h 541421"/>
                            <a:gd name="connsiteX52" fmla="*/ 2629018 w 2714061"/>
                            <a:gd name="connsiteY52" fmla="*/ 342155 h 541421"/>
                            <a:gd name="connsiteX53" fmla="*/ 2629018 w 2714061"/>
                            <a:gd name="connsiteY53" fmla="*/ 379552 h 541421"/>
                            <a:gd name="connsiteX54" fmla="*/ 2690970 w 2714061"/>
                            <a:gd name="connsiteY54" fmla="*/ 379552 h 541421"/>
                            <a:gd name="connsiteX55" fmla="*/ 2705614 w 2714061"/>
                            <a:gd name="connsiteY55" fmla="*/ 394064 h 541421"/>
                            <a:gd name="connsiteX56" fmla="*/ 2690970 w 2714061"/>
                            <a:gd name="connsiteY56" fmla="*/ 408577 h 541421"/>
                            <a:gd name="connsiteX57" fmla="*/ 2629018 w 2714061"/>
                            <a:gd name="connsiteY57" fmla="*/ 408577 h 541421"/>
                            <a:gd name="connsiteX58" fmla="*/ 2629018 w 2714061"/>
                            <a:gd name="connsiteY58" fmla="*/ 447090 h 541421"/>
                            <a:gd name="connsiteX59" fmla="*/ 2698292 w 2714061"/>
                            <a:gd name="connsiteY59" fmla="*/ 447090 h 541421"/>
                            <a:gd name="connsiteX60" fmla="*/ 2714061 w 2714061"/>
                            <a:gd name="connsiteY60" fmla="*/ 462719 h 541421"/>
                            <a:gd name="connsiteX61" fmla="*/ 2698292 w 2714061"/>
                            <a:gd name="connsiteY61" fmla="*/ 477789 h 541421"/>
                            <a:gd name="connsiteX62" fmla="*/ 2619444 w 2714061"/>
                            <a:gd name="connsiteY62" fmla="*/ 477789 h 541421"/>
                            <a:gd name="connsiteX63" fmla="*/ 2595789 w 2714061"/>
                            <a:gd name="connsiteY63" fmla="*/ 454346 h 541421"/>
                            <a:gd name="connsiteX64" fmla="*/ 2595789 w 2714061"/>
                            <a:gd name="connsiteY64" fmla="*/ 335457 h 541421"/>
                            <a:gd name="connsiteX65" fmla="*/ 2619444 w 2714061"/>
                            <a:gd name="connsiteY65" fmla="*/ 312014 h 541421"/>
                            <a:gd name="connsiteX66" fmla="*/ 2375015 w 2714061"/>
                            <a:gd name="connsiteY66" fmla="*/ 312014 h 541421"/>
                            <a:gd name="connsiteX67" fmla="*/ 2483149 w 2714061"/>
                            <a:gd name="connsiteY67" fmla="*/ 312014 h 541421"/>
                            <a:gd name="connsiteX68" fmla="*/ 2499482 w 2714061"/>
                            <a:gd name="connsiteY68" fmla="*/ 328201 h 541421"/>
                            <a:gd name="connsiteX69" fmla="*/ 2482586 w 2714061"/>
                            <a:gd name="connsiteY69" fmla="*/ 344387 h 541421"/>
                            <a:gd name="connsiteX70" fmla="*/ 2445415 w 2714061"/>
                            <a:gd name="connsiteY70" fmla="*/ 344387 h 541421"/>
                            <a:gd name="connsiteX71" fmla="*/ 2445415 w 2714061"/>
                            <a:gd name="connsiteY71" fmla="*/ 462160 h 541421"/>
                            <a:gd name="connsiteX72" fmla="*/ 2429082 w 2714061"/>
                            <a:gd name="connsiteY72" fmla="*/ 478905 h 541421"/>
                            <a:gd name="connsiteX73" fmla="*/ 2412186 w 2714061"/>
                            <a:gd name="connsiteY73" fmla="*/ 462160 h 541421"/>
                            <a:gd name="connsiteX74" fmla="*/ 2412186 w 2714061"/>
                            <a:gd name="connsiteY74" fmla="*/ 344387 h 541421"/>
                            <a:gd name="connsiteX75" fmla="*/ 2375015 w 2714061"/>
                            <a:gd name="connsiteY75" fmla="*/ 344387 h 541421"/>
                            <a:gd name="connsiteX76" fmla="*/ 2358119 w 2714061"/>
                            <a:gd name="connsiteY76" fmla="*/ 328201 h 541421"/>
                            <a:gd name="connsiteX77" fmla="*/ 2375015 w 2714061"/>
                            <a:gd name="connsiteY77" fmla="*/ 312014 h 541421"/>
                            <a:gd name="connsiteX78" fmla="*/ 2083840 w 2714061"/>
                            <a:gd name="connsiteY78" fmla="*/ 312014 h 541421"/>
                            <a:gd name="connsiteX79" fmla="*/ 2132275 w 2714061"/>
                            <a:gd name="connsiteY79" fmla="*/ 312014 h 541421"/>
                            <a:gd name="connsiteX80" fmla="*/ 2189721 w 2714061"/>
                            <a:gd name="connsiteY80" fmla="*/ 366156 h 541421"/>
                            <a:gd name="connsiteX81" fmla="*/ 2156492 w 2714061"/>
                            <a:gd name="connsiteY81" fmla="*/ 412483 h 541421"/>
                            <a:gd name="connsiteX82" fmla="*/ 2189721 w 2714061"/>
                            <a:gd name="connsiteY82" fmla="*/ 450439 h 541421"/>
                            <a:gd name="connsiteX83" fmla="*/ 2194226 w 2714061"/>
                            <a:gd name="connsiteY83" fmla="*/ 462160 h 541421"/>
                            <a:gd name="connsiteX84" fmla="*/ 2177330 w 2714061"/>
                            <a:gd name="connsiteY84" fmla="*/ 478905 h 541421"/>
                            <a:gd name="connsiteX85" fmla="*/ 2163814 w 2714061"/>
                            <a:gd name="connsiteY85" fmla="*/ 472207 h 541421"/>
                            <a:gd name="connsiteX86" fmla="*/ 2127769 w 2714061"/>
                            <a:gd name="connsiteY86" fmla="*/ 428112 h 541421"/>
                            <a:gd name="connsiteX87" fmla="*/ 2114252 w 2714061"/>
                            <a:gd name="connsiteY87" fmla="*/ 420856 h 541421"/>
                            <a:gd name="connsiteX88" fmla="*/ 2095104 w 2714061"/>
                            <a:gd name="connsiteY88" fmla="*/ 420856 h 541421"/>
                            <a:gd name="connsiteX89" fmla="*/ 2095104 w 2714061"/>
                            <a:gd name="connsiteY89" fmla="*/ 462160 h 541421"/>
                            <a:gd name="connsiteX90" fmla="*/ 2078207 w 2714061"/>
                            <a:gd name="connsiteY90" fmla="*/ 478905 h 541421"/>
                            <a:gd name="connsiteX91" fmla="*/ 2061875 w 2714061"/>
                            <a:gd name="connsiteY91" fmla="*/ 462160 h 541421"/>
                            <a:gd name="connsiteX92" fmla="*/ 2061875 w 2714061"/>
                            <a:gd name="connsiteY92" fmla="*/ 333224 h 541421"/>
                            <a:gd name="connsiteX93" fmla="*/ 2083840 w 2714061"/>
                            <a:gd name="connsiteY93" fmla="*/ 312014 h 541421"/>
                            <a:gd name="connsiteX94" fmla="*/ 1935156 w 2714061"/>
                            <a:gd name="connsiteY94" fmla="*/ 312014 h 541421"/>
                            <a:gd name="connsiteX95" fmla="*/ 2013440 w 2714061"/>
                            <a:gd name="connsiteY95" fmla="*/ 312014 h 541421"/>
                            <a:gd name="connsiteX96" fmla="*/ 2029210 w 2714061"/>
                            <a:gd name="connsiteY96" fmla="*/ 327084 h 541421"/>
                            <a:gd name="connsiteX97" fmla="*/ 2013440 w 2714061"/>
                            <a:gd name="connsiteY97" fmla="*/ 342155 h 541421"/>
                            <a:gd name="connsiteX98" fmla="*/ 1944730 w 2714061"/>
                            <a:gd name="connsiteY98" fmla="*/ 342155 h 541421"/>
                            <a:gd name="connsiteX99" fmla="*/ 1944730 w 2714061"/>
                            <a:gd name="connsiteY99" fmla="*/ 379552 h 541421"/>
                            <a:gd name="connsiteX100" fmla="*/ 2006682 w 2714061"/>
                            <a:gd name="connsiteY100" fmla="*/ 379552 h 541421"/>
                            <a:gd name="connsiteX101" fmla="*/ 2021325 w 2714061"/>
                            <a:gd name="connsiteY101" fmla="*/ 394064 h 541421"/>
                            <a:gd name="connsiteX102" fmla="*/ 2006682 w 2714061"/>
                            <a:gd name="connsiteY102" fmla="*/ 408577 h 541421"/>
                            <a:gd name="connsiteX103" fmla="*/ 1944730 w 2714061"/>
                            <a:gd name="connsiteY103" fmla="*/ 408577 h 541421"/>
                            <a:gd name="connsiteX104" fmla="*/ 1944730 w 2714061"/>
                            <a:gd name="connsiteY104" fmla="*/ 447090 h 541421"/>
                            <a:gd name="connsiteX105" fmla="*/ 2014003 w 2714061"/>
                            <a:gd name="connsiteY105" fmla="*/ 447090 h 541421"/>
                            <a:gd name="connsiteX106" fmla="*/ 2029773 w 2714061"/>
                            <a:gd name="connsiteY106" fmla="*/ 462719 h 541421"/>
                            <a:gd name="connsiteX107" fmla="*/ 2014003 w 2714061"/>
                            <a:gd name="connsiteY107" fmla="*/ 477789 h 541421"/>
                            <a:gd name="connsiteX108" fmla="*/ 1935156 w 2714061"/>
                            <a:gd name="connsiteY108" fmla="*/ 477789 h 541421"/>
                            <a:gd name="connsiteX109" fmla="*/ 1911501 w 2714061"/>
                            <a:gd name="connsiteY109" fmla="*/ 454346 h 541421"/>
                            <a:gd name="connsiteX110" fmla="*/ 1911501 w 2714061"/>
                            <a:gd name="connsiteY110" fmla="*/ 335457 h 541421"/>
                            <a:gd name="connsiteX111" fmla="*/ 1935156 w 2714061"/>
                            <a:gd name="connsiteY111" fmla="*/ 312014 h 541421"/>
                            <a:gd name="connsiteX112" fmla="*/ 1762817 w 2714061"/>
                            <a:gd name="connsiteY112" fmla="*/ 312014 h 541421"/>
                            <a:gd name="connsiteX113" fmla="*/ 1801114 w 2714061"/>
                            <a:gd name="connsiteY113" fmla="*/ 312014 h 541421"/>
                            <a:gd name="connsiteX114" fmla="*/ 1877147 w 2714061"/>
                            <a:gd name="connsiteY114" fmla="*/ 376761 h 541421"/>
                            <a:gd name="connsiteX115" fmla="*/ 1877147 w 2714061"/>
                            <a:gd name="connsiteY115" fmla="*/ 414158 h 541421"/>
                            <a:gd name="connsiteX116" fmla="*/ 1802804 w 2714061"/>
                            <a:gd name="connsiteY116" fmla="*/ 477789 h 541421"/>
                            <a:gd name="connsiteX117" fmla="*/ 1762817 w 2714061"/>
                            <a:gd name="connsiteY117" fmla="*/ 477789 h 541421"/>
                            <a:gd name="connsiteX118" fmla="*/ 1739162 w 2714061"/>
                            <a:gd name="connsiteY118" fmla="*/ 454904 h 541421"/>
                            <a:gd name="connsiteX119" fmla="*/ 1739162 w 2714061"/>
                            <a:gd name="connsiteY119" fmla="*/ 334899 h 541421"/>
                            <a:gd name="connsiteX120" fmla="*/ 1762817 w 2714061"/>
                            <a:gd name="connsiteY120" fmla="*/ 312014 h 541421"/>
                            <a:gd name="connsiteX121" fmla="*/ 1611879 w 2714061"/>
                            <a:gd name="connsiteY121" fmla="*/ 312014 h 541421"/>
                            <a:gd name="connsiteX122" fmla="*/ 1690163 w 2714061"/>
                            <a:gd name="connsiteY122" fmla="*/ 312014 h 541421"/>
                            <a:gd name="connsiteX123" fmla="*/ 1705933 w 2714061"/>
                            <a:gd name="connsiteY123" fmla="*/ 327084 h 541421"/>
                            <a:gd name="connsiteX124" fmla="*/ 1690163 w 2714061"/>
                            <a:gd name="connsiteY124" fmla="*/ 342155 h 541421"/>
                            <a:gd name="connsiteX125" fmla="*/ 1621453 w 2714061"/>
                            <a:gd name="connsiteY125" fmla="*/ 342155 h 541421"/>
                            <a:gd name="connsiteX126" fmla="*/ 1621453 w 2714061"/>
                            <a:gd name="connsiteY126" fmla="*/ 379552 h 541421"/>
                            <a:gd name="connsiteX127" fmla="*/ 1683405 w 2714061"/>
                            <a:gd name="connsiteY127" fmla="*/ 379552 h 541421"/>
                            <a:gd name="connsiteX128" fmla="*/ 1698048 w 2714061"/>
                            <a:gd name="connsiteY128" fmla="*/ 394064 h 541421"/>
                            <a:gd name="connsiteX129" fmla="*/ 1683405 w 2714061"/>
                            <a:gd name="connsiteY129" fmla="*/ 408577 h 541421"/>
                            <a:gd name="connsiteX130" fmla="*/ 1621453 w 2714061"/>
                            <a:gd name="connsiteY130" fmla="*/ 408577 h 541421"/>
                            <a:gd name="connsiteX131" fmla="*/ 1621453 w 2714061"/>
                            <a:gd name="connsiteY131" fmla="*/ 447090 h 541421"/>
                            <a:gd name="connsiteX132" fmla="*/ 1690726 w 2714061"/>
                            <a:gd name="connsiteY132" fmla="*/ 447090 h 541421"/>
                            <a:gd name="connsiteX133" fmla="*/ 1706496 w 2714061"/>
                            <a:gd name="connsiteY133" fmla="*/ 462719 h 541421"/>
                            <a:gd name="connsiteX134" fmla="*/ 1690726 w 2714061"/>
                            <a:gd name="connsiteY134" fmla="*/ 477789 h 541421"/>
                            <a:gd name="connsiteX135" fmla="*/ 1611879 w 2714061"/>
                            <a:gd name="connsiteY135" fmla="*/ 477789 h 541421"/>
                            <a:gd name="connsiteX136" fmla="*/ 1588224 w 2714061"/>
                            <a:gd name="connsiteY136" fmla="*/ 454346 h 541421"/>
                            <a:gd name="connsiteX137" fmla="*/ 1588224 w 2714061"/>
                            <a:gd name="connsiteY137" fmla="*/ 335457 h 541421"/>
                            <a:gd name="connsiteX138" fmla="*/ 1611879 w 2714061"/>
                            <a:gd name="connsiteY138" fmla="*/ 312014 h 541421"/>
                            <a:gd name="connsiteX139" fmla="*/ 1467700 w 2714061"/>
                            <a:gd name="connsiteY139" fmla="*/ 312014 h 541421"/>
                            <a:gd name="connsiteX140" fmla="*/ 1543731 w 2714061"/>
                            <a:gd name="connsiteY140" fmla="*/ 312014 h 541421"/>
                            <a:gd name="connsiteX141" fmla="*/ 1560064 w 2714061"/>
                            <a:gd name="connsiteY141" fmla="*/ 327084 h 541421"/>
                            <a:gd name="connsiteX142" fmla="*/ 1544295 w 2714061"/>
                            <a:gd name="connsiteY142" fmla="*/ 342155 h 541421"/>
                            <a:gd name="connsiteX143" fmla="*/ 1477274 w 2714061"/>
                            <a:gd name="connsiteY143" fmla="*/ 342155 h 541421"/>
                            <a:gd name="connsiteX144" fmla="*/ 1477274 w 2714061"/>
                            <a:gd name="connsiteY144" fmla="*/ 383459 h 541421"/>
                            <a:gd name="connsiteX145" fmla="*/ 1539226 w 2714061"/>
                            <a:gd name="connsiteY145" fmla="*/ 383459 h 541421"/>
                            <a:gd name="connsiteX146" fmla="*/ 1554995 w 2714061"/>
                            <a:gd name="connsiteY146" fmla="*/ 398529 h 541421"/>
                            <a:gd name="connsiteX147" fmla="*/ 1539226 w 2714061"/>
                            <a:gd name="connsiteY147" fmla="*/ 413600 h 541421"/>
                            <a:gd name="connsiteX148" fmla="*/ 1477274 w 2714061"/>
                            <a:gd name="connsiteY148" fmla="*/ 413600 h 541421"/>
                            <a:gd name="connsiteX149" fmla="*/ 1477274 w 2714061"/>
                            <a:gd name="connsiteY149" fmla="*/ 461044 h 541421"/>
                            <a:gd name="connsiteX150" fmla="*/ 1460378 w 2714061"/>
                            <a:gd name="connsiteY150" fmla="*/ 477789 h 541421"/>
                            <a:gd name="connsiteX151" fmla="*/ 1444045 w 2714061"/>
                            <a:gd name="connsiteY151" fmla="*/ 461044 h 541421"/>
                            <a:gd name="connsiteX152" fmla="*/ 1444045 w 2714061"/>
                            <a:gd name="connsiteY152" fmla="*/ 334899 h 541421"/>
                            <a:gd name="connsiteX153" fmla="*/ 1467700 w 2714061"/>
                            <a:gd name="connsiteY153" fmla="*/ 312014 h 541421"/>
                            <a:gd name="connsiteX154" fmla="*/ 1296486 w 2714061"/>
                            <a:gd name="connsiteY154" fmla="*/ 312014 h 541421"/>
                            <a:gd name="connsiteX155" fmla="*/ 1404621 w 2714061"/>
                            <a:gd name="connsiteY155" fmla="*/ 312014 h 541421"/>
                            <a:gd name="connsiteX156" fmla="*/ 1420953 w 2714061"/>
                            <a:gd name="connsiteY156" fmla="*/ 328201 h 541421"/>
                            <a:gd name="connsiteX157" fmla="*/ 1404057 w 2714061"/>
                            <a:gd name="connsiteY157" fmla="*/ 344387 h 541421"/>
                            <a:gd name="connsiteX158" fmla="*/ 1366886 w 2714061"/>
                            <a:gd name="connsiteY158" fmla="*/ 344387 h 541421"/>
                            <a:gd name="connsiteX159" fmla="*/ 1366886 w 2714061"/>
                            <a:gd name="connsiteY159" fmla="*/ 462160 h 541421"/>
                            <a:gd name="connsiteX160" fmla="*/ 1350553 w 2714061"/>
                            <a:gd name="connsiteY160" fmla="*/ 478905 h 541421"/>
                            <a:gd name="connsiteX161" fmla="*/ 1333657 w 2714061"/>
                            <a:gd name="connsiteY161" fmla="*/ 462160 h 541421"/>
                            <a:gd name="connsiteX162" fmla="*/ 1333657 w 2714061"/>
                            <a:gd name="connsiteY162" fmla="*/ 344387 h 541421"/>
                            <a:gd name="connsiteX163" fmla="*/ 1296486 w 2714061"/>
                            <a:gd name="connsiteY163" fmla="*/ 344387 h 541421"/>
                            <a:gd name="connsiteX164" fmla="*/ 1279590 w 2714061"/>
                            <a:gd name="connsiteY164" fmla="*/ 328201 h 541421"/>
                            <a:gd name="connsiteX165" fmla="*/ 1296486 w 2714061"/>
                            <a:gd name="connsiteY165" fmla="*/ 312014 h 541421"/>
                            <a:gd name="connsiteX166" fmla="*/ 1155687 w 2714061"/>
                            <a:gd name="connsiteY166" fmla="*/ 312014 h 541421"/>
                            <a:gd name="connsiteX167" fmla="*/ 1204122 w 2714061"/>
                            <a:gd name="connsiteY167" fmla="*/ 312014 h 541421"/>
                            <a:gd name="connsiteX168" fmla="*/ 1262132 w 2714061"/>
                            <a:gd name="connsiteY168" fmla="*/ 366156 h 541421"/>
                            <a:gd name="connsiteX169" fmla="*/ 1228903 w 2714061"/>
                            <a:gd name="connsiteY169" fmla="*/ 412483 h 541421"/>
                            <a:gd name="connsiteX170" fmla="*/ 1262132 w 2714061"/>
                            <a:gd name="connsiteY170" fmla="*/ 450439 h 541421"/>
                            <a:gd name="connsiteX171" fmla="*/ 1266637 w 2714061"/>
                            <a:gd name="connsiteY171" fmla="*/ 462160 h 541421"/>
                            <a:gd name="connsiteX172" fmla="*/ 1249741 w 2714061"/>
                            <a:gd name="connsiteY172" fmla="*/ 478905 h 541421"/>
                            <a:gd name="connsiteX173" fmla="*/ 1236224 w 2714061"/>
                            <a:gd name="connsiteY173" fmla="*/ 472207 h 541421"/>
                            <a:gd name="connsiteX174" fmla="*/ 1200180 w 2714061"/>
                            <a:gd name="connsiteY174" fmla="*/ 428112 h 541421"/>
                            <a:gd name="connsiteX175" fmla="*/ 1186663 w 2714061"/>
                            <a:gd name="connsiteY175" fmla="*/ 420856 h 541421"/>
                            <a:gd name="connsiteX176" fmla="*/ 1166951 w 2714061"/>
                            <a:gd name="connsiteY176" fmla="*/ 420856 h 541421"/>
                            <a:gd name="connsiteX177" fmla="*/ 1166951 w 2714061"/>
                            <a:gd name="connsiteY177" fmla="*/ 462160 h 541421"/>
                            <a:gd name="connsiteX178" fmla="*/ 1150054 w 2714061"/>
                            <a:gd name="connsiteY178" fmla="*/ 478905 h 541421"/>
                            <a:gd name="connsiteX179" fmla="*/ 1133722 w 2714061"/>
                            <a:gd name="connsiteY179" fmla="*/ 462160 h 541421"/>
                            <a:gd name="connsiteX180" fmla="*/ 1133722 w 2714061"/>
                            <a:gd name="connsiteY180" fmla="*/ 333224 h 541421"/>
                            <a:gd name="connsiteX181" fmla="*/ 1155687 w 2714061"/>
                            <a:gd name="connsiteY181" fmla="*/ 312014 h 541421"/>
                            <a:gd name="connsiteX182" fmla="*/ 823961 w 2714061"/>
                            <a:gd name="connsiteY182" fmla="*/ 312014 h 541421"/>
                            <a:gd name="connsiteX183" fmla="*/ 871269 w 2714061"/>
                            <a:gd name="connsiteY183" fmla="*/ 312014 h 541421"/>
                            <a:gd name="connsiteX184" fmla="*/ 929279 w 2714061"/>
                            <a:gd name="connsiteY184" fmla="*/ 367272 h 541421"/>
                            <a:gd name="connsiteX185" fmla="*/ 869017 w 2714061"/>
                            <a:gd name="connsiteY185" fmla="*/ 423089 h 541421"/>
                            <a:gd name="connsiteX186" fmla="*/ 835225 w 2714061"/>
                            <a:gd name="connsiteY186" fmla="*/ 423089 h 541421"/>
                            <a:gd name="connsiteX187" fmla="*/ 835225 w 2714061"/>
                            <a:gd name="connsiteY187" fmla="*/ 461602 h 541421"/>
                            <a:gd name="connsiteX188" fmla="*/ 818892 w 2714061"/>
                            <a:gd name="connsiteY188" fmla="*/ 478348 h 541421"/>
                            <a:gd name="connsiteX189" fmla="*/ 801996 w 2714061"/>
                            <a:gd name="connsiteY189" fmla="*/ 461602 h 541421"/>
                            <a:gd name="connsiteX190" fmla="*/ 801996 w 2714061"/>
                            <a:gd name="connsiteY190" fmla="*/ 333224 h 541421"/>
                            <a:gd name="connsiteX191" fmla="*/ 823961 w 2714061"/>
                            <a:gd name="connsiteY191" fmla="*/ 312014 h 541421"/>
                            <a:gd name="connsiteX192" fmla="*/ 2540032 w 2714061"/>
                            <a:gd name="connsiteY192" fmla="*/ 310898 h 541421"/>
                            <a:gd name="connsiteX193" fmla="*/ 2556365 w 2714061"/>
                            <a:gd name="connsiteY193" fmla="*/ 327643 h 541421"/>
                            <a:gd name="connsiteX194" fmla="*/ 2556365 w 2714061"/>
                            <a:gd name="connsiteY194" fmla="*/ 462160 h 541421"/>
                            <a:gd name="connsiteX195" fmla="*/ 2540032 w 2714061"/>
                            <a:gd name="connsiteY195" fmla="*/ 478906 h 541421"/>
                            <a:gd name="connsiteX196" fmla="*/ 2523700 w 2714061"/>
                            <a:gd name="connsiteY196" fmla="*/ 462160 h 541421"/>
                            <a:gd name="connsiteX197" fmla="*/ 2523700 w 2714061"/>
                            <a:gd name="connsiteY197" fmla="*/ 327643 h 541421"/>
                            <a:gd name="connsiteX198" fmla="*/ 2540032 w 2714061"/>
                            <a:gd name="connsiteY198" fmla="*/ 310898 h 541421"/>
                            <a:gd name="connsiteX199" fmla="*/ 2288844 w 2714061"/>
                            <a:gd name="connsiteY199" fmla="*/ 310898 h 541421"/>
                            <a:gd name="connsiteX200" fmla="*/ 2320384 w 2714061"/>
                            <a:gd name="connsiteY200" fmla="*/ 334341 h 541421"/>
                            <a:gd name="connsiteX201" fmla="*/ 2364877 w 2714061"/>
                            <a:gd name="connsiteY201" fmla="*/ 456021 h 541421"/>
                            <a:gd name="connsiteX202" fmla="*/ 2366003 w 2714061"/>
                            <a:gd name="connsiteY202" fmla="*/ 462719 h 541421"/>
                            <a:gd name="connsiteX203" fmla="*/ 2349670 w 2714061"/>
                            <a:gd name="connsiteY203" fmla="*/ 478906 h 541421"/>
                            <a:gd name="connsiteX204" fmla="*/ 2334464 w 2714061"/>
                            <a:gd name="connsiteY204" fmla="*/ 468300 h 541421"/>
                            <a:gd name="connsiteX205" fmla="*/ 2321510 w 2714061"/>
                            <a:gd name="connsiteY205" fmla="*/ 431462 h 541421"/>
                            <a:gd name="connsiteX206" fmla="*/ 2255615 w 2714061"/>
                            <a:gd name="connsiteY206" fmla="*/ 431462 h 541421"/>
                            <a:gd name="connsiteX207" fmla="*/ 2242662 w 2714061"/>
                            <a:gd name="connsiteY207" fmla="*/ 468300 h 541421"/>
                            <a:gd name="connsiteX208" fmla="*/ 2227456 w 2714061"/>
                            <a:gd name="connsiteY208" fmla="*/ 478906 h 541421"/>
                            <a:gd name="connsiteX209" fmla="*/ 2211123 w 2714061"/>
                            <a:gd name="connsiteY209" fmla="*/ 462719 h 541421"/>
                            <a:gd name="connsiteX210" fmla="*/ 2212812 w 2714061"/>
                            <a:gd name="connsiteY210" fmla="*/ 456021 h 541421"/>
                            <a:gd name="connsiteX211" fmla="*/ 2257305 w 2714061"/>
                            <a:gd name="connsiteY211" fmla="*/ 334341 h 541421"/>
                            <a:gd name="connsiteX212" fmla="*/ 2288844 w 2714061"/>
                            <a:gd name="connsiteY212" fmla="*/ 310898 h 541421"/>
                            <a:gd name="connsiteX213" fmla="*/ 706252 w 2714061"/>
                            <a:gd name="connsiteY213" fmla="*/ 310339 h 541421"/>
                            <a:gd name="connsiteX214" fmla="*/ 756377 w 2714061"/>
                            <a:gd name="connsiteY214" fmla="*/ 323178 h 541421"/>
                            <a:gd name="connsiteX215" fmla="*/ 762009 w 2714061"/>
                            <a:gd name="connsiteY215" fmla="*/ 335457 h 541421"/>
                            <a:gd name="connsiteX216" fmla="*/ 746239 w 2714061"/>
                            <a:gd name="connsiteY216" fmla="*/ 351643 h 541421"/>
                            <a:gd name="connsiteX217" fmla="*/ 734975 w 2714061"/>
                            <a:gd name="connsiteY217" fmla="*/ 347737 h 541421"/>
                            <a:gd name="connsiteX218" fmla="*/ 705126 w 2714061"/>
                            <a:gd name="connsiteY218" fmla="*/ 341038 h 541421"/>
                            <a:gd name="connsiteX219" fmla="*/ 678092 w 2714061"/>
                            <a:gd name="connsiteY219" fmla="*/ 358900 h 541421"/>
                            <a:gd name="connsiteX220" fmla="*/ 710758 w 2714061"/>
                            <a:gd name="connsiteY220" fmla="*/ 378436 h 541421"/>
                            <a:gd name="connsiteX221" fmla="*/ 771583 w 2714061"/>
                            <a:gd name="connsiteY221" fmla="*/ 429229 h 541421"/>
                            <a:gd name="connsiteX222" fmla="*/ 706815 w 2714061"/>
                            <a:gd name="connsiteY222" fmla="*/ 480022 h 541421"/>
                            <a:gd name="connsiteX223" fmla="*/ 649369 w 2714061"/>
                            <a:gd name="connsiteY223" fmla="*/ 462160 h 541421"/>
                            <a:gd name="connsiteX224" fmla="*/ 640921 w 2714061"/>
                            <a:gd name="connsiteY224" fmla="*/ 448206 h 541421"/>
                            <a:gd name="connsiteX225" fmla="*/ 657254 w 2714061"/>
                            <a:gd name="connsiteY225" fmla="*/ 432019 h 541421"/>
                            <a:gd name="connsiteX226" fmla="*/ 669644 w 2714061"/>
                            <a:gd name="connsiteY226" fmla="*/ 436485 h 541421"/>
                            <a:gd name="connsiteX227" fmla="*/ 709631 w 2714061"/>
                            <a:gd name="connsiteY227" fmla="*/ 448765 h 541421"/>
                            <a:gd name="connsiteX228" fmla="*/ 738918 w 2714061"/>
                            <a:gd name="connsiteY228" fmla="*/ 429787 h 541421"/>
                            <a:gd name="connsiteX229" fmla="*/ 701747 w 2714061"/>
                            <a:gd name="connsiteY229" fmla="*/ 409693 h 541421"/>
                            <a:gd name="connsiteX230" fmla="*/ 645426 w 2714061"/>
                            <a:gd name="connsiteY230" fmla="*/ 359458 h 541421"/>
                            <a:gd name="connsiteX231" fmla="*/ 706252 w 2714061"/>
                            <a:gd name="connsiteY231" fmla="*/ 310339 h 541421"/>
                            <a:gd name="connsiteX232" fmla="*/ 1026150 w 2714061"/>
                            <a:gd name="connsiteY232" fmla="*/ 309782 h 541421"/>
                            <a:gd name="connsiteX233" fmla="*/ 1100493 w 2714061"/>
                            <a:gd name="connsiteY233" fmla="*/ 376762 h 541421"/>
                            <a:gd name="connsiteX234" fmla="*/ 1100493 w 2714061"/>
                            <a:gd name="connsiteY234" fmla="*/ 413601 h 541421"/>
                            <a:gd name="connsiteX235" fmla="*/ 1026150 w 2714061"/>
                            <a:gd name="connsiteY235" fmla="*/ 480023 h 541421"/>
                            <a:gd name="connsiteX236" fmla="*/ 952371 w 2714061"/>
                            <a:gd name="connsiteY236" fmla="*/ 413601 h 541421"/>
                            <a:gd name="connsiteX237" fmla="*/ 952371 w 2714061"/>
                            <a:gd name="connsiteY237" fmla="*/ 376762 h 541421"/>
                            <a:gd name="connsiteX238" fmla="*/ 1026150 w 2714061"/>
                            <a:gd name="connsiteY238" fmla="*/ 309782 h 541421"/>
                            <a:gd name="connsiteX239" fmla="*/ 111514 w 2714061"/>
                            <a:gd name="connsiteY239" fmla="*/ 240569 h 541421"/>
                            <a:gd name="connsiteX240" fmla="*/ 394241 w 2714061"/>
                            <a:gd name="connsiteY240" fmla="*/ 240569 h 541421"/>
                            <a:gd name="connsiteX241" fmla="*/ 424653 w 2714061"/>
                            <a:gd name="connsiteY241" fmla="*/ 270710 h 541421"/>
                            <a:gd name="connsiteX242" fmla="*/ 394804 w 2714061"/>
                            <a:gd name="connsiteY242" fmla="*/ 300852 h 541421"/>
                            <a:gd name="connsiteX243" fmla="*/ 111514 w 2714061"/>
                            <a:gd name="connsiteY243" fmla="*/ 300852 h 541421"/>
                            <a:gd name="connsiteX244" fmla="*/ 81101 w 2714061"/>
                            <a:gd name="connsiteY244" fmla="*/ 270710 h 541421"/>
                            <a:gd name="connsiteX245" fmla="*/ 111514 w 2714061"/>
                            <a:gd name="connsiteY245" fmla="*/ 240569 h 541421"/>
                            <a:gd name="connsiteX246" fmla="*/ 30413 w 2714061"/>
                            <a:gd name="connsiteY246" fmla="*/ 120005 h 541421"/>
                            <a:gd name="connsiteX247" fmla="*/ 219085 w 2714061"/>
                            <a:gd name="connsiteY247" fmla="*/ 120005 h 541421"/>
                            <a:gd name="connsiteX248" fmla="*/ 249498 w 2714061"/>
                            <a:gd name="connsiteY248" fmla="*/ 150146 h 541421"/>
                            <a:gd name="connsiteX249" fmla="*/ 219085 w 2714061"/>
                            <a:gd name="connsiteY249" fmla="*/ 180287 h 541421"/>
                            <a:gd name="connsiteX250" fmla="*/ 30413 w 2714061"/>
                            <a:gd name="connsiteY250" fmla="*/ 180287 h 541421"/>
                            <a:gd name="connsiteX251" fmla="*/ 0 w 2714061"/>
                            <a:gd name="connsiteY251" fmla="*/ 150146 h 541421"/>
                            <a:gd name="connsiteX252" fmla="*/ 30413 w 2714061"/>
                            <a:gd name="connsiteY252" fmla="*/ 120005 h 541421"/>
                            <a:gd name="connsiteX253" fmla="*/ 1201868 w 2714061"/>
                            <a:gd name="connsiteY253" fmla="*/ 94888 h 541421"/>
                            <a:gd name="connsiteX254" fmla="*/ 1198489 w 2714061"/>
                            <a:gd name="connsiteY254" fmla="*/ 97679 h 541421"/>
                            <a:gd name="connsiteX255" fmla="*/ 1178777 w 2714061"/>
                            <a:gd name="connsiteY255" fmla="*/ 153495 h 541421"/>
                            <a:gd name="connsiteX256" fmla="*/ 1224960 w 2714061"/>
                            <a:gd name="connsiteY256" fmla="*/ 153495 h 541421"/>
                            <a:gd name="connsiteX257" fmla="*/ 1205811 w 2714061"/>
                            <a:gd name="connsiteY257" fmla="*/ 97679 h 541421"/>
                            <a:gd name="connsiteX258" fmla="*/ 1201868 w 2714061"/>
                            <a:gd name="connsiteY258" fmla="*/ 94888 h 541421"/>
                            <a:gd name="connsiteX259" fmla="*/ 1028403 w 2714061"/>
                            <a:gd name="connsiteY259" fmla="*/ 94888 h 541421"/>
                            <a:gd name="connsiteX260" fmla="*/ 1025024 w 2714061"/>
                            <a:gd name="connsiteY260" fmla="*/ 97679 h 541421"/>
                            <a:gd name="connsiteX261" fmla="*/ 1005312 w 2714061"/>
                            <a:gd name="connsiteY261" fmla="*/ 153495 h 541421"/>
                            <a:gd name="connsiteX262" fmla="*/ 1051495 w 2714061"/>
                            <a:gd name="connsiteY262" fmla="*/ 153495 h 541421"/>
                            <a:gd name="connsiteX263" fmla="*/ 1032346 w 2714061"/>
                            <a:gd name="connsiteY263" fmla="*/ 97679 h 541421"/>
                            <a:gd name="connsiteX264" fmla="*/ 1028403 w 2714061"/>
                            <a:gd name="connsiteY264" fmla="*/ 94888 h 541421"/>
                            <a:gd name="connsiteX265" fmla="*/ 1711002 w 2714061"/>
                            <a:gd name="connsiteY265" fmla="*/ 62514 h 541421"/>
                            <a:gd name="connsiteX266" fmla="*/ 1789287 w 2714061"/>
                            <a:gd name="connsiteY266" fmla="*/ 62514 h 541421"/>
                            <a:gd name="connsiteX267" fmla="*/ 1805057 w 2714061"/>
                            <a:gd name="connsiteY267" fmla="*/ 77584 h 541421"/>
                            <a:gd name="connsiteX268" fmla="*/ 1789287 w 2714061"/>
                            <a:gd name="connsiteY268" fmla="*/ 92655 h 541421"/>
                            <a:gd name="connsiteX269" fmla="*/ 1720577 w 2714061"/>
                            <a:gd name="connsiteY269" fmla="*/ 92655 h 541421"/>
                            <a:gd name="connsiteX270" fmla="*/ 1720577 w 2714061"/>
                            <a:gd name="connsiteY270" fmla="*/ 130052 h 541421"/>
                            <a:gd name="connsiteX271" fmla="*/ 1782529 w 2714061"/>
                            <a:gd name="connsiteY271" fmla="*/ 130052 h 541421"/>
                            <a:gd name="connsiteX272" fmla="*/ 1797172 w 2714061"/>
                            <a:gd name="connsiteY272" fmla="*/ 144564 h 541421"/>
                            <a:gd name="connsiteX273" fmla="*/ 1782529 w 2714061"/>
                            <a:gd name="connsiteY273" fmla="*/ 159077 h 541421"/>
                            <a:gd name="connsiteX274" fmla="*/ 1720577 w 2714061"/>
                            <a:gd name="connsiteY274" fmla="*/ 159077 h 541421"/>
                            <a:gd name="connsiteX275" fmla="*/ 1720577 w 2714061"/>
                            <a:gd name="connsiteY275" fmla="*/ 197590 h 541421"/>
                            <a:gd name="connsiteX276" fmla="*/ 1789850 w 2714061"/>
                            <a:gd name="connsiteY276" fmla="*/ 197590 h 541421"/>
                            <a:gd name="connsiteX277" fmla="*/ 1805620 w 2714061"/>
                            <a:gd name="connsiteY277" fmla="*/ 213219 h 541421"/>
                            <a:gd name="connsiteX278" fmla="*/ 1789850 w 2714061"/>
                            <a:gd name="connsiteY278" fmla="*/ 228289 h 541421"/>
                            <a:gd name="connsiteX279" fmla="*/ 1711002 w 2714061"/>
                            <a:gd name="connsiteY279" fmla="*/ 228289 h 541421"/>
                            <a:gd name="connsiteX280" fmla="*/ 1687348 w 2714061"/>
                            <a:gd name="connsiteY280" fmla="*/ 204846 h 541421"/>
                            <a:gd name="connsiteX281" fmla="*/ 1687348 w 2714061"/>
                            <a:gd name="connsiteY281" fmla="*/ 85957 h 541421"/>
                            <a:gd name="connsiteX282" fmla="*/ 1711002 w 2714061"/>
                            <a:gd name="connsiteY282" fmla="*/ 62514 h 541421"/>
                            <a:gd name="connsiteX283" fmla="*/ 1347175 w 2714061"/>
                            <a:gd name="connsiteY283" fmla="*/ 61956 h 541421"/>
                            <a:gd name="connsiteX284" fmla="*/ 1377024 w 2714061"/>
                            <a:gd name="connsiteY284" fmla="*/ 89864 h 541421"/>
                            <a:gd name="connsiteX285" fmla="*/ 1397299 w 2714061"/>
                            <a:gd name="connsiteY285" fmla="*/ 190334 h 541421"/>
                            <a:gd name="connsiteX286" fmla="*/ 1398989 w 2714061"/>
                            <a:gd name="connsiteY286" fmla="*/ 192008 h 541421"/>
                            <a:gd name="connsiteX287" fmla="*/ 1401241 w 2714061"/>
                            <a:gd name="connsiteY287" fmla="*/ 190334 h 541421"/>
                            <a:gd name="connsiteX288" fmla="*/ 1420954 w 2714061"/>
                            <a:gd name="connsiteY288" fmla="*/ 89864 h 541421"/>
                            <a:gd name="connsiteX289" fmla="*/ 1451367 w 2714061"/>
                            <a:gd name="connsiteY289" fmla="*/ 61956 h 541421"/>
                            <a:gd name="connsiteX290" fmla="*/ 1482906 w 2714061"/>
                            <a:gd name="connsiteY290" fmla="*/ 89864 h 541421"/>
                            <a:gd name="connsiteX291" fmla="*/ 1499801 w 2714061"/>
                            <a:gd name="connsiteY291" fmla="*/ 208753 h 541421"/>
                            <a:gd name="connsiteX292" fmla="*/ 1482906 w 2714061"/>
                            <a:gd name="connsiteY292" fmla="*/ 229405 h 541421"/>
                            <a:gd name="connsiteX293" fmla="*/ 1466009 w 2714061"/>
                            <a:gd name="connsiteY293" fmla="*/ 213777 h 541421"/>
                            <a:gd name="connsiteX294" fmla="*/ 1453056 w 2714061"/>
                            <a:gd name="connsiteY294" fmla="*/ 98795 h 541421"/>
                            <a:gd name="connsiteX295" fmla="*/ 1451367 w 2714061"/>
                            <a:gd name="connsiteY295" fmla="*/ 97121 h 541421"/>
                            <a:gd name="connsiteX296" fmla="*/ 1449677 w 2714061"/>
                            <a:gd name="connsiteY296" fmla="*/ 98237 h 541421"/>
                            <a:gd name="connsiteX297" fmla="*/ 1427149 w 2714061"/>
                            <a:gd name="connsiteY297" fmla="*/ 204846 h 541421"/>
                            <a:gd name="connsiteX298" fmla="*/ 1400115 w 2714061"/>
                            <a:gd name="connsiteY298" fmla="*/ 229405 h 541421"/>
                            <a:gd name="connsiteX299" fmla="*/ 1373081 w 2714061"/>
                            <a:gd name="connsiteY299" fmla="*/ 205404 h 541421"/>
                            <a:gd name="connsiteX300" fmla="*/ 1350554 w 2714061"/>
                            <a:gd name="connsiteY300" fmla="*/ 98795 h 541421"/>
                            <a:gd name="connsiteX301" fmla="*/ 1348864 w 2714061"/>
                            <a:gd name="connsiteY301" fmla="*/ 97678 h 541421"/>
                            <a:gd name="connsiteX302" fmla="*/ 1347175 w 2714061"/>
                            <a:gd name="connsiteY302" fmla="*/ 99353 h 541421"/>
                            <a:gd name="connsiteX303" fmla="*/ 1334221 w 2714061"/>
                            <a:gd name="connsiteY303" fmla="*/ 214335 h 541421"/>
                            <a:gd name="connsiteX304" fmla="*/ 1317325 w 2714061"/>
                            <a:gd name="connsiteY304" fmla="*/ 229964 h 541421"/>
                            <a:gd name="connsiteX305" fmla="*/ 1300429 w 2714061"/>
                            <a:gd name="connsiteY305" fmla="*/ 209311 h 541421"/>
                            <a:gd name="connsiteX306" fmla="*/ 1316762 w 2714061"/>
                            <a:gd name="connsiteY306" fmla="*/ 90423 h 541421"/>
                            <a:gd name="connsiteX307" fmla="*/ 1347175 w 2714061"/>
                            <a:gd name="connsiteY307" fmla="*/ 61956 h 541421"/>
                            <a:gd name="connsiteX308" fmla="*/ 1201868 w 2714061"/>
                            <a:gd name="connsiteY308" fmla="*/ 61398 h 541421"/>
                            <a:gd name="connsiteX309" fmla="*/ 1233408 w 2714061"/>
                            <a:gd name="connsiteY309" fmla="*/ 84841 h 541421"/>
                            <a:gd name="connsiteX310" fmla="*/ 1277901 w 2714061"/>
                            <a:gd name="connsiteY310" fmla="*/ 206521 h 541421"/>
                            <a:gd name="connsiteX311" fmla="*/ 1279027 w 2714061"/>
                            <a:gd name="connsiteY311" fmla="*/ 213219 h 541421"/>
                            <a:gd name="connsiteX312" fmla="*/ 1262694 w 2714061"/>
                            <a:gd name="connsiteY312" fmla="*/ 229406 h 541421"/>
                            <a:gd name="connsiteX313" fmla="*/ 1247488 w 2714061"/>
                            <a:gd name="connsiteY313" fmla="*/ 218800 h 541421"/>
                            <a:gd name="connsiteX314" fmla="*/ 1234534 w 2714061"/>
                            <a:gd name="connsiteY314" fmla="*/ 181961 h 541421"/>
                            <a:gd name="connsiteX315" fmla="*/ 1168639 w 2714061"/>
                            <a:gd name="connsiteY315" fmla="*/ 181961 h 541421"/>
                            <a:gd name="connsiteX316" fmla="*/ 1155686 w 2714061"/>
                            <a:gd name="connsiteY316" fmla="*/ 218800 h 541421"/>
                            <a:gd name="connsiteX317" fmla="*/ 1140480 w 2714061"/>
                            <a:gd name="connsiteY317" fmla="*/ 229406 h 541421"/>
                            <a:gd name="connsiteX318" fmla="*/ 1124147 w 2714061"/>
                            <a:gd name="connsiteY318" fmla="*/ 213219 h 541421"/>
                            <a:gd name="connsiteX319" fmla="*/ 1125836 w 2714061"/>
                            <a:gd name="connsiteY319" fmla="*/ 206521 h 541421"/>
                            <a:gd name="connsiteX320" fmla="*/ 1170329 w 2714061"/>
                            <a:gd name="connsiteY320" fmla="*/ 84841 h 541421"/>
                            <a:gd name="connsiteX321" fmla="*/ 1201868 w 2714061"/>
                            <a:gd name="connsiteY321" fmla="*/ 61398 h 541421"/>
                            <a:gd name="connsiteX322" fmla="*/ 1028966 w 2714061"/>
                            <a:gd name="connsiteY322" fmla="*/ 61398 h 541421"/>
                            <a:gd name="connsiteX323" fmla="*/ 1060506 w 2714061"/>
                            <a:gd name="connsiteY323" fmla="*/ 84841 h 541421"/>
                            <a:gd name="connsiteX324" fmla="*/ 1104999 w 2714061"/>
                            <a:gd name="connsiteY324" fmla="*/ 206521 h 541421"/>
                            <a:gd name="connsiteX325" fmla="*/ 1106125 w 2714061"/>
                            <a:gd name="connsiteY325" fmla="*/ 213219 h 541421"/>
                            <a:gd name="connsiteX326" fmla="*/ 1089792 w 2714061"/>
                            <a:gd name="connsiteY326" fmla="*/ 229406 h 541421"/>
                            <a:gd name="connsiteX327" fmla="*/ 1074586 w 2714061"/>
                            <a:gd name="connsiteY327" fmla="*/ 218800 h 541421"/>
                            <a:gd name="connsiteX328" fmla="*/ 1061632 w 2714061"/>
                            <a:gd name="connsiteY328" fmla="*/ 181961 h 541421"/>
                            <a:gd name="connsiteX329" fmla="*/ 995738 w 2714061"/>
                            <a:gd name="connsiteY329" fmla="*/ 181961 h 541421"/>
                            <a:gd name="connsiteX330" fmla="*/ 982784 w 2714061"/>
                            <a:gd name="connsiteY330" fmla="*/ 218800 h 541421"/>
                            <a:gd name="connsiteX331" fmla="*/ 967578 w 2714061"/>
                            <a:gd name="connsiteY331" fmla="*/ 229406 h 541421"/>
                            <a:gd name="connsiteX332" fmla="*/ 951245 w 2714061"/>
                            <a:gd name="connsiteY332" fmla="*/ 213219 h 541421"/>
                            <a:gd name="connsiteX333" fmla="*/ 952935 w 2714061"/>
                            <a:gd name="connsiteY333" fmla="*/ 206521 h 541421"/>
                            <a:gd name="connsiteX334" fmla="*/ 997427 w 2714061"/>
                            <a:gd name="connsiteY334" fmla="*/ 84841 h 541421"/>
                            <a:gd name="connsiteX335" fmla="*/ 1028966 w 2714061"/>
                            <a:gd name="connsiteY335" fmla="*/ 61398 h 541421"/>
                            <a:gd name="connsiteX336" fmla="*/ 829594 w 2714061"/>
                            <a:gd name="connsiteY336" fmla="*/ 61398 h 541421"/>
                            <a:gd name="connsiteX337" fmla="*/ 846490 w 2714061"/>
                            <a:gd name="connsiteY337" fmla="*/ 78143 h 541421"/>
                            <a:gd name="connsiteX338" fmla="*/ 846490 w 2714061"/>
                            <a:gd name="connsiteY338" fmla="*/ 195916 h 541421"/>
                            <a:gd name="connsiteX339" fmla="*/ 911258 w 2714061"/>
                            <a:gd name="connsiteY339" fmla="*/ 195916 h 541421"/>
                            <a:gd name="connsiteX340" fmla="*/ 928154 w 2714061"/>
                            <a:gd name="connsiteY340" fmla="*/ 212103 h 541421"/>
                            <a:gd name="connsiteX341" fmla="*/ 911258 w 2714061"/>
                            <a:gd name="connsiteY341" fmla="*/ 228289 h 541421"/>
                            <a:gd name="connsiteX342" fmla="*/ 832410 w 2714061"/>
                            <a:gd name="connsiteY342" fmla="*/ 228289 h 541421"/>
                            <a:gd name="connsiteX343" fmla="*/ 813261 w 2714061"/>
                            <a:gd name="connsiteY343" fmla="*/ 209311 h 541421"/>
                            <a:gd name="connsiteX344" fmla="*/ 813261 w 2714061"/>
                            <a:gd name="connsiteY344" fmla="*/ 78143 h 541421"/>
                            <a:gd name="connsiteX345" fmla="*/ 829594 w 2714061"/>
                            <a:gd name="connsiteY345" fmla="*/ 61398 h 541421"/>
                            <a:gd name="connsiteX346" fmla="*/ 649370 w 2714061"/>
                            <a:gd name="connsiteY346" fmla="*/ 61398 h 541421"/>
                            <a:gd name="connsiteX347" fmla="*/ 664576 w 2714061"/>
                            <a:gd name="connsiteY347" fmla="*/ 72003 h 541421"/>
                            <a:gd name="connsiteX348" fmla="*/ 707379 w 2714061"/>
                            <a:gd name="connsiteY348" fmla="*/ 193683 h 541421"/>
                            <a:gd name="connsiteX349" fmla="*/ 709632 w 2714061"/>
                            <a:gd name="connsiteY349" fmla="*/ 195916 h 541421"/>
                            <a:gd name="connsiteX350" fmla="*/ 711885 w 2714061"/>
                            <a:gd name="connsiteY350" fmla="*/ 193683 h 541421"/>
                            <a:gd name="connsiteX351" fmla="*/ 754688 w 2714061"/>
                            <a:gd name="connsiteY351" fmla="*/ 72003 h 541421"/>
                            <a:gd name="connsiteX352" fmla="*/ 769894 w 2714061"/>
                            <a:gd name="connsiteY352" fmla="*/ 61398 h 541421"/>
                            <a:gd name="connsiteX353" fmla="*/ 787917 w 2714061"/>
                            <a:gd name="connsiteY353" fmla="*/ 77585 h 541421"/>
                            <a:gd name="connsiteX354" fmla="*/ 786228 w 2714061"/>
                            <a:gd name="connsiteY354" fmla="*/ 84283 h 541421"/>
                            <a:gd name="connsiteX355" fmla="*/ 741734 w 2714061"/>
                            <a:gd name="connsiteY355" fmla="*/ 203730 h 541421"/>
                            <a:gd name="connsiteX356" fmla="*/ 710195 w 2714061"/>
                            <a:gd name="connsiteY356" fmla="*/ 229406 h 541421"/>
                            <a:gd name="connsiteX357" fmla="*/ 678656 w 2714061"/>
                            <a:gd name="connsiteY357" fmla="*/ 203730 h 541421"/>
                            <a:gd name="connsiteX358" fmla="*/ 634727 w 2714061"/>
                            <a:gd name="connsiteY358" fmla="*/ 84283 h 541421"/>
                            <a:gd name="connsiteX359" fmla="*/ 633037 w 2714061"/>
                            <a:gd name="connsiteY359" fmla="*/ 77585 h 541421"/>
                            <a:gd name="connsiteX360" fmla="*/ 649370 w 2714061"/>
                            <a:gd name="connsiteY360" fmla="*/ 61398 h 541421"/>
                            <a:gd name="connsiteX361" fmla="*/ 1591604 w 2714061"/>
                            <a:gd name="connsiteY361" fmla="*/ 60839 h 541421"/>
                            <a:gd name="connsiteX362" fmla="*/ 1642291 w 2714061"/>
                            <a:gd name="connsiteY362" fmla="*/ 73677 h 541421"/>
                            <a:gd name="connsiteX363" fmla="*/ 1647924 w 2714061"/>
                            <a:gd name="connsiteY363" fmla="*/ 85957 h 541421"/>
                            <a:gd name="connsiteX364" fmla="*/ 1632154 w 2714061"/>
                            <a:gd name="connsiteY364" fmla="*/ 102143 h 541421"/>
                            <a:gd name="connsiteX365" fmla="*/ 1620890 w 2714061"/>
                            <a:gd name="connsiteY365" fmla="*/ 98237 h 541421"/>
                            <a:gd name="connsiteX366" fmla="*/ 1591041 w 2714061"/>
                            <a:gd name="connsiteY366" fmla="*/ 91538 h 541421"/>
                            <a:gd name="connsiteX367" fmla="*/ 1564007 w 2714061"/>
                            <a:gd name="connsiteY367" fmla="*/ 109400 h 541421"/>
                            <a:gd name="connsiteX368" fmla="*/ 1596673 w 2714061"/>
                            <a:gd name="connsiteY368" fmla="*/ 128936 h 541421"/>
                            <a:gd name="connsiteX369" fmla="*/ 1657498 w 2714061"/>
                            <a:gd name="connsiteY369" fmla="*/ 179729 h 541421"/>
                            <a:gd name="connsiteX370" fmla="*/ 1592730 w 2714061"/>
                            <a:gd name="connsiteY370" fmla="*/ 230522 h 541421"/>
                            <a:gd name="connsiteX371" fmla="*/ 1535284 w 2714061"/>
                            <a:gd name="connsiteY371" fmla="*/ 212660 h 541421"/>
                            <a:gd name="connsiteX372" fmla="*/ 1526836 w 2714061"/>
                            <a:gd name="connsiteY372" fmla="*/ 198706 h 541421"/>
                            <a:gd name="connsiteX373" fmla="*/ 1543168 w 2714061"/>
                            <a:gd name="connsiteY373" fmla="*/ 182519 h 541421"/>
                            <a:gd name="connsiteX374" fmla="*/ 1555559 w 2714061"/>
                            <a:gd name="connsiteY374" fmla="*/ 186985 h 541421"/>
                            <a:gd name="connsiteX375" fmla="*/ 1595546 w 2714061"/>
                            <a:gd name="connsiteY375" fmla="*/ 199264 h 541421"/>
                            <a:gd name="connsiteX376" fmla="*/ 1624833 w 2714061"/>
                            <a:gd name="connsiteY376" fmla="*/ 180287 h 541421"/>
                            <a:gd name="connsiteX377" fmla="*/ 1587662 w 2714061"/>
                            <a:gd name="connsiteY377" fmla="*/ 160193 h 541421"/>
                            <a:gd name="connsiteX378" fmla="*/ 1530778 w 2714061"/>
                            <a:gd name="connsiteY378" fmla="*/ 109958 h 541421"/>
                            <a:gd name="connsiteX379" fmla="*/ 1591604 w 2714061"/>
                            <a:gd name="connsiteY379" fmla="*/ 60839 h 541421"/>
                            <a:gd name="connsiteX380" fmla="*/ 111514 w 2714061"/>
                            <a:gd name="connsiteY380" fmla="*/ 0 h 541421"/>
                            <a:gd name="connsiteX381" fmla="*/ 394804 w 2714061"/>
                            <a:gd name="connsiteY381" fmla="*/ 0 h 541421"/>
                            <a:gd name="connsiteX382" fmla="*/ 425217 w 2714061"/>
                            <a:gd name="connsiteY382" fmla="*/ 30141 h 541421"/>
                            <a:gd name="connsiteX383" fmla="*/ 394804 w 2714061"/>
                            <a:gd name="connsiteY383" fmla="*/ 60282 h 541421"/>
                            <a:gd name="connsiteX384" fmla="*/ 111514 w 2714061"/>
                            <a:gd name="connsiteY384" fmla="*/ 60282 h 541421"/>
                            <a:gd name="connsiteX385" fmla="*/ 81101 w 2714061"/>
                            <a:gd name="connsiteY385" fmla="*/ 30141 h 541421"/>
                            <a:gd name="connsiteX386" fmla="*/ 111514 w 2714061"/>
                            <a:gd name="connsiteY386" fmla="*/ 0 h 5414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Lst>
                          <a:rect l="l" t="t" r="r" b="b"/>
                          <a:pathLst>
                            <a:path w="2714061" h="541421">
                              <a:moveTo>
                                <a:pt x="111514" y="481138"/>
                              </a:moveTo>
                              <a:lnTo>
                                <a:pt x="394804" y="481138"/>
                              </a:lnTo>
                              <a:cubicBezTo>
                                <a:pt x="411136" y="481138"/>
                                <a:pt x="425217" y="494534"/>
                                <a:pt x="425217" y="511279"/>
                              </a:cubicBezTo>
                              <a:cubicBezTo>
                                <a:pt x="425217" y="528024"/>
                                <a:pt x="411699" y="541421"/>
                                <a:pt x="394804" y="541421"/>
                              </a:cubicBezTo>
                              <a:lnTo>
                                <a:pt x="111514" y="541421"/>
                              </a:lnTo>
                              <a:cubicBezTo>
                                <a:pt x="94618" y="541421"/>
                                <a:pt x="81101" y="528024"/>
                                <a:pt x="81101" y="511279"/>
                              </a:cubicBezTo>
                              <a:cubicBezTo>
                                <a:pt x="81101" y="494534"/>
                                <a:pt x="94618" y="481138"/>
                                <a:pt x="111514" y="481138"/>
                              </a:cubicBezTo>
                              <a:close/>
                              <a:moveTo>
                                <a:pt x="286669" y="361133"/>
                              </a:moveTo>
                              <a:lnTo>
                                <a:pt x="475341" y="361133"/>
                              </a:lnTo>
                              <a:cubicBezTo>
                                <a:pt x="492237" y="361133"/>
                                <a:pt x="505754" y="374529"/>
                                <a:pt x="505754" y="391274"/>
                              </a:cubicBezTo>
                              <a:cubicBezTo>
                                <a:pt x="505754" y="408019"/>
                                <a:pt x="492237" y="421416"/>
                                <a:pt x="475341" y="421416"/>
                              </a:cubicBezTo>
                              <a:lnTo>
                                <a:pt x="286669" y="421416"/>
                              </a:lnTo>
                              <a:cubicBezTo>
                                <a:pt x="269773" y="421416"/>
                                <a:pt x="256256" y="408019"/>
                                <a:pt x="256256" y="391274"/>
                              </a:cubicBezTo>
                              <a:cubicBezTo>
                                <a:pt x="256256" y="374529"/>
                                <a:pt x="269773" y="361133"/>
                                <a:pt x="286669" y="361133"/>
                              </a:cubicBezTo>
                              <a:close/>
                              <a:moveTo>
                                <a:pt x="2288281" y="344388"/>
                              </a:moveTo>
                              <a:cubicBezTo>
                                <a:pt x="2286591" y="344388"/>
                                <a:pt x="2285465" y="344946"/>
                                <a:pt x="2284902" y="347179"/>
                              </a:cubicBezTo>
                              <a:lnTo>
                                <a:pt x="2265190" y="402995"/>
                              </a:lnTo>
                              <a:lnTo>
                                <a:pt x="2311372" y="402995"/>
                              </a:lnTo>
                              <a:lnTo>
                                <a:pt x="2292224" y="347179"/>
                              </a:lnTo>
                              <a:cubicBezTo>
                                <a:pt x="2291660" y="344946"/>
                                <a:pt x="2289971" y="344388"/>
                                <a:pt x="2288281" y="344388"/>
                              </a:cubicBezTo>
                              <a:close/>
                              <a:moveTo>
                                <a:pt x="1771828" y="343830"/>
                              </a:moveTo>
                              <a:lnTo>
                                <a:pt x="1771828" y="445416"/>
                              </a:lnTo>
                              <a:lnTo>
                                <a:pt x="1800551" y="445416"/>
                              </a:lnTo>
                              <a:cubicBezTo>
                                <a:pt x="1828148" y="445416"/>
                                <a:pt x="1842228" y="430345"/>
                                <a:pt x="1843917" y="406344"/>
                              </a:cubicBezTo>
                              <a:cubicBezTo>
                                <a:pt x="1844481" y="399088"/>
                                <a:pt x="1844481" y="391274"/>
                                <a:pt x="1843917" y="384017"/>
                              </a:cubicBezTo>
                              <a:cubicBezTo>
                                <a:pt x="1842228" y="359458"/>
                                <a:pt x="1828148" y="343830"/>
                                <a:pt x="1799988" y="343830"/>
                              </a:cubicBezTo>
                              <a:close/>
                              <a:moveTo>
                                <a:pt x="2095104" y="342155"/>
                              </a:moveTo>
                              <a:lnTo>
                                <a:pt x="2095104" y="390715"/>
                              </a:lnTo>
                              <a:lnTo>
                                <a:pt x="2127769" y="390715"/>
                              </a:lnTo>
                              <a:cubicBezTo>
                                <a:pt x="2148607" y="390715"/>
                                <a:pt x="2155929" y="381226"/>
                                <a:pt x="2155929" y="366714"/>
                              </a:cubicBezTo>
                              <a:cubicBezTo>
                                <a:pt x="2155929" y="352202"/>
                                <a:pt x="2147481" y="342155"/>
                                <a:pt x="2129459" y="342155"/>
                              </a:cubicBezTo>
                              <a:close/>
                              <a:moveTo>
                                <a:pt x="1167514" y="342155"/>
                              </a:moveTo>
                              <a:lnTo>
                                <a:pt x="1167514" y="390715"/>
                              </a:lnTo>
                              <a:lnTo>
                                <a:pt x="1200180" y="390715"/>
                              </a:lnTo>
                              <a:cubicBezTo>
                                <a:pt x="1221018" y="390715"/>
                                <a:pt x="1228340" y="381226"/>
                                <a:pt x="1228340" y="366714"/>
                              </a:cubicBezTo>
                              <a:cubicBezTo>
                                <a:pt x="1228340" y="352202"/>
                                <a:pt x="1219891" y="342155"/>
                                <a:pt x="1201869" y="342155"/>
                              </a:cubicBezTo>
                              <a:close/>
                              <a:moveTo>
                                <a:pt x="834662" y="342155"/>
                              </a:moveTo>
                              <a:lnTo>
                                <a:pt x="834662" y="393506"/>
                              </a:lnTo>
                              <a:lnTo>
                                <a:pt x="867890" y="393506"/>
                              </a:lnTo>
                              <a:cubicBezTo>
                                <a:pt x="887602" y="393506"/>
                                <a:pt x="895487" y="383459"/>
                                <a:pt x="895487" y="367831"/>
                              </a:cubicBezTo>
                              <a:cubicBezTo>
                                <a:pt x="895487" y="351086"/>
                                <a:pt x="885913" y="342155"/>
                                <a:pt x="865075" y="342155"/>
                              </a:cubicBezTo>
                              <a:close/>
                              <a:moveTo>
                                <a:pt x="1025587" y="341039"/>
                              </a:moveTo>
                              <a:cubicBezTo>
                                <a:pt x="1003059" y="341039"/>
                                <a:pt x="986726" y="357226"/>
                                <a:pt x="985036" y="380111"/>
                              </a:cubicBezTo>
                              <a:cubicBezTo>
                                <a:pt x="984473" y="389599"/>
                                <a:pt x="984473" y="399647"/>
                                <a:pt x="985036" y="409135"/>
                              </a:cubicBezTo>
                              <a:cubicBezTo>
                                <a:pt x="986726" y="432020"/>
                                <a:pt x="1003059" y="448765"/>
                                <a:pt x="1025587" y="448765"/>
                              </a:cubicBezTo>
                              <a:cubicBezTo>
                                <a:pt x="1048678" y="448765"/>
                                <a:pt x="1065011" y="432579"/>
                                <a:pt x="1066701" y="409135"/>
                              </a:cubicBezTo>
                              <a:cubicBezTo>
                                <a:pt x="1067264" y="399647"/>
                                <a:pt x="1067264" y="389599"/>
                                <a:pt x="1066701" y="380111"/>
                              </a:cubicBezTo>
                              <a:cubicBezTo>
                                <a:pt x="1065011" y="357226"/>
                                <a:pt x="1048115" y="341039"/>
                                <a:pt x="1025587" y="341039"/>
                              </a:cubicBezTo>
                              <a:close/>
                              <a:moveTo>
                                <a:pt x="2619444" y="312014"/>
                              </a:moveTo>
                              <a:lnTo>
                                <a:pt x="2697728" y="312014"/>
                              </a:lnTo>
                              <a:cubicBezTo>
                                <a:pt x="2706740" y="312014"/>
                                <a:pt x="2713498" y="318712"/>
                                <a:pt x="2713498" y="327084"/>
                              </a:cubicBezTo>
                              <a:cubicBezTo>
                                <a:pt x="2713498" y="335457"/>
                                <a:pt x="2706740" y="342155"/>
                                <a:pt x="2697728" y="342155"/>
                              </a:cubicBezTo>
                              <a:lnTo>
                                <a:pt x="2629018" y="342155"/>
                              </a:lnTo>
                              <a:lnTo>
                                <a:pt x="2629018" y="379552"/>
                              </a:lnTo>
                              <a:lnTo>
                                <a:pt x="2690970" y="379552"/>
                              </a:lnTo>
                              <a:cubicBezTo>
                                <a:pt x="2699418" y="379552"/>
                                <a:pt x="2705614" y="386250"/>
                                <a:pt x="2705614" y="394064"/>
                              </a:cubicBezTo>
                              <a:cubicBezTo>
                                <a:pt x="2705614" y="401879"/>
                                <a:pt x="2699418" y="408577"/>
                                <a:pt x="2690970" y="408577"/>
                              </a:cubicBezTo>
                              <a:lnTo>
                                <a:pt x="2629018" y="408577"/>
                              </a:lnTo>
                              <a:lnTo>
                                <a:pt x="2629018" y="447090"/>
                              </a:lnTo>
                              <a:lnTo>
                                <a:pt x="2698292" y="447090"/>
                              </a:lnTo>
                              <a:cubicBezTo>
                                <a:pt x="2707303" y="447090"/>
                                <a:pt x="2714061" y="453788"/>
                                <a:pt x="2714061" y="462719"/>
                              </a:cubicBezTo>
                              <a:cubicBezTo>
                                <a:pt x="2714061" y="471091"/>
                                <a:pt x="2707303" y="477789"/>
                                <a:pt x="2698292" y="477789"/>
                              </a:cubicBezTo>
                              <a:lnTo>
                                <a:pt x="2619444" y="477789"/>
                              </a:lnTo>
                              <a:cubicBezTo>
                                <a:pt x="2603674" y="477789"/>
                                <a:pt x="2595789" y="467184"/>
                                <a:pt x="2595789" y="454346"/>
                              </a:cubicBezTo>
                              <a:lnTo>
                                <a:pt x="2595789" y="335457"/>
                              </a:lnTo>
                              <a:cubicBezTo>
                                <a:pt x="2595789" y="322619"/>
                                <a:pt x="2604237" y="312014"/>
                                <a:pt x="2619444" y="312014"/>
                              </a:cubicBezTo>
                              <a:close/>
                              <a:moveTo>
                                <a:pt x="2375015" y="312014"/>
                              </a:moveTo>
                              <a:lnTo>
                                <a:pt x="2483149" y="312014"/>
                              </a:lnTo>
                              <a:cubicBezTo>
                                <a:pt x="2492160" y="312014"/>
                                <a:pt x="2499482" y="318712"/>
                                <a:pt x="2499482" y="328201"/>
                              </a:cubicBezTo>
                              <a:cubicBezTo>
                                <a:pt x="2499482" y="337132"/>
                                <a:pt x="2491597" y="344387"/>
                                <a:pt x="2482586" y="344387"/>
                              </a:cubicBezTo>
                              <a:lnTo>
                                <a:pt x="2445415" y="344387"/>
                              </a:lnTo>
                              <a:lnTo>
                                <a:pt x="2445415" y="462160"/>
                              </a:lnTo>
                              <a:cubicBezTo>
                                <a:pt x="2445415" y="471649"/>
                                <a:pt x="2438657" y="478905"/>
                                <a:pt x="2429082" y="478905"/>
                              </a:cubicBezTo>
                              <a:cubicBezTo>
                                <a:pt x="2420071" y="478905"/>
                                <a:pt x="2412186" y="471091"/>
                                <a:pt x="2412186" y="462160"/>
                              </a:cubicBezTo>
                              <a:lnTo>
                                <a:pt x="2412186" y="344387"/>
                              </a:lnTo>
                              <a:lnTo>
                                <a:pt x="2375015" y="344387"/>
                              </a:lnTo>
                              <a:cubicBezTo>
                                <a:pt x="2365440" y="344387"/>
                                <a:pt x="2358119" y="337132"/>
                                <a:pt x="2358119" y="328201"/>
                              </a:cubicBezTo>
                              <a:cubicBezTo>
                                <a:pt x="2358119" y="318712"/>
                                <a:pt x="2365440" y="312014"/>
                                <a:pt x="2375015" y="312014"/>
                              </a:cubicBezTo>
                              <a:close/>
                              <a:moveTo>
                                <a:pt x="2083840" y="312014"/>
                              </a:moveTo>
                              <a:lnTo>
                                <a:pt x="2132275" y="312014"/>
                              </a:lnTo>
                              <a:cubicBezTo>
                                <a:pt x="2166067" y="312014"/>
                                <a:pt x="2189721" y="333224"/>
                                <a:pt x="2189721" y="366156"/>
                              </a:cubicBezTo>
                              <a:cubicBezTo>
                                <a:pt x="2189721" y="392948"/>
                                <a:pt x="2174515" y="407460"/>
                                <a:pt x="2156492" y="412483"/>
                              </a:cubicBezTo>
                              <a:lnTo>
                                <a:pt x="2189721" y="450439"/>
                              </a:lnTo>
                              <a:cubicBezTo>
                                <a:pt x="2191974" y="452671"/>
                                <a:pt x="2194226" y="456579"/>
                                <a:pt x="2194226" y="462160"/>
                              </a:cubicBezTo>
                              <a:cubicBezTo>
                                <a:pt x="2194226" y="471091"/>
                                <a:pt x="2186905" y="478905"/>
                                <a:pt x="2177330" y="478905"/>
                              </a:cubicBezTo>
                              <a:cubicBezTo>
                                <a:pt x="2172825" y="478905"/>
                                <a:pt x="2168319" y="477789"/>
                                <a:pt x="2163814" y="472207"/>
                              </a:cubicBezTo>
                              <a:lnTo>
                                <a:pt x="2127769" y="428112"/>
                              </a:lnTo>
                              <a:cubicBezTo>
                                <a:pt x="2123827" y="423647"/>
                                <a:pt x="2121011" y="420856"/>
                                <a:pt x="2114252" y="420856"/>
                              </a:cubicBezTo>
                              <a:lnTo>
                                <a:pt x="2095104" y="420856"/>
                              </a:lnTo>
                              <a:lnTo>
                                <a:pt x="2095104" y="462160"/>
                              </a:lnTo>
                              <a:cubicBezTo>
                                <a:pt x="2095104" y="471091"/>
                                <a:pt x="2087782" y="478905"/>
                                <a:pt x="2078207" y="478905"/>
                              </a:cubicBezTo>
                              <a:cubicBezTo>
                                <a:pt x="2069196" y="478905"/>
                                <a:pt x="2061875" y="471091"/>
                                <a:pt x="2061875" y="462160"/>
                              </a:cubicBezTo>
                              <a:lnTo>
                                <a:pt x="2061875" y="333224"/>
                              </a:lnTo>
                              <a:cubicBezTo>
                                <a:pt x="2061875" y="322061"/>
                                <a:pt x="2069196" y="312014"/>
                                <a:pt x="2083840" y="312014"/>
                              </a:cubicBezTo>
                              <a:close/>
                              <a:moveTo>
                                <a:pt x="1935156" y="312014"/>
                              </a:moveTo>
                              <a:lnTo>
                                <a:pt x="2013440" y="312014"/>
                              </a:lnTo>
                              <a:cubicBezTo>
                                <a:pt x="2022451" y="312014"/>
                                <a:pt x="2029210" y="318712"/>
                                <a:pt x="2029210" y="327084"/>
                              </a:cubicBezTo>
                              <a:cubicBezTo>
                                <a:pt x="2029210" y="335457"/>
                                <a:pt x="2022451" y="342155"/>
                                <a:pt x="2013440" y="342155"/>
                              </a:cubicBezTo>
                              <a:lnTo>
                                <a:pt x="1944730" y="342155"/>
                              </a:lnTo>
                              <a:lnTo>
                                <a:pt x="1944730" y="379552"/>
                              </a:lnTo>
                              <a:lnTo>
                                <a:pt x="2006682" y="379552"/>
                              </a:lnTo>
                              <a:cubicBezTo>
                                <a:pt x="2015130" y="379552"/>
                                <a:pt x="2021325" y="386250"/>
                                <a:pt x="2021325" y="394064"/>
                              </a:cubicBezTo>
                              <a:cubicBezTo>
                                <a:pt x="2021325" y="401879"/>
                                <a:pt x="2015130" y="408577"/>
                                <a:pt x="2006682" y="408577"/>
                              </a:cubicBezTo>
                              <a:lnTo>
                                <a:pt x="1944730" y="408577"/>
                              </a:lnTo>
                              <a:lnTo>
                                <a:pt x="1944730" y="447090"/>
                              </a:lnTo>
                              <a:lnTo>
                                <a:pt x="2014003" y="447090"/>
                              </a:lnTo>
                              <a:cubicBezTo>
                                <a:pt x="2023015" y="447090"/>
                                <a:pt x="2029773" y="453788"/>
                                <a:pt x="2029773" y="462719"/>
                              </a:cubicBezTo>
                              <a:cubicBezTo>
                                <a:pt x="2029773" y="471091"/>
                                <a:pt x="2023015" y="477789"/>
                                <a:pt x="2014003" y="477789"/>
                              </a:cubicBezTo>
                              <a:lnTo>
                                <a:pt x="1935156" y="477789"/>
                              </a:lnTo>
                              <a:cubicBezTo>
                                <a:pt x="1919385" y="477789"/>
                                <a:pt x="1911501" y="467184"/>
                                <a:pt x="1911501" y="454346"/>
                              </a:cubicBezTo>
                              <a:lnTo>
                                <a:pt x="1911501" y="335457"/>
                              </a:lnTo>
                              <a:cubicBezTo>
                                <a:pt x="1911501" y="322619"/>
                                <a:pt x="1919949" y="312014"/>
                                <a:pt x="1935156" y="312014"/>
                              </a:cubicBezTo>
                              <a:close/>
                              <a:moveTo>
                                <a:pt x="1762817" y="312014"/>
                              </a:moveTo>
                              <a:lnTo>
                                <a:pt x="1801114" y="312014"/>
                              </a:lnTo>
                              <a:cubicBezTo>
                                <a:pt x="1843354" y="312014"/>
                                <a:pt x="1873767" y="339364"/>
                                <a:pt x="1877147" y="376761"/>
                              </a:cubicBezTo>
                              <a:cubicBezTo>
                                <a:pt x="1878273" y="389041"/>
                                <a:pt x="1878273" y="401321"/>
                                <a:pt x="1877147" y="414158"/>
                              </a:cubicBezTo>
                              <a:cubicBezTo>
                                <a:pt x="1873767" y="451555"/>
                                <a:pt x="1843354" y="477789"/>
                                <a:pt x="1802804" y="477789"/>
                              </a:cubicBezTo>
                              <a:lnTo>
                                <a:pt x="1762817" y="477789"/>
                              </a:lnTo>
                              <a:cubicBezTo>
                                <a:pt x="1747610" y="477789"/>
                                <a:pt x="1739162" y="467742"/>
                                <a:pt x="1739162" y="454904"/>
                              </a:cubicBezTo>
                              <a:lnTo>
                                <a:pt x="1739162" y="334899"/>
                              </a:lnTo>
                              <a:cubicBezTo>
                                <a:pt x="1739162" y="322061"/>
                                <a:pt x="1747610" y="312014"/>
                                <a:pt x="1762817" y="312014"/>
                              </a:cubicBezTo>
                              <a:close/>
                              <a:moveTo>
                                <a:pt x="1611879" y="312014"/>
                              </a:moveTo>
                              <a:lnTo>
                                <a:pt x="1690163" y="312014"/>
                              </a:lnTo>
                              <a:cubicBezTo>
                                <a:pt x="1699174" y="312014"/>
                                <a:pt x="1705933" y="318712"/>
                                <a:pt x="1705933" y="327084"/>
                              </a:cubicBezTo>
                              <a:cubicBezTo>
                                <a:pt x="1705933" y="335457"/>
                                <a:pt x="1699174" y="342155"/>
                                <a:pt x="1690163" y="342155"/>
                              </a:cubicBezTo>
                              <a:lnTo>
                                <a:pt x="1621453" y="342155"/>
                              </a:lnTo>
                              <a:lnTo>
                                <a:pt x="1621453" y="379552"/>
                              </a:lnTo>
                              <a:lnTo>
                                <a:pt x="1683405" y="379552"/>
                              </a:lnTo>
                              <a:cubicBezTo>
                                <a:pt x="1691853" y="379552"/>
                                <a:pt x="1698048" y="386250"/>
                                <a:pt x="1698048" y="394064"/>
                              </a:cubicBezTo>
                              <a:cubicBezTo>
                                <a:pt x="1698048" y="401879"/>
                                <a:pt x="1691853" y="408577"/>
                                <a:pt x="1683405" y="408577"/>
                              </a:cubicBezTo>
                              <a:lnTo>
                                <a:pt x="1621453" y="408577"/>
                              </a:lnTo>
                              <a:lnTo>
                                <a:pt x="1621453" y="447090"/>
                              </a:lnTo>
                              <a:lnTo>
                                <a:pt x="1690726" y="447090"/>
                              </a:lnTo>
                              <a:cubicBezTo>
                                <a:pt x="1699738" y="447090"/>
                                <a:pt x="1706496" y="453788"/>
                                <a:pt x="1706496" y="462719"/>
                              </a:cubicBezTo>
                              <a:cubicBezTo>
                                <a:pt x="1706496" y="471091"/>
                                <a:pt x="1699738" y="477789"/>
                                <a:pt x="1690726" y="477789"/>
                              </a:cubicBezTo>
                              <a:lnTo>
                                <a:pt x="1611879" y="477789"/>
                              </a:lnTo>
                              <a:cubicBezTo>
                                <a:pt x="1596108" y="477789"/>
                                <a:pt x="1588224" y="467184"/>
                                <a:pt x="1588224" y="454346"/>
                              </a:cubicBezTo>
                              <a:lnTo>
                                <a:pt x="1588224" y="335457"/>
                              </a:lnTo>
                              <a:cubicBezTo>
                                <a:pt x="1588224" y="322619"/>
                                <a:pt x="1596672" y="312014"/>
                                <a:pt x="1611879" y="312014"/>
                              </a:cubicBezTo>
                              <a:close/>
                              <a:moveTo>
                                <a:pt x="1467700" y="312014"/>
                              </a:moveTo>
                              <a:lnTo>
                                <a:pt x="1543731" y="312014"/>
                              </a:lnTo>
                              <a:cubicBezTo>
                                <a:pt x="1553306" y="312014"/>
                                <a:pt x="1560064" y="318712"/>
                                <a:pt x="1560064" y="327084"/>
                              </a:cubicBezTo>
                              <a:cubicBezTo>
                                <a:pt x="1560064" y="335457"/>
                                <a:pt x="1553306" y="342155"/>
                                <a:pt x="1544295" y="342155"/>
                              </a:cubicBezTo>
                              <a:lnTo>
                                <a:pt x="1477274" y="342155"/>
                              </a:lnTo>
                              <a:lnTo>
                                <a:pt x="1477274" y="383459"/>
                              </a:lnTo>
                              <a:lnTo>
                                <a:pt x="1539226" y="383459"/>
                              </a:lnTo>
                              <a:cubicBezTo>
                                <a:pt x="1548237" y="383459"/>
                                <a:pt x="1554995" y="390157"/>
                                <a:pt x="1554995" y="398529"/>
                              </a:cubicBezTo>
                              <a:cubicBezTo>
                                <a:pt x="1554995" y="406902"/>
                                <a:pt x="1547674" y="413600"/>
                                <a:pt x="1539226" y="413600"/>
                              </a:cubicBezTo>
                              <a:lnTo>
                                <a:pt x="1477274" y="413600"/>
                              </a:lnTo>
                              <a:lnTo>
                                <a:pt x="1477274" y="461044"/>
                              </a:lnTo>
                              <a:cubicBezTo>
                                <a:pt x="1477274" y="470533"/>
                                <a:pt x="1469952" y="477789"/>
                                <a:pt x="1460378" y="477789"/>
                              </a:cubicBezTo>
                              <a:cubicBezTo>
                                <a:pt x="1451367" y="477789"/>
                                <a:pt x="1444045" y="469975"/>
                                <a:pt x="1444045" y="461044"/>
                              </a:cubicBezTo>
                              <a:lnTo>
                                <a:pt x="1444045" y="334899"/>
                              </a:lnTo>
                              <a:cubicBezTo>
                                <a:pt x="1444045" y="322061"/>
                                <a:pt x="1452493" y="312014"/>
                                <a:pt x="1467700" y="312014"/>
                              </a:cubicBezTo>
                              <a:close/>
                              <a:moveTo>
                                <a:pt x="1296486" y="312014"/>
                              </a:moveTo>
                              <a:lnTo>
                                <a:pt x="1404621" y="312014"/>
                              </a:lnTo>
                              <a:cubicBezTo>
                                <a:pt x="1413631" y="312014"/>
                                <a:pt x="1420953" y="318712"/>
                                <a:pt x="1420953" y="328201"/>
                              </a:cubicBezTo>
                              <a:cubicBezTo>
                                <a:pt x="1420953" y="337132"/>
                                <a:pt x="1413068" y="344387"/>
                                <a:pt x="1404057" y="344387"/>
                              </a:cubicBezTo>
                              <a:lnTo>
                                <a:pt x="1366886" y="344387"/>
                              </a:lnTo>
                              <a:lnTo>
                                <a:pt x="1366886" y="462160"/>
                              </a:lnTo>
                              <a:cubicBezTo>
                                <a:pt x="1366886" y="471649"/>
                                <a:pt x="1360128" y="478905"/>
                                <a:pt x="1350553" y="478905"/>
                              </a:cubicBezTo>
                              <a:cubicBezTo>
                                <a:pt x="1341542" y="478905"/>
                                <a:pt x="1333657" y="471091"/>
                                <a:pt x="1333657" y="462160"/>
                              </a:cubicBezTo>
                              <a:lnTo>
                                <a:pt x="1333657" y="344387"/>
                              </a:lnTo>
                              <a:lnTo>
                                <a:pt x="1296486" y="344387"/>
                              </a:lnTo>
                              <a:cubicBezTo>
                                <a:pt x="1286911" y="344387"/>
                                <a:pt x="1279590" y="337132"/>
                                <a:pt x="1279590" y="328201"/>
                              </a:cubicBezTo>
                              <a:cubicBezTo>
                                <a:pt x="1279590" y="318712"/>
                                <a:pt x="1286911" y="312014"/>
                                <a:pt x="1296486" y="312014"/>
                              </a:cubicBezTo>
                              <a:close/>
                              <a:moveTo>
                                <a:pt x="1155687" y="312014"/>
                              </a:moveTo>
                              <a:lnTo>
                                <a:pt x="1204122" y="312014"/>
                              </a:lnTo>
                              <a:cubicBezTo>
                                <a:pt x="1238477" y="312014"/>
                                <a:pt x="1262132" y="333224"/>
                                <a:pt x="1262132" y="366156"/>
                              </a:cubicBezTo>
                              <a:cubicBezTo>
                                <a:pt x="1262132" y="392948"/>
                                <a:pt x="1247488" y="407460"/>
                                <a:pt x="1228903" y="412483"/>
                              </a:cubicBezTo>
                              <a:lnTo>
                                <a:pt x="1262132" y="450439"/>
                              </a:lnTo>
                              <a:cubicBezTo>
                                <a:pt x="1264384" y="452671"/>
                                <a:pt x="1266637" y="456579"/>
                                <a:pt x="1266637" y="462160"/>
                              </a:cubicBezTo>
                              <a:cubicBezTo>
                                <a:pt x="1266637" y="471091"/>
                                <a:pt x="1259316" y="478905"/>
                                <a:pt x="1249741" y="478905"/>
                              </a:cubicBezTo>
                              <a:cubicBezTo>
                                <a:pt x="1245235" y="478905"/>
                                <a:pt x="1240730" y="477789"/>
                                <a:pt x="1236224" y="472207"/>
                              </a:cubicBezTo>
                              <a:lnTo>
                                <a:pt x="1200180" y="428112"/>
                              </a:lnTo>
                              <a:cubicBezTo>
                                <a:pt x="1196237" y="423647"/>
                                <a:pt x="1193421" y="420856"/>
                                <a:pt x="1186663" y="420856"/>
                              </a:cubicBezTo>
                              <a:lnTo>
                                <a:pt x="1166951" y="420856"/>
                              </a:lnTo>
                              <a:lnTo>
                                <a:pt x="1166951" y="462160"/>
                              </a:lnTo>
                              <a:cubicBezTo>
                                <a:pt x="1166951" y="471091"/>
                                <a:pt x="1159629" y="478905"/>
                                <a:pt x="1150054" y="478905"/>
                              </a:cubicBezTo>
                              <a:cubicBezTo>
                                <a:pt x="1141043" y="478905"/>
                                <a:pt x="1133722" y="471091"/>
                                <a:pt x="1133722" y="462160"/>
                              </a:cubicBezTo>
                              <a:lnTo>
                                <a:pt x="1133722" y="333224"/>
                              </a:lnTo>
                              <a:cubicBezTo>
                                <a:pt x="1133722" y="322061"/>
                                <a:pt x="1141043" y="312014"/>
                                <a:pt x="1155687" y="312014"/>
                              </a:cubicBezTo>
                              <a:close/>
                              <a:moveTo>
                                <a:pt x="823961" y="312014"/>
                              </a:moveTo>
                              <a:lnTo>
                                <a:pt x="871269" y="312014"/>
                              </a:lnTo>
                              <a:cubicBezTo>
                                <a:pt x="902246" y="312014"/>
                                <a:pt x="929279" y="332108"/>
                                <a:pt x="929279" y="367272"/>
                              </a:cubicBezTo>
                              <a:cubicBezTo>
                                <a:pt x="929279" y="402995"/>
                                <a:pt x="903935" y="423089"/>
                                <a:pt x="869017" y="423089"/>
                              </a:cubicBezTo>
                              <a:lnTo>
                                <a:pt x="835225" y="423089"/>
                              </a:lnTo>
                              <a:lnTo>
                                <a:pt x="835225" y="461602"/>
                              </a:lnTo>
                              <a:cubicBezTo>
                                <a:pt x="835225" y="470533"/>
                                <a:pt x="827340" y="478348"/>
                                <a:pt x="818892" y="478348"/>
                              </a:cubicBezTo>
                              <a:cubicBezTo>
                                <a:pt x="809881" y="478348"/>
                                <a:pt x="801996" y="470533"/>
                                <a:pt x="801996" y="461602"/>
                              </a:cubicBezTo>
                              <a:lnTo>
                                <a:pt x="801996" y="333224"/>
                              </a:lnTo>
                              <a:cubicBezTo>
                                <a:pt x="801996" y="321503"/>
                                <a:pt x="809317" y="312014"/>
                                <a:pt x="823961" y="312014"/>
                              </a:cubicBezTo>
                              <a:close/>
                              <a:moveTo>
                                <a:pt x="2540032" y="310898"/>
                              </a:moveTo>
                              <a:cubicBezTo>
                                <a:pt x="2549044" y="310898"/>
                                <a:pt x="2556365" y="318154"/>
                                <a:pt x="2556365" y="327643"/>
                              </a:cubicBezTo>
                              <a:lnTo>
                                <a:pt x="2556365" y="462160"/>
                              </a:lnTo>
                              <a:cubicBezTo>
                                <a:pt x="2556365" y="471649"/>
                                <a:pt x="2549044" y="478906"/>
                                <a:pt x="2540032" y="478906"/>
                              </a:cubicBezTo>
                              <a:cubicBezTo>
                                <a:pt x="2531021" y="478906"/>
                                <a:pt x="2523700" y="471649"/>
                                <a:pt x="2523700" y="462160"/>
                              </a:cubicBezTo>
                              <a:lnTo>
                                <a:pt x="2523700" y="327643"/>
                              </a:lnTo>
                              <a:cubicBezTo>
                                <a:pt x="2523700" y="318154"/>
                                <a:pt x="2531584" y="310898"/>
                                <a:pt x="2540032" y="310898"/>
                              </a:cubicBezTo>
                              <a:close/>
                              <a:moveTo>
                                <a:pt x="2288844" y="310898"/>
                              </a:moveTo>
                              <a:cubicBezTo>
                                <a:pt x="2304051" y="310898"/>
                                <a:pt x="2315315" y="319270"/>
                                <a:pt x="2320384" y="334341"/>
                              </a:cubicBezTo>
                              <a:lnTo>
                                <a:pt x="2364877" y="456021"/>
                              </a:lnTo>
                              <a:cubicBezTo>
                                <a:pt x="2365440" y="457695"/>
                                <a:pt x="2366003" y="459928"/>
                                <a:pt x="2366003" y="462719"/>
                              </a:cubicBezTo>
                              <a:cubicBezTo>
                                <a:pt x="2366003" y="471649"/>
                                <a:pt x="2358681" y="478906"/>
                                <a:pt x="2349670" y="478906"/>
                              </a:cubicBezTo>
                              <a:cubicBezTo>
                                <a:pt x="2342912" y="478906"/>
                                <a:pt x="2336153" y="474998"/>
                                <a:pt x="2334464" y="468300"/>
                              </a:cubicBezTo>
                              <a:lnTo>
                                <a:pt x="2321510" y="431462"/>
                              </a:lnTo>
                              <a:lnTo>
                                <a:pt x="2255615" y="431462"/>
                              </a:lnTo>
                              <a:lnTo>
                                <a:pt x="2242662" y="468300"/>
                              </a:lnTo>
                              <a:cubicBezTo>
                                <a:pt x="2240409" y="474998"/>
                                <a:pt x="2233651" y="478906"/>
                                <a:pt x="2227456" y="478906"/>
                              </a:cubicBezTo>
                              <a:cubicBezTo>
                                <a:pt x="2218444" y="478906"/>
                                <a:pt x="2211123" y="471649"/>
                                <a:pt x="2211123" y="462719"/>
                              </a:cubicBezTo>
                              <a:cubicBezTo>
                                <a:pt x="2211123" y="460486"/>
                                <a:pt x="2211686" y="458254"/>
                                <a:pt x="2212812" y="456021"/>
                              </a:cubicBezTo>
                              <a:lnTo>
                                <a:pt x="2257305" y="334341"/>
                              </a:lnTo>
                              <a:cubicBezTo>
                                <a:pt x="2262937" y="319270"/>
                                <a:pt x="2274201" y="310898"/>
                                <a:pt x="2288844" y="310898"/>
                              </a:cubicBezTo>
                              <a:close/>
                              <a:moveTo>
                                <a:pt x="706252" y="310339"/>
                              </a:moveTo>
                              <a:cubicBezTo>
                                <a:pt x="727090" y="309781"/>
                                <a:pt x="746239" y="315363"/>
                                <a:pt x="756377" y="323178"/>
                              </a:cubicBezTo>
                              <a:cubicBezTo>
                                <a:pt x="760319" y="326526"/>
                                <a:pt x="762009" y="330992"/>
                                <a:pt x="762009" y="335457"/>
                              </a:cubicBezTo>
                              <a:cubicBezTo>
                                <a:pt x="762009" y="344387"/>
                                <a:pt x="754687" y="351643"/>
                                <a:pt x="746239" y="351643"/>
                              </a:cubicBezTo>
                              <a:cubicBezTo>
                                <a:pt x="741734" y="351643"/>
                                <a:pt x="738918" y="349969"/>
                                <a:pt x="734975" y="347737"/>
                              </a:cubicBezTo>
                              <a:cubicBezTo>
                                <a:pt x="728217" y="343829"/>
                                <a:pt x="718642" y="341038"/>
                                <a:pt x="705126" y="341038"/>
                              </a:cubicBezTo>
                              <a:cubicBezTo>
                                <a:pt x="685977" y="341038"/>
                                <a:pt x="678092" y="349969"/>
                                <a:pt x="678092" y="358900"/>
                              </a:cubicBezTo>
                              <a:cubicBezTo>
                                <a:pt x="678092" y="369505"/>
                                <a:pt x="687103" y="373970"/>
                                <a:pt x="710758" y="378436"/>
                              </a:cubicBezTo>
                              <a:cubicBezTo>
                                <a:pt x="752434" y="386250"/>
                                <a:pt x="771583" y="400762"/>
                                <a:pt x="771583" y="429229"/>
                              </a:cubicBezTo>
                              <a:cubicBezTo>
                                <a:pt x="771583" y="458253"/>
                                <a:pt x="747365" y="480022"/>
                                <a:pt x="706815" y="480022"/>
                              </a:cubicBezTo>
                              <a:cubicBezTo>
                                <a:pt x="679218" y="480022"/>
                                <a:pt x="660633" y="470533"/>
                                <a:pt x="649369" y="462160"/>
                              </a:cubicBezTo>
                              <a:cubicBezTo>
                                <a:pt x="643737" y="458253"/>
                                <a:pt x="640921" y="453788"/>
                                <a:pt x="640921" y="448206"/>
                              </a:cubicBezTo>
                              <a:cubicBezTo>
                                <a:pt x="640921" y="439275"/>
                                <a:pt x="648242" y="432019"/>
                                <a:pt x="657254" y="432019"/>
                              </a:cubicBezTo>
                              <a:cubicBezTo>
                                <a:pt x="661196" y="432019"/>
                                <a:pt x="664012" y="433136"/>
                                <a:pt x="669644" y="436485"/>
                              </a:cubicBezTo>
                              <a:cubicBezTo>
                                <a:pt x="679218" y="443183"/>
                                <a:pt x="690482" y="448765"/>
                                <a:pt x="709631" y="448765"/>
                              </a:cubicBezTo>
                              <a:cubicBezTo>
                                <a:pt x="727654" y="448765"/>
                                <a:pt x="738918" y="441508"/>
                                <a:pt x="738918" y="429787"/>
                              </a:cubicBezTo>
                              <a:cubicBezTo>
                                <a:pt x="738918" y="418065"/>
                                <a:pt x="725401" y="414158"/>
                                <a:pt x="701747" y="409693"/>
                              </a:cubicBezTo>
                              <a:cubicBezTo>
                                <a:pt x="662323" y="401879"/>
                                <a:pt x="645426" y="388482"/>
                                <a:pt x="645426" y="359458"/>
                              </a:cubicBezTo>
                              <a:cubicBezTo>
                                <a:pt x="645426" y="329875"/>
                                <a:pt x="670771" y="310339"/>
                                <a:pt x="706252" y="310339"/>
                              </a:cubicBezTo>
                              <a:close/>
                              <a:moveTo>
                                <a:pt x="1026150" y="309782"/>
                              </a:moveTo>
                              <a:cubicBezTo>
                                <a:pt x="1066137" y="309782"/>
                                <a:pt x="1097113" y="339365"/>
                                <a:pt x="1100493" y="376762"/>
                              </a:cubicBezTo>
                              <a:cubicBezTo>
                                <a:pt x="1101619" y="389042"/>
                                <a:pt x="1101619" y="400763"/>
                                <a:pt x="1100493" y="413601"/>
                              </a:cubicBezTo>
                              <a:cubicBezTo>
                                <a:pt x="1097676" y="450998"/>
                                <a:pt x="1066701" y="480023"/>
                                <a:pt x="1026150" y="480023"/>
                              </a:cubicBezTo>
                              <a:cubicBezTo>
                                <a:pt x="985600" y="480023"/>
                                <a:pt x="955750" y="450998"/>
                                <a:pt x="952371" y="413601"/>
                              </a:cubicBezTo>
                              <a:cubicBezTo>
                                <a:pt x="951244" y="401321"/>
                                <a:pt x="951244" y="388483"/>
                                <a:pt x="952371" y="376762"/>
                              </a:cubicBezTo>
                              <a:cubicBezTo>
                                <a:pt x="955187" y="339365"/>
                                <a:pt x="985600" y="309782"/>
                                <a:pt x="1026150" y="309782"/>
                              </a:cubicBezTo>
                              <a:close/>
                              <a:moveTo>
                                <a:pt x="111514" y="240569"/>
                              </a:moveTo>
                              <a:lnTo>
                                <a:pt x="394241" y="240569"/>
                              </a:lnTo>
                              <a:cubicBezTo>
                                <a:pt x="411136" y="240569"/>
                                <a:pt x="424653" y="253965"/>
                                <a:pt x="424653" y="270710"/>
                              </a:cubicBezTo>
                              <a:cubicBezTo>
                                <a:pt x="424653" y="287455"/>
                                <a:pt x="411136" y="300852"/>
                                <a:pt x="394804" y="300852"/>
                              </a:cubicBezTo>
                              <a:lnTo>
                                <a:pt x="111514" y="300852"/>
                              </a:lnTo>
                              <a:cubicBezTo>
                                <a:pt x="94618" y="300852"/>
                                <a:pt x="81101" y="287455"/>
                                <a:pt x="81101" y="270710"/>
                              </a:cubicBezTo>
                              <a:cubicBezTo>
                                <a:pt x="81101" y="253965"/>
                                <a:pt x="94618" y="240569"/>
                                <a:pt x="111514" y="240569"/>
                              </a:cubicBezTo>
                              <a:close/>
                              <a:moveTo>
                                <a:pt x="30413" y="120005"/>
                              </a:moveTo>
                              <a:lnTo>
                                <a:pt x="219085" y="120005"/>
                              </a:lnTo>
                              <a:cubicBezTo>
                                <a:pt x="235981" y="120005"/>
                                <a:pt x="249498" y="133401"/>
                                <a:pt x="249498" y="150146"/>
                              </a:cubicBezTo>
                              <a:cubicBezTo>
                                <a:pt x="249498" y="166891"/>
                                <a:pt x="235981" y="180287"/>
                                <a:pt x="219085" y="180287"/>
                              </a:cubicBezTo>
                              <a:lnTo>
                                <a:pt x="30413" y="180287"/>
                              </a:lnTo>
                              <a:cubicBezTo>
                                <a:pt x="13517" y="180287"/>
                                <a:pt x="0" y="166891"/>
                                <a:pt x="0" y="150146"/>
                              </a:cubicBezTo>
                              <a:cubicBezTo>
                                <a:pt x="0" y="133401"/>
                                <a:pt x="13517" y="120005"/>
                                <a:pt x="30413" y="120005"/>
                              </a:cubicBezTo>
                              <a:close/>
                              <a:moveTo>
                                <a:pt x="1201868" y="94888"/>
                              </a:moveTo>
                              <a:cubicBezTo>
                                <a:pt x="1200179" y="94888"/>
                                <a:pt x="1199052" y="95446"/>
                                <a:pt x="1198489" y="97679"/>
                              </a:cubicBezTo>
                              <a:lnTo>
                                <a:pt x="1178777" y="153495"/>
                              </a:lnTo>
                              <a:lnTo>
                                <a:pt x="1224960" y="153495"/>
                              </a:lnTo>
                              <a:lnTo>
                                <a:pt x="1205811" y="97679"/>
                              </a:lnTo>
                              <a:cubicBezTo>
                                <a:pt x="1205248" y="95446"/>
                                <a:pt x="1203558" y="94888"/>
                                <a:pt x="1201868" y="94888"/>
                              </a:cubicBezTo>
                              <a:close/>
                              <a:moveTo>
                                <a:pt x="1028403" y="94888"/>
                              </a:moveTo>
                              <a:cubicBezTo>
                                <a:pt x="1026714" y="94888"/>
                                <a:pt x="1025587" y="95446"/>
                                <a:pt x="1025024" y="97679"/>
                              </a:cubicBezTo>
                              <a:lnTo>
                                <a:pt x="1005312" y="153495"/>
                              </a:lnTo>
                              <a:lnTo>
                                <a:pt x="1051495" y="153495"/>
                              </a:lnTo>
                              <a:lnTo>
                                <a:pt x="1032346" y="97679"/>
                              </a:lnTo>
                              <a:cubicBezTo>
                                <a:pt x="1031783" y="95446"/>
                                <a:pt x="1030093" y="94888"/>
                                <a:pt x="1028403" y="94888"/>
                              </a:cubicBezTo>
                              <a:close/>
                              <a:moveTo>
                                <a:pt x="1711002" y="62514"/>
                              </a:moveTo>
                              <a:lnTo>
                                <a:pt x="1789287" y="62514"/>
                              </a:lnTo>
                              <a:cubicBezTo>
                                <a:pt x="1798298" y="62514"/>
                                <a:pt x="1805057" y="69212"/>
                                <a:pt x="1805057" y="77584"/>
                              </a:cubicBezTo>
                              <a:cubicBezTo>
                                <a:pt x="1805057" y="85957"/>
                                <a:pt x="1798298" y="92655"/>
                                <a:pt x="1789287" y="92655"/>
                              </a:cubicBezTo>
                              <a:lnTo>
                                <a:pt x="1720577" y="92655"/>
                              </a:lnTo>
                              <a:lnTo>
                                <a:pt x="1720577" y="130052"/>
                              </a:lnTo>
                              <a:lnTo>
                                <a:pt x="1782529" y="130052"/>
                              </a:lnTo>
                              <a:cubicBezTo>
                                <a:pt x="1790977" y="130052"/>
                                <a:pt x="1797172" y="136750"/>
                                <a:pt x="1797172" y="144564"/>
                              </a:cubicBezTo>
                              <a:cubicBezTo>
                                <a:pt x="1797172" y="152379"/>
                                <a:pt x="1790977" y="159077"/>
                                <a:pt x="1782529" y="159077"/>
                              </a:cubicBezTo>
                              <a:lnTo>
                                <a:pt x="1720577" y="159077"/>
                              </a:lnTo>
                              <a:lnTo>
                                <a:pt x="1720577" y="197590"/>
                              </a:lnTo>
                              <a:lnTo>
                                <a:pt x="1789850" y="197590"/>
                              </a:lnTo>
                              <a:cubicBezTo>
                                <a:pt x="1798862" y="197590"/>
                                <a:pt x="1805620" y="204288"/>
                                <a:pt x="1805620" y="213219"/>
                              </a:cubicBezTo>
                              <a:cubicBezTo>
                                <a:pt x="1805620" y="221591"/>
                                <a:pt x="1798862" y="228289"/>
                                <a:pt x="1789850" y="228289"/>
                              </a:cubicBezTo>
                              <a:lnTo>
                                <a:pt x="1711002" y="228289"/>
                              </a:lnTo>
                              <a:cubicBezTo>
                                <a:pt x="1695232" y="228289"/>
                                <a:pt x="1687348" y="217684"/>
                                <a:pt x="1687348" y="204846"/>
                              </a:cubicBezTo>
                              <a:lnTo>
                                <a:pt x="1687348" y="85957"/>
                              </a:lnTo>
                              <a:cubicBezTo>
                                <a:pt x="1687348" y="73119"/>
                                <a:pt x="1695796" y="62514"/>
                                <a:pt x="1711002" y="62514"/>
                              </a:cubicBezTo>
                              <a:close/>
                              <a:moveTo>
                                <a:pt x="1347175" y="61956"/>
                              </a:moveTo>
                              <a:cubicBezTo>
                                <a:pt x="1362944" y="61956"/>
                                <a:pt x="1374208" y="72003"/>
                                <a:pt x="1377024" y="89864"/>
                              </a:cubicBezTo>
                              <a:lnTo>
                                <a:pt x="1397299" y="190334"/>
                              </a:lnTo>
                              <a:cubicBezTo>
                                <a:pt x="1397299" y="191450"/>
                                <a:pt x="1397862" y="192008"/>
                                <a:pt x="1398989" y="192008"/>
                              </a:cubicBezTo>
                              <a:cubicBezTo>
                                <a:pt x="1400115" y="192008"/>
                                <a:pt x="1400678" y="191450"/>
                                <a:pt x="1401241" y="190334"/>
                              </a:cubicBezTo>
                              <a:lnTo>
                                <a:pt x="1420954" y="89864"/>
                              </a:lnTo>
                              <a:cubicBezTo>
                                <a:pt x="1424333" y="72003"/>
                                <a:pt x="1435033" y="61956"/>
                                <a:pt x="1451367" y="61956"/>
                              </a:cubicBezTo>
                              <a:cubicBezTo>
                                <a:pt x="1469388" y="61398"/>
                                <a:pt x="1480653" y="72561"/>
                                <a:pt x="1482906" y="89864"/>
                              </a:cubicBezTo>
                              <a:lnTo>
                                <a:pt x="1499801" y="208753"/>
                              </a:lnTo>
                              <a:cubicBezTo>
                                <a:pt x="1501491" y="221033"/>
                                <a:pt x="1494169" y="229405"/>
                                <a:pt x="1482906" y="229405"/>
                              </a:cubicBezTo>
                              <a:cubicBezTo>
                                <a:pt x="1473894" y="229405"/>
                                <a:pt x="1467136" y="222707"/>
                                <a:pt x="1466009" y="213777"/>
                              </a:cubicBezTo>
                              <a:lnTo>
                                <a:pt x="1453056" y="98795"/>
                              </a:lnTo>
                              <a:cubicBezTo>
                                <a:pt x="1453056" y="97678"/>
                                <a:pt x="1452493" y="97121"/>
                                <a:pt x="1451367" y="97121"/>
                              </a:cubicBezTo>
                              <a:cubicBezTo>
                                <a:pt x="1450803" y="97121"/>
                                <a:pt x="1450240" y="97678"/>
                                <a:pt x="1449677" y="98237"/>
                              </a:cubicBezTo>
                              <a:lnTo>
                                <a:pt x="1427149" y="204846"/>
                              </a:lnTo>
                              <a:cubicBezTo>
                                <a:pt x="1424333" y="219916"/>
                                <a:pt x="1414195" y="229405"/>
                                <a:pt x="1400115" y="229405"/>
                              </a:cubicBezTo>
                              <a:cubicBezTo>
                                <a:pt x="1386035" y="229405"/>
                                <a:pt x="1376461" y="220475"/>
                                <a:pt x="1373081" y="205404"/>
                              </a:cubicBezTo>
                              <a:lnTo>
                                <a:pt x="1350554" y="98795"/>
                              </a:lnTo>
                              <a:cubicBezTo>
                                <a:pt x="1350554" y="98237"/>
                                <a:pt x="1349991" y="97678"/>
                                <a:pt x="1348864" y="97678"/>
                              </a:cubicBezTo>
                              <a:cubicBezTo>
                                <a:pt x="1348301" y="97678"/>
                                <a:pt x="1347175" y="98237"/>
                                <a:pt x="1347175" y="99353"/>
                              </a:cubicBezTo>
                              <a:lnTo>
                                <a:pt x="1334221" y="214335"/>
                              </a:lnTo>
                              <a:cubicBezTo>
                                <a:pt x="1333094" y="223265"/>
                                <a:pt x="1326336" y="229964"/>
                                <a:pt x="1317325" y="229964"/>
                              </a:cubicBezTo>
                              <a:cubicBezTo>
                                <a:pt x="1306061" y="229964"/>
                                <a:pt x="1298739" y="221591"/>
                                <a:pt x="1300429" y="209311"/>
                              </a:cubicBezTo>
                              <a:lnTo>
                                <a:pt x="1316762" y="90423"/>
                              </a:lnTo>
                              <a:cubicBezTo>
                                <a:pt x="1319578" y="72003"/>
                                <a:pt x="1330278" y="61956"/>
                                <a:pt x="1347175" y="61956"/>
                              </a:cubicBezTo>
                              <a:close/>
                              <a:moveTo>
                                <a:pt x="1201868" y="61398"/>
                              </a:moveTo>
                              <a:cubicBezTo>
                                <a:pt x="1217075" y="61398"/>
                                <a:pt x="1228339" y="69770"/>
                                <a:pt x="1233408" y="84841"/>
                              </a:cubicBezTo>
                              <a:lnTo>
                                <a:pt x="1277901" y="206521"/>
                              </a:lnTo>
                              <a:cubicBezTo>
                                <a:pt x="1278464" y="208195"/>
                                <a:pt x="1279027" y="210428"/>
                                <a:pt x="1279027" y="213219"/>
                              </a:cubicBezTo>
                              <a:cubicBezTo>
                                <a:pt x="1279027" y="222149"/>
                                <a:pt x="1271705" y="229406"/>
                                <a:pt x="1262694" y="229406"/>
                              </a:cubicBezTo>
                              <a:cubicBezTo>
                                <a:pt x="1255936" y="229406"/>
                                <a:pt x="1249178" y="225498"/>
                                <a:pt x="1247488" y="218800"/>
                              </a:cubicBezTo>
                              <a:lnTo>
                                <a:pt x="1234534" y="181961"/>
                              </a:lnTo>
                              <a:lnTo>
                                <a:pt x="1168639" y="181961"/>
                              </a:lnTo>
                              <a:lnTo>
                                <a:pt x="1155686" y="218800"/>
                              </a:lnTo>
                              <a:cubicBezTo>
                                <a:pt x="1153433" y="225498"/>
                                <a:pt x="1146675" y="229406"/>
                                <a:pt x="1140480" y="229406"/>
                              </a:cubicBezTo>
                              <a:cubicBezTo>
                                <a:pt x="1131468" y="229406"/>
                                <a:pt x="1124147" y="222149"/>
                                <a:pt x="1124147" y="213219"/>
                              </a:cubicBezTo>
                              <a:cubicBezTo>
                                <a:pt x="1124147" y="210986"/>
                                <a:pt x="1124710" y="208754"/>
                                <a:pt x="1125836" y="206521"/>
                              </a:cubicBezTo>
                              <a:lnTo>
                                <a:pt x="1170329" y="84841"/>
                              </a:lnTo>
                              <a:cubicBezTo>
                                <a:pt x="1175961" y="69770"/>
                                <a:pt x="1187225" y="61398"/>
                                <a:pt x="1201868" y="61398"/>
                              </a:cubicBezTo>
                              <a:close/>
                              <a:moveTo>
                                <a:pt x="1028966" y="61398"/>
                              </a:moveTo>
                              <a:cubicBezTo>
                                <a:pt x="1044173" y="61398"/>
                                <a:pt x="1055437" y="69770"/>
                                <a:pt x="1060506" y="84841"/>
                              </a:cubicBezTo>
                              <a:lnTo>
                                <a:pt x="1104999" y="206521"/>
                              </a:lnTo>
                              <a:cubicBezTo>
                                <a:pt x="1104999" y="208195"/>
                                <a:pt x="1106125" y="210428"/>
                                <a:pt x="1106125" y="213219"/>
                              </a:cubicBezTo>
                              <a:cubicBezTo>
                                <a:pt x="1106125" y="222149"/>
                                <a:pt x="1098803" y="229406"/>
                                <a:pt x="1089792" y="229406"/>
                              </a:cubicBezTo>
                              <a:cubicBezTo>
                                <a:pt x="1083034" y="229406"/>
                                <a:pt x="1076276" y="225498"/>
                                <a:pt x="1074586" y="218800"/>
                              </a:cubicBezTo>
                              <a:lnTo>
                                <a:pt x="1061632" y="181961"/>
                              </a:lnTo>
                              <a:lnTo>
                                <a:pt x="995738" y="181961"/>
                              </a:lnTo>
                              <a:lnTo>
                                <a:pt x="982784" y="218800"/>
                              </a:lnTo>
                              <a:cubicBezTo>
                                <a:pt x="980532" y="225498"/>
                                <a:pt x="973773" y="229406"/>
                                <a:pt x="967578" y="229406"/>
                              </a:cubicBezTo>
                              <a:cubicBezTo>
                                <a:pt x="958566" y="229406"/>
                                <a:pt x="951245" y="222149"/>
                                <a:pt x="951245" y="213219"/>
                              </a:cubicBezTo>
                              <a:cubicBezTo>
                                <a:pt x="951245" y="210986"/>
                                <a:pt x="951808" y="208754"/>
                                <a:pt x="952935" y="206521"/>
                              </a:cubicBezTo>
                              <a:lnTo>
                                <a:pt x="997427" y="84841"/>
                              </a:lnTo>
                              <a:cubicBezTo>
                                <a:pt x="1003059" y="69770"/>
                                <a:pt x="1014324" y="61398"/>
                                <a:pt x="1028966" y="61398"/>
                              </a:cubicBezTo>
                              <a:close/>
                              <a:moveTo>
                                <a:pt x="829594" y="61398"/>
                              </a:moveTo>
                              <a:cubicBezTo>
                                <a:pt x="839168" y="61398"/>
                                <a:pt x="846490" y="68654"/>
                                <a:pt x="846490" y="78143"/>
                              </a:cubicBezTo>
                              <a:lnTo>
                                <a:pt x="846490" y="195916"/>
                              </a:lnTo>
                              <a:lnTo>
                                <a:pt x="911258" y="195916"/>
                              </a:lnTo>
                              <a:cubicBezTo>
                                <a:pt x="920269" y="195916"/>
                                <a:pt x="928154" y="203172"/>
                                <a:pt x="928154" y="212103"/>
                              </a:cubicBezTo>
                              <a:cubicBezTo>
                                <a:pt x="928154" y="221033"/>
                                <a:pt x="920269" y="228289"/>
                                <a:pt x="911258" y="228289"/>
                              </a:cubicBezTo>
                              <a:lnTo>
                                <a:pt x="832410" y="228289"/>
                              </a:lnTo>
                              <a:cubicBezTo>
                                <a:pt x="820019" y="228289"/>
                                <a:pt x="813261" y="219917"/>
                                <a:pt x="813261" y="209311"/>
                              </a:cubicBezTo>
                              <a:lnTo>
                                <a:pt x="813261" y="78143"/>
                              </a:lnTo>
                              <a:cubicBezTo>
                                <a:pt x="813261" y="68654"/>
                                <a:pt x="821146" y="61398"/>
                                <a:pt x="829594" y="61398"/>
                              </a:cubicBezTo>
                              <a:close/>
                              <a:moveTo>
                                <a:pt x="649370" y="61398"/>
                              </a:moveTo>
                              <a:cubicBezTo>
                                <a:pt x="656128" y="61398"/>
                                <a:pt x="662323" y="65305"/>
                                <a:pt x="664576" y="72003"/>
                              </a:cubicBezTo>
                              <a:lnTo>
                                <a:pt x="707379" y="193683"/>
                              </a:lnTo>
                              <a:cubicBezTo>
                                <a:pt x="707942" y="194799"/>
                                <a:pt x="708506" y="195916"/>
                                <a:pt x="709632" y="195916"/>
                              </a:cubicBezTo>
                              <a:cubicBezTo>
                                <a:pt x="710758" y="195916"/>
                                <a:pt x="711322" y="195357"/>
                                <a:pt x="711885" y="193683"/>
                              </a:cubicBezTo>
                              <a:lnTo>
                                <a:pt x="754688" y="72003"/>
                              </a:lnTo>
                              <a:cubicBezTo>
                                <a:pt x="756941" y="65305"/>
                                <a:pt x="763699" y="61398"/>
                                <a:pt x="769894" y="61398"/>
                              </a:cubicBezTo>
                              <a:cubicBezTo>
                                <a:pt x="780596" y="61398"/>
                                <a:pt x="787917" y="68654"/>
                                <a:pt x="787917" y="77585"/>
                              </a:cubicBezTo>
                              <a:cubicBezTo>
                                <a:pt x="787917" y="79817"/>
                                <a:pt x="787354" y="82050"/>
                                <a:pt x="786228" y="84283"/>
                              </a:cubicBezTo>
                              <a:lnTo>
                                <a:pt x="741734" y="203730"/>
                              </a:lnTo>
                              <a:cubicBezTo>
                                <a:pt x="735539" y="220475"/>
                                <a:pt x="725402" y="229406"/>
                                <a:pt x="710195" y="229406"/>
                              </a:cubicBezTo>
                              <a:cubicBezTo>
                                <a:pt x="694989" y="229406"/>
                                <a:pt x="684851" y="219917"/>
                                <a:pt x="678656" y="203730"/>
                              </a:cubicBezTo>
                              <a:lnTo>
                                <a:pt x="634727" y="84283"/>
                              </a:lnTo>
                              <a:cubicBezTo>
                                <a:pt x="634163" y="82050"/>
                                <a:pt x="633037" y="79817"/>
                                <a:pt x="633037" y="77585"/>
                              </a:cubicBezTo>
                              <a:cubicBezTo>
                                <a:pt x="633037" y="68654"/>
                                <a:pt x="640358" y="61398"/>
                                <a:pt x="649370" y="61398"/>
                              </a:cubicBezTo>
                              <a:close/>
                              <a:moveTo>
                                <a:pt x="1591604" y="60839"/>
                              </a:moveTo>
                              <a:cubicBezTo>
                                <a:pt x="1613005" y="60281"/>
                                <a:pt x="1632154" y="65863"/>
                                <a:pt x="1642291" y="73677"/>
                              </a:cubicBezTo>
                              <a:cubicBezTo>
                                <a:pt x="1646234" y="77026"/>
                                <a:pt x="1647924" y="81491"/>
                                <a:pt x="1647924" y="85957"/>
                              </a:cubicBezTo>
                              <a:cubicBezTo>
                                <a:pt x="1647924" y="94887"/>
                                <a:pt x="1640602" y="102143"/>
                                <a:pt x="1632154" y="102143"/>
                              </a:cubicBezTo>
                              <a:cubicBezTo>
                                <a:pt x="1627649" y="102143"/>
                                <a:pt x="1624833" y="100469"/>
                                <a:pt x="1620890" y="98237"/>
                              </a:cubicBezTo>
                              <a:cubicBezTo>
                                <a:pt x="1614132" y="94329"/>
                                <a:pt x="1604557" y="91538"/>
                                <a:pt x="1591041" y="91538"/>
                              </a:cubicBezTo>
                              <a:cubicBezTo>
                                <a:pt x="1571892" y="91538"/>
                                <a:pt x="1564007" y="100469"/>
                                <a:pt x="1564007" y="109400"/>
                              </a:cubicBezTo>
                              <a:cubicBezTo>
                                <a:pt x="1564007" y="120005"/>
                                <a:pt x="1573018" y="124470"/>
                                <a:pt x="1596673" y="128936"/>
                              </a:cubicBezTo>
                              <a:cubicBezTo>
                                <a:pt x="1638349" y="136750"/>
                                <a:pt x="1657498" y="151262"/>
                                <a:pt x="1657498" y="179729"/>
                              </a:cubicBezTo>
                              <a:cubicBezTo>
                                <a:pt x="1657498" y="208753"/>
                                <a:pt x="1633280" y="230522"/>
                                <a:pt x="1592730" y="230522"/>
                              </a:cubicBezTo>
                              <a:cubicBezTo>
                                <a:pt x="1565133" y="230522"/>
                                <a:pt x="1546548" y="221032"/>
                                <a:pt x="1535284" y="212660"/>
                              </a:cubicBezTo>
                              <a:cubicBezTo>
                                <a:pt x="1529652" y="208753"/>
                                <a:pt x="1526836" y="204288"/>
                                <a:pt x="1526836" y="198706"/>
                              </a:cubicBezTo>
                              <a:cubicBezTo>
                                <a:pt x="1526836" y="189775"/>
                                <a:pt x="1534157" y="182519"/>
                                <a:pt x="1543168" y="182519"/>
                              </a:cubicBezTo>
                              <a:cubicBezTo>
                                <a:pt x="1547111" y="182519"/>
                                <a:pt x="1549927" y="183636"/>
                                <a:pt x="1555559" y="186985"/>
                              </a:cubicBezTo>
                              <a:cubicBezTo>
                                <a:pt x="1565133" y="193683"/>
                                <a:pt x="1576397" y="199264"/>
                                <a:pt x="1595546" y="199264"/>
                              </a:cubicBezTo>
                              <a:cubicBezTo>
                                <a:pt x="1613568" y="199264"/>
                                <a:pt x="1624833" y="192008"/>
                                <a:pt x="1624833" y="180287"/>
                              </a:cubicBezTo>
                              <a:cubicBezTo>
                                <a:pt x="1624833" y="168565"/>
                                <a:pt x="1611316" y="164658"/>
                                <a:pt x="1587662" y="160193"/>
                              </a:cubicBezTo>
                              <a:cubicBezTo>
                                <a:pt x="1548237" y="152378"/>
                                <a:pt x="1530778" y="138982"/>
                                <a:pt x="1530778" y="109958"/>
                              </a:cubicBezTo>
                              <a:cubicBezTo>
                                <a:pt x="1530778" y="80375"/>
                                <a:pt x="1556122" y="60839"/>
                                <a:pt x="1591604" y="60839"/>
                              </a:cubicBezTo>
                              <a:close/>
                              <a:moveTo>
                                <a:pt x="111514" y="0"/>
                              </a:moveTo>
                              <a:lnTo>
                                <a:pt x="394804" y="0"/>
                              </a:lnTo>
                              <a:cubicBezTo>
                                <a:pt x="411699" y="0"/>
                                <a:pt x="425217" y="13396"/>
                                <a:pt x="425217" y="30141"/>
                              </a:cubicBezTo>
                              <a:cubicBezTo>
                                <a:pt x="425217" y="46886"/>
                                <a:pt x="411699" y="60282"/>
                                <a:pt x="394804" y="60282"/>
                              </a:cubicBezTo>
                              <a:lnTo>
                                <a:pt x="111514" y="60282"/>
                              </a:lnTo>
                              <a:cubicBezTo>
                                <a:pt x="94618" y="60282"/>
                                <a:pt x="81101" y="46886"/>
                                <a:pt x="81101" y="30141"/>
                              </a:cubicBezTo>
                              <a:cubicBezTo>
                                <a:pt x="81101" y="13396"/>
                                <a:pt x="94618" y="0"/>
                                <a:pt x="111514"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7FBE9927" id="Groep 9" o:spid="_x0000_s1026" style="position:absolute;margin-left:-68.9pt;margin-top:0;width:139.45pt;height:42.5pt;z-index:251659264;mso-position-horizontal-relative:right-margin-area;mso-position-vertical-relative:bottom-margin-area;mso-width-relative:margin;mso-height-relative:margin" coordsize="17716,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">
              <v:shape id="Vrije vorm 2" o:spid="_x0000_s1027" style="position:absolute;width:17716;height:5400;visibility:visible;mso-wrap-style:square;v-text-anchor:middle" coordsize="1771650,5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" path="m270000,l1771650,r,540000l270000,540000c120883,540000,,419117,,270000,,120883,120883,,270000,xe" fillcolor="#008580 [3204]" stroked="f" strokeweight="1pt">
                <v:stroke joinstyle="miter"/>
                <v:path arrowok="t" o:connecttype="custom" o:connectlocs="270000,0;1771650,0;1771650,540000;270000,540000;0,270000;270000,0" o:connectangles="0,0,0,0,0,0"/>
              </v:shape>
              <v:shape id="Vrije vorm 3" o:spid="_x0000_s1028" style="position:absolute;left:2528;top:1435;width:12673;height:2529;visibility:visible;mso-wrap-style:square;v-text-anchor:middle" coordsize="2714061,54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" path="m111514,481138r283290,c411136,481138,425217,494534,425217,511279v,16745,-13518,30142,-30413,30142l111514,541421v-16896,,-30413,-13397,-30413,-30142c81101,494534,94618,481138,111514,481138xm286669,361133r188672,c492237,361133,505754,374529,505754,391274v,16745,-13517,30142,-30413,30142l286669,421416v-16896,,-30413,-13397,-30413,-30142c256256,374529,269773,361133,286669,361133xm2288281,344388v-1690,,-2816,558,-3379,2791l2265190,402995r46182,l2292224,347179v-564,-2233,-2253,-2791,-3943,-2791xm1771828,343830r,101586l1800551,445416v27597,,41677,-15071,43366,-39072c1844481,399088,1844481,391274,1843917,384017v-1689,-24559,-15769,-40187,-43929,-40187l1771828,343830xm2095104,342155r,48560l2127769,390715v20838,,28160,-9489,28160,-24001c2155929,352202,2147481,342155,2129459,342155r-34355,xm1167514,342155r,48560l1200180,390715v20838,,28160,-9489,28160,-24001c1228340,352202,1219891,342155,1201869,342155r-34355,xm834662,342155r,51351l867890,393506v19712,,27597,-10047,27597,-25675c895487,351086,885913,342155,865075,342155r-30413,xm1025587,341039v-22528,,-38861,16187,-40551,39072c984473,389599,984473,399647,985036,409135v1690,22885,18023,39630,40551,39630c1048678,448765,1065011,432579,1066701,409135v563,-9488,563,-19536,,-29024c1065011,357226,1048115,341039,1025587,341039xm2619444,312014r78284,c2706740,312014,2713498,318712,2713498,327084v,8373,-6758,15071,-15770,15071l2629018,342155r,37397l2690970,379552v8448,,14644,6698,14644,14512c2705614,401879,2699418,408577,2690970,408577r-61952,l2629018,447090r69274,c2707303,447090,2714061,453788,2714061,462719v,8372,-6758,15070,-15769,15070l2619444,477789v-15770,,-23655,-10605,-23655,-23443l2595789,335457v,-12838,8448,-23443,23655,-23443xm2375015,312014r108134,c2492160,312014,2499482,318712,2499482,328201v,8931,-7885,16186,-16896,16186l2445415,344387r,117773c2445415,471649,2438657,478905,2429082,478905v-9011,,-16896,-7814,-16896,-16745l2412186,344387r-37171,c2365440,344387,2358119,337132,2358119,328201v,-9489,7321,-16187,16896,-16187xm2083840,312014r48435,c2166067,312014,2189721,333224,2189721,366156v,26792,-15206,41304,-33229,46327l2189721,450439v2253,2232,4505,6140,4505,11721c2194226,471091,2186905,478905,2177330,478905v-4505,,-9011,-1116,-13516,-6698l2127769,428112v-3942,-4465,-6758,-7256,-13517,-7256l2095104,420856r,41304c2095104,471091,2087782,478905,2078207,478905v-9011,,-16332,-7814,-16332,-16745l2061875,333224v,-11163,7321,-21210,21965,-21210xm1935156,312014r78284,c2022451,312014,2029210,318712,2029210,327084v,8373,-6759,15071,-15770,15071l1944730,342155r,37397l2006682,379552v8448,,14643,6698,14643,14512c2021325,401879,2015130,408577,2006682,408577r-61952,l1944730,447090r69273,c2023015,447090,2029773,453788,2029773,462719v,8372,-6758,15070,-15770,15070l1935156,477789v-15771,,-23655,-10605,-23655,-23443l1911501,335457v,-12838,8448,-23443,23655,-23443xm1762817,312014r38297,c1843354,312014,1873767,339364,1877147,376761v1126,12280,1126,24560,,37397c1873767,451555,1843354,477789,1802804,477789r-39987,c1747610,477789,1739162,467742,1739162,454904r,-120005c1739162,322061,1747610,312014,1762817,312014xm1611879,312014r78284,c1699174,312014,1705933,318712,1705933,327084v,8373,-6759,15071,-15770,15071l1621453,342155r,37397l1683405,379552v8448,,14643,6698,14643,14512c1698048,401879,1691853,408577,1683405,408577r-61952,l1621453,447090r69273,c1699738,447090,1706496,453788,1706496,462719v,8372,-6758,15070,-15770,15070l1611879,477789v-15771,,-23655,-10605,-23655,-23443l1588224,335457v,-12838,8448,-23443,23655,-23443xm1467700,312014r76031,c1553306,312014,1560064,318712,1560064,327084v,8373,-6758,15071,-15769,15071l1477274,342155r,41304l1539226,383459v9011,,15769,6698,15769,15070c1554995,406902,1547674,413600,1539226,413600r-61952,l1477274,461044v,9489,-7322,16745,-16896,16745c1451367,477789,1444045,469975,1444045,461044r,-126145c1444045,322061,1452493,312014,1467700,312014xm1296486,312014r108135,c1413631,312014,1420953,318712,1420953,328201v,8931,-7885,16186,-16896,16186l1366886,344387r,117773c1366886,471649,1360128,478905,1350553,478905v-9011,,-16896,-7814,-16896,-16745l1333657,344387r-37171,c1286911,344387,1279590,337132,1279590,328201v,-9489,7321,-16187,16896,-16187xm1155687,312014r48435,c1238477,312014,1262132,333224,1262132,366156v,26792,-14644,41304,-33229,46327l1262132,450439v2252,2232,4505,6140,4505,11721c1266637,471091,1259316,478905,1249741,478905v-4506,,-9011,-1116,-13517,-6698l1200180,428112v-3943,-4465,-6759,-7256,-13517,-7256l1166951,420856r,41304c1166951,471091,1159629,478905,1150054,478905v-9011,,-16332,-7814,-16332,-16745l1133722,333224v,-11163,7321,-21210,21965,-21210xm823961,312014r47308,c902246,312014,929279,332108,929279,367272v,35723,-25344,55817,-60262,55817l835225,423089r,38513c835225,470533,827340,478348,818892,478348v-9011,,-16896,-7815,-16896,-16746l801996,333224v,-11721,7321,-21210,21965,-21210xm2540032,310898v9012,,16333,7256,16333,16745l2556365,462160v,9489,-7321,16746,-16333,16746c2531021,478906,2523700,471649,2523700,462160r,-134517c2523700,318154,2531584,310898,2540032,310898xm2288844,310898v15207,,26471,8372,31540,23443l2364877,456021v563,1674,1126,3907,1126,6698c2366003,471649,2358681,478906,2349670,478906v-6758,,-13517,-3908,-15206,-10606l2321510,431462r-65895,l2242662,468300v-2253,6698,-9011,10606,-15206,10606c2218444,478906,2211123,471649,2211123,462719v,-2233,563,-4465,1689,-6698l2257305,334341v5632,-15071,16896,-23443,31539,-23443xm706252,310339v20838,-558,39987,5024,50125,12839c760319,326526,762009,330992,762009,335457v,8930,-7322,16186,-15770,16186c741734,351643,738918,349969,734975,347737v-6758,-3908,-16333,-6699,-29849,-6699c685977,341038,678092,349969,678092,358900v,10605,9011,15070,32666,19536c752434,386250,771583,400762,771583,429229v,29024,-24218,50793,-64768,50793c679218,480022,660633,470533,649369,462160v-5632,-3907,-8448,-8372,-8448,-13954c640921,439275,648242,432019,657254,432019v3942,,6758,1117,12390,4466c679218,443183,690482,448765,709631,448765v18023,,29287,-7257,29287,-18978c738918,418065,725401,414158,701747,409693v-39424,-7814,-56321,-21211,-56321,-50235c645426,329875,670771,310339,706252,310339xm1026150,309782v39987,,70963,29583,74343,66980c1101619,389042,1101619,400763,1100493,413601v-2817,37397,-33792,66422,-74343,66422c985600,480023,955750,450998,952371,413601v-1127,-12280,-1127,-25118,,-36839c955187,339365,985600,309782,1026150,309782xm111514,240569r282727,c411136,240569,424653,253965,424653,270710v,16745,-13517,30142,-29849,30142l111514,300852v-16896,,-30413,-13397,-30413,-30142c81101,253965,94618,240569,111514,240569xm30413,120005r188672,c235981,120005,249498,133401,249498,150146v,16745,-13517,30141,-30413,30141l30413,180287c13517,180287,,166891,,150146,,133401,13517,120005,30413,120005xm1201868,94888v-1689,,-2816,558,-3379,2791l1178777,153495r46183,l1205811,97679v-563,-2233,-2253,-2791,-3943,-2791xm1028403,94888v-1689,,-2816,558,-3379,2791l1005312,153495r46183,l1032346,97679v-563,-2233,-2253,-2791,-3943,-2791xm1711002,62514r78285,c1798298,62514,1805057,69212,1805057,77584v,8373,-6759,15071,-15770,15071l1720577,92655r,37397l1782529,130052v8448,,14643,6698,14643,14512c1797172,152379,1790977,159077,1782529,159077r-61952,l1720577,197590r69273,c1798862,197590,1805620,204288,1805620,213219v,8372,-6758,15070,-15770,15070l1711002,228289v-15770,,-23654,-10605,-23654,-23443l1687348,85957v,-12838,8448,-23443,23654,-23443xm1347175,61956v15769,,27033,10047,29849,27908l1397299,190334v,1116,563,1674,1690,1674c1400115,192008,1400678,191450,1401241,190334l1420954,89864v3379,-17861,14079,-27908,30413,-27908c1469388,61398,1480653,72561,1482906,89864r16895,118889c1501491,221033,1494169,229405,1482906,229405v-9012,,-15770,-6698,-16897,-15628l1453056,98795v,-1117,-563,-1674,-1689,-1674c1450803,97121,1450240,97678,1449677,98237r-22528,106609c1424333,219916,1414195,229405,1400115,229405v-14080,,-23654,-8930,-27034,-24001l1350554,98795v,-558,-563,-1117,-1690,-1117c1348301,97678,1347175,98237,1347175,99353r-12954,114982c1333094,223265,1326336,229964,1317325,229964v-11264,,-18586,-8373,-16896,-20653l1316762,90423v2816,-18420,13516,-28467,30413,-28467xm1201868,61398v15207,,26471,8372,31540,23443l1277901,206521v563,1674,1126,3907,1126,6698c1279027,222149,1271705,229406,1262694,229406v-6758,,-13516,-3908,-15206,-10606l1234534,181961r-65895,l1155686,218800v-2253,6698,-9011,10606,-15206,10606c1131468,229406,1124147,222149,1124147,213219v,-2233,563,-4465,1689,-6698l1170329,84841v5632,-15071,16896,-23443,31539,-23443xm1028966,61398v15207,,26471,8372,31540,23443l1104999,206521v,1674,1126,3907,1126,6698c1106125,222149,1098803,229406,1089792,229406v-6758,,-13516,-3908,-15206,-10606l1061632,181961r-65894,l982784,218800v-2252,6698,-9011,10606,-15206,10606c958566,229406,951245,222149,951245,213219v,-2233,563,-4465,1690,-6698l997427,84841v5632,-15071,16897,-23443,31539,-23443xm829594,61398v9574,,16896,7256,16896,16745l846490,195916r64768,c920269,195916,928154,203172,928154,212103v,8930,-7885,16186,-16896,16186l832410,228289v-12391,,-19149,-8372,-19149,-18978l813261,78143v,-9489,7885,-16745,16333,-16745xm649370,61398v6758,,12953,3907,15206,10605l707379,193683v563,1116,1127,2233,2253,2233c710758,195916,711322,195357,711885,193683l754688,72003v2253,-6698,9011,-10605,15206,-10605c780596,61398,787917,68654,787917,77585v,2232,-563,4465,-1689,6698l741734,203730v-6195,16745,-16332,25676,-31539,25676c694989,229406,684851,219917,678656,203730l634727,84283v-564,-2233,-1690,-4466,-1690,-6698c633037,68654,640358,61398,649370,61398xm1591604,60839v21401,-558,40550,5024,50687,12838c1646234,77026,1647924,81491,1647924,85957v,8930,-7322,16186,-15770,16186c1627649,102143,1624833,100469,1620890,98237v-6758,-3908,-16333,-6699,-29849,-6699c1571892,91538,1564007,100469,1564007,109400v,10605,9011,15070,32666,19536c1638349,136750,1657498,151262,1657498,179729v,29024,-24218,50793,-64768,50793c1565133,230522,1546548,221032,1535284,212660v-5632,-3907,-8448,-8372,-8448,-13954c1526836,189775,1534157,182519,1543168,182519v3943,,6759,1117,12391,4466c1565133,193683,1576397,199264,1595546,199264v18022,,29287,-7256,29287,-18977c1624833,168565,1611316,164658,1587662,160193v-39425,-7815,-56884,-21211,-56884,-50235c1530778,80375,1556122,60839,1591604,60839xm111514,l394804,v16895,,30413,13396,30413,30141c425217,46886,411699,60282,394804,60282r-283290,c94618,60282,81101,46886,81101,30141,81101,13396,94618,,111514,xe" fillcolor="white [3212]" stroked="f" strokeweight="1pt">
                <v:stroke joinstyle="miter"/>
                <v:path arrowok="t" o:connecttype="custom" o:connectlocs="52071,224667;184353,224667;198554,238741;184353,252816;52071,252816;37870,238741;52071,224667;133860,168631;221960,168631;236161,182705;221960,196780;133860,196780;119658,182705;133860,168631;1068510,160812;1066932,162115;1057727,188178;1079292,188178;1070351,162115;1068510,160812;827353,160551;827353,207987;840765,207987;861014,189742;861014,179316;840502,160551;978306,159769;978306,182444;993559,182444;1006708,171237;994348,159769;545169,159769;545169,182444;560422,182444;573572,171237;561211,159769;389744,159769;389744,183747;405260,183747;418146,171758;403946,159769;478896,159248;459961,177492;459961,191045;478896,209550;498095,191045;498095,177492;478896,159248;1223146,145695;1259700,145695;1267064,152732;1259700,159769;1227616,159769;1227616,177231;1256545,177231;1263383,184008;1256545,190785;1227616,190785;1227616,208768;1259964,208768;1267327,216066;1259964,223103;1223146,223103;1212100,212156;1212100,156641;1223146,145695;1109010,145695;1159503,145695;1167130,153253;1159240,160811;1141883,160811;1141883,215805;1134256,223624;1126367,215805;1126367,160811;1109010,160811;1101120,153253;1109010,145695;973046,145695;995663,145695;1022487,170976;1006971,192609;1022487,210332;1024591,215805;1016701,223624;1010390,220497;993559,199906;987247,196518;978306,196518;978306,215805;970416,223624;962790,215805;962790,155599;973046,145695;903618,145695;940173,145695;947537,152732;940173,159769;908089,159769;908089,177231;937017,177231;943855,184008;937017,190785;908089,190785;908089,208768;940436,208768;947800,216066;940436,223103;903618,223103;892573,212156;892573,156641;903618,145695;823145,145695;841028,145695;876531,175928;876531,193391;841817,223103;823145,223103;812099,212417;812099,156381;823145,145695;752665,145695;789219,145695;796583,152732;789219,159769;757135,159769;757135,177231;786064,177231;792901,184008;786064,190785;757135,190785;757135,208768;789482,208768;796846,216066;789482,223103;752665,223103;741619,212156;741619,156641;752665,145695;685340,145695;720843,145695;728470,152732;721106,159769;689811,159769;689811,179056;718739,179056;726103,186093;718739,193130;689811,193130;689811,215284;681921,223103;674295,215284;674295,156381;685340,145695;605392,145695;655886,145695;663512,153253;655622,160811;638266,160811;638266,215805;630639,223624;622749,215805;622749,160811;605392,160811;597503,153253;605392,145695;539646,145695;562263,145695;589351,170976;573835,192609;589351,210332;591454,215805;583565,223624;577253,220497;560422,199906;554111,196518;544906,196518;544906,215805;537016,223624;529390,215805;529390,155599;539646,145695;384747,145695;406838,145695;433926,171497;405786,197561;390007,197561;390007,215545;382380,223364;374491,215545;374491,155599;384747,145695;1186064,145174;1193691,152993;1193691,215805;1186064,223625;1178438,215805;1178438,152993;1186064,145174;1068773,145174;1083500,156120;1104276,212939;1104802,216066;1097175,223625;1090075,218672;1084026,201471;1053256,201471;1047208,218672;1040107,223625;1032481,216066;1033269,212939;1054045,156120;1068773,145174;329783,144912;353189,150908;355819,156641;348455,164199;343196,162375;329258,159247;316634,167588;331887,176710;360290,200428;330046,224146;303222,215805;299277,209289;306904,201731;312689,203816;331361,209550;345037,200689;327680,191306;301381,167849;329783,144912;479159,144652;513874,175929;513874,193131;479159,224146;444708,193131;444708,175929;479159,144652;52071,112333;184090,112333;198291,126408;184353,140483;52071,140483;37870,126408;52071,112333;14201,56036;102301,56036;116503,70111;102301,84185;14201,84185;0,70111;14201,56036;561211,44308;559633,45611;550428,71674;571993,71674;563052,45611;561211,44308;480211,44308;478634,45611;469429,71674;490994,71674;482053,45611;480211,44308;798950,29191;835505,29191;842869,36228;835505,43265;803421,43265;803421,60728;832349,60728;839187,67504;832349,74281;803421,74281;803421,92264;835768,92264;843132,99562;835768,106599;798950,106599;787905,95653;787905,40138;798950,29191;629061,28930;642999,41962;652467,88876;653256,89658;654308,88876;663512,41962;677714,28930;692441,41962;700330,97477;692441,107120;684551,99823;678502,46132;677714,45351;676925,45872;666405,95653;653782,107120;641158,95913;630639,46132;629850,45611;629061,46393;623013,100084;615123,107381;607234,97738;614860,42223;629061,28930;561211,28670;575938,39616;596714,96435;597240,99562;589613,107121;582513,102168;576464,84967;545694,84967;539646,102168;532546,107121;524919,99562;525708,96435;546483,39616;561211,28670;480474,28670;495202,39616;515978,96435;516504,99562;508877,107121;501776,102168;495728,84967;464958,84967;458910,102168;451809,107121;444183,99562;444972,96435;465747,39616;480474,28670;387378,28670;395267,36489;395267,91483;425511,91483;433400,99041;425511,106599;388693,106599;379751,97738;379751,36489;387378,28670;303222,28670;310323,33622;330310,90440;331362,91483;332414,90440;352401,33622;359501,28670;367917,36228;367128,39356;346352,95132;331625,107121;316897,95132;296385,39356;295596,36228;303222,28670;743197,28409;766865,34403;769496,40138;762132,47696;756872,45872;742934,42744;730311,51084;745564,60207;773966,83924;743723,107642;716899,99301;712954,92786;720580,85227;726366,87312;745038,93046;758714,84185;741357,74802;714795,51345;743197,28409;52071,0;184353,0;198554,14074;184353,28149;52071,28149;37870,14074;52071,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10:wrap anchorx="margin" anchory="margin"/>
            </v:group>
          </w:pict>
        </mc:Fallback>
      </mc:AlternateContent>
    </w:r>
    <w:r w:rsidRPr="006145AB">
      <w:rPr>
        <w:rFonts w:ascii="Helvetica" w:hAnsi="Helvetica"/>
        <w:color w:val="00847F"/>
        <w:sz w:val="18"/>
        <w:szCs w:val="18"/>
        <w:lang w:val="nl-BE"/>
      </w:rPr>
      <w:t>Vlaamse Sportfederatie</w:t>
    </w:r>
    <w:r w:rsidRPr="006145AB">
      <w:rPr>
        <w:rFonts w:ascii="Helvetica" w:hAnsi="Helvetica"/>
        <w:color w:val="00847F"/>
        <w:sz w:val="18"/>
        <w:szCs w:val="18"/>
        <w:lang w:val="nl-BE"/>
      </w:rPr>
      <w:br/>
      <w:t xml:space="preserve">Zuiderlaan 13, 9000 Gent </w:t>
    </w:r>
    <w:r w:rsidRPr="006145AB">
      <w:rPr>
        <w:rFonts w:ascii="Helvetica" w:hAnsi="Helvetica"/>
        <w:b/>
        <w:bCs/>
        <w:color w:val="00847F"/>
        <w:sz w:val="18"/>
        <w:szCs w:val="18"/>
        <w:lang w:val="nl-BE"/>
      </w:rPr>
      <w:t xml:space="preserve">ı </w:t>
    </w:r>
    <w:r w:rsidRPr="006145AB">
      <w:rPr>
        <w:rFonts w:ascii="Helvetica" w:hAnsi="Helvetica"/>
        <w:color w:val="00847F"/>
        <w:sz w:val="18"/>
        <w:szCs w:val="18"/>
        <w:lang w:val="nl-BE"/>
      </w:rPr>
      <w:t xml:space="preserve">09 </w:t>
    </w:r>
    <w:r w:rsidR="00477CF1">
      <w:rPr>
        <w:rFonts w:ascii="Helvetica" w:hAnsi="Helvetica"/>
        <w:color w:val="00847F"/>
        <w:sz w:val="18"/>
        <w:szCs w:val="18"/>
        <w:lang w:val="nl-BE"/>
      </w:rPr>
      <w:t>396 80 60</w:t>
    </w:r>
    <w:r w:rsidRPr="006145AB">
      <w:rPr>
        <w:rFonts w:ascii="Helvetica" w:hAnsi="Helvetica"/>
        <w:color w:val="00847F"/>
        <w:sz w:val="18"/>
        <w:szCs w:val="18"/>
        <w:lang w:val="nl-BE"/>
      </w:rPr>
      <w:t xml:space="preserve"> </w:t>
    </w:r>
    <w:r w:rsidRPr="006145AB">
      <w:rPr>
        <w:rFonts w:ascii="Helvetica" w:hAnsi="Helvetica"/>
        <w:b/>
        <w:bCs/>
        <w:color w:val="00847F"/>
        <w:sz w:val="18"/>
        <w:szCs w:val="18"/>
        <w:lang w:val="nl-BE"/>
      </w:rPr>
      <w:t xml:space="preserve">ı </w:t>
    </w:r>
    <w:r w:rsidRPr="006145AB">
      <w:rPr>
        <w:rFonts w:ascii="Helvetica" w:hAnsi="Helvetica"/>
        <w:color w:val="00847F"/>
        <w:sz w:val="18"/>
        <w:szCs w:val="18"/>
        <w:lang w:val="nl-BE"/>
      </w:rPr>
      <w:t xml:space="preserve">info@vlaamsesportfederatie.be </w:t>
    </w:r>
    <w:r w:rsidRPr="006145AB">
      <w:rPr>
        <w:rFonts w:ascii="Helvetica" w:hAnsi="Helvetica"/>
        <w:color w:val="00847F"/>
        <w:sz w:val="18"/>
        <w:szCs w:val="18"/>
        <w:lang w:val="nl-BE"/>
      </w:rPr>
      <w:br/>
    </w:r>
    <w:r w:rsidRPr="006145AB">
      <w:rPr>
        <w:rFonts w:ascii="Helvetica" w:hAnsi="Helvetica"/>
        <w:b/>
        <w:bCs/>
        <w:color w:val="00847F"/>
        <w:sz w:val="18"/>
        <w:szCs w:val="18"/>
        <w:lang w:val="nl-BE"/>
      </w:rPr>
      <w:t>www.vlaamsesportfederatie.be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C480" w14:textId="77777777" w:rsidR="00950C7E" w:rsidRDefault="00950C7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970B" w14:textId="77777777" w:rsidR="00835E7C" w:rsidRDefault="00835E7C" w:rsidP="00A017F0">
      <w:pPr>
        <w:spacing w:after="0" w:line="240" w:lineRule="auto"/>
      </w:pPr>
      <w:r>
        <w:separator/>
      </w:r>
    </w:p>
  </w:footnote>
  <w:footnote w:type="continuationSeparator" w:id="0">
    <w:p w14:paraId="46C942B8" w14:textId="77777777" w:rsidR="00835E7C" w:rsidRDefault="00835E7C" w:rsidP="00A01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405525231"/>
      <w:docPartObj>
        <w:docPartGallery w:val="Page Numbers (Top of Page)"/>
        <w:docPartUnique/>
      </w:docPartObj>
    </w:sdtPr>
    <w:sdtEndPr>
      <w:rPr>
        <w:rStyle w:val="Paginanummer"/>
      </w:rPr>
    </w:sdtEndPr>
    <w:sdtContent>
      <w:p w14:paraId="568985C4" w14:textId="77777777" w:rsidR="009D3662" w:rsidRDefault="00253718" w:rsidP="00B77ABF">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4DD9C8C" w14:textId="77777777" w:rsidR="00610C6C" w:rsidRDefault="00950C7E" w:rsidP="009D3662">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3994" w14:textId="7A7BAA16" w:rsidR="00610C6C" w:rsidRPr="00A50BC5" w:rsidRDefault="00C01D60" w:rsidP="009D3662">
    <w:pPr>
      <w:pStyle w:val="Koptekst"/>
      <w:tabs>
        <w:tab w:val="clear" w:pos="4536"/>
      </w:tabs>
      <w:ind w:right="360"/>
      <w:rPr>
        <w:sz w:val="20"/>
        <w:szCs w:val="24"/>
      </w:rPr>
    </w:pPr>
    <w:r w:rsidRPr="00EE0180">
      <w:rPr>
        <w:rFonts w:ascii="Helvetica Light" w:hAnsi="Helvetica Light"/>
        <w:noProof/>
      </w:rPr>
      <mc:AlternateContent>
        <mc:Choice Requires="wps">
          <w:drawing>
            <wp:anchor distT="0" distB="0" distL="114300" distR="114300" simplePos="0" relativeHeight="251663360" behindDoc="1" locked="0" layoutInCell="1" allowOverlap="1" wp14:anchorId="30203E89" wp14:editId="600BE3B6">
              <wp:simplePos x="0" y="0"/>
              <wp:positionH relativeFrom="rightMargin">
                <wp:posOffset>-323850</wp:posOffset>
              </wp:positionH>
              <wp:positionV relativeFrom="page">
                <wp:posOffset>448310</wp:posOffset>
              </wp:positionV>
              <wp:extent cx="406800" cy="248400"/>
              <wp:effectExtent l="0" t="0" r="0" b="0"/>
              <wp:wrapNone/>
              <wp:docPr id="19" name="Afgeronde rechthoek 19"/>
              <wp:cNvGraphicFramePr/>
              <a:graphic xmlns:a="http://schemas.openxmlformats.org/drawingml/2006/main">
                <a:graphicData uri="http://schemas.microsoft.com/office/word/2010/wordprocessingShape">
                  <wps:wsp>
                    <wps:cNvSpPr/>
                    <wps:spPr>
                      <a:xfrm>
                        <a:off x="0" y="0"/>
                        <a:ext cx="406800" cy="248400"/>
                      </a:xfrm>
                      <a:prstGeom prst="roundRect">
                        <a:avLst>
                          <a:gd name="adj" fmla="val 50000"/>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BA594A" w14:textId="77777777" w:rsidR="00C01D60" w:rsidRPr="00AE7290" w:rsidRDefault="00C01D60" w:rsidP="00C01D60">
                          <w:pPr>
                            <w:jc w:val="center"/>
                            <w:rPr>
                              <w:color w:val="00857F" w:themeColor="text2"/>
                            </w:rPr>
                          </w:pPr>
                          <w:r w:rsidRPr="00AE7290">
                            <w:rPr>
                              <w:color w:val="00857F" w:themeColor="text2"/>
                            </w:rPr>
                            <w:fldChar w:fldCharType="begin"/>
                          </w:r>
                          <w:r w:rsidRPr="00AE7290">
                            <w:rPr>
                              <w:color w:val="00857F" w:themeColor="text2"/>
                            </w:rPr>
                            <w:instrText xml:space="preserve"> PAGE   \* MERGEFORMAT </w:instrText>
                          </w:r>
                          <w:r w:rsidRPr="00AE7290">
                            <w:rPr>
                              <w:color w:val="00857F" w:themeColor="text2"/>
                            </w:rPr>
                            <w:fldChar w:fldCharType="separate"/>
                          </w:r>
                          <w:r w:rsidRPr="00AE7290">
                            <w:rPr>
                              <w:noProof/>
                              <w:color w:val="00857F" w:themeColor="text2"/>
                            </w:rPr>
                            <w:t>1</w:t>
                          </w:r>
                          <w:r w:rsidRPr="00AE7290">
                            <w:rPr>
                              <w:color w:val="00857F" w:themeColor="text2"/>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203E89" id="Afgeronde rechthoek 19" o:spid="_x0000_s1026" style="position:absolute;margin-left:-25.5pt;margin-top:35.3pt;width:32.05pt;height:19.55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" fillcolor="#f2f2f2 [3052]" stroked="f" strokeweight="1pt">
              <v:stroke joinstyle="miter"/>
              <v:textbox inset="0,0,0,0">
                <w:txbxContent>
                  <w:p w14:paraId="59BA594A" w14:textId="77777777" w:rsidR="00C01D60" w:rsidRPr="00AE7290" w:rsidRDefault="00C01D60" w:rsidP="00C01D60">
                    <w:pPr>
                      <w:jc w:val="center"/>
                      <w:rPr>
                        <w:color w:val="00857F" w:themeColor="text2"/>
                      </w:rPr>
                    </w:pPr>
                    <w:r w:rsidRPr="00AE7290">
                      <w:rPr>
                        <w:color w:val="00857F" w:themeColor="text2"/>
                      </w:rPr>
                      <w:fldChar w:fldCharType="begin"/>
                    </w:r>
                    <w:r w:rsidRPr="00AE7290">
                      <w:rPr>
                        <w:color w:val="00857F" w:themeColor="text2"/>
                      </w:rPr>
                      <w:instrText xml:space="preserve"> PAGE   \* MERGEFORMAT </w:instrText>
                    </w:r>
                    <w:r w:rsidRPr="00AE7290">
                      <w:rPr>
                        <w:color w:val="00857F" w:themeColor="text2"/>
                      </w:rPr>
                      <w:fldChar w:fldCharType="separate"/>
                    </w:r>
                    <w:r w:rsidRPr="00AE7290">
                      <w:rPr>
                        <w:noProof/>
                        <w:color w:val="00857F" w:themeColor="text2"/>
                      </w:rPr>
                      <w:t>1</w:t>
                    </w:r>
                    <w:r w:rsidRPr="00AE7290">
                      <w:rPr>
                        <w:color w:val="00857F" w:themeColor="text2"/>
                      </w:rPr>
                      <w:fldChar w:fldCharType="end"/>
                    </w:r>
                  </w:p>
                </w:txbxContent>
              </v:textbox>
              <w10:wrap anchorx="margin" anchory="page"/>
            </v:roundrect>
          </w:pict>
        </mc:Fallback>
      </mc:AlternateContent>
    </w:r>
    <w:r w:rsidR="00F17CE6">
      <w:rPr>
        <w:rFonts w:ascii="Helvetica Light" w:hAnsi="Helvetica Light"/>
        <w:color w:val="008580" w:themeColor="accent1"/>
        <w:sz w:val="20"/>
        <w:szCs w:val="24"/>
      </w:rPr>
      <w:t xml:space="preserve">MODELDOCUMENT </w:t>
    </w:r>
    <w:r w:rsidR="00253718" w:rsidRPr="00EE0180">
      <w:rPr>
        <w:rFonts w:ascii="Helvetica Light" w:hAnsi="Helvetica Light"/>
        <w:noProof/>
        <w:color w:val="008580" w:themeColor="accent1"/>
        <w:sz w:val="20"/>
        <w:szCs w:val="24"/>
      </w:rPr>
      <mc:AlternateContent>
        <mc:Choice Requires="wps">
          <w:drawing>
            <wp:anchor distT="0" distB="0" distL="114300" distR="114300" simplePos="0" relativeHeight="251661312" behindDoc="0" locked="0" layoutInCell="1" allowOverlap="1" wp14:anchorId="432BA412" wp14:editId="7C42100A">
              <wp:simplePos x="0" y="0"/>
              <wp:positionH relativeFrom="column">
                <wp:posOffset>635</wp:posOffset>
              </wp:positionH>
              <wp:positionV relativeFrom="paragraph">
                <wp:posOffset>-5715</wp:posOffset>
              </wp:positionV>
              <wp:extent cx="168060" cy="180110"/>
              <wp:effectExtent l="0" t="0" r="0" b="0"/>
              <wp:wrapSquare wrapText="bothSides"/>
              <wp:docPr id="6" name="Vrije vorm 5">
                <a:extLst xmlns:a="http://schemas.openxmlformats.org/drawingml/2006/main">
                  <a:ext uri="{FF2B5EF4-FFF2-40B4-BE49-F238E27FC236}">
                    <a16:creationId xmlns:a16="http://schemas.microsoft.com/office/drawing/2014/main" id="{7DBF6A8A-9706-0D42-BAE0-317388163F5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8060" cy="180110"/>
                      </a:xfrm>
                      <a:custGeom>
                        <a:avLst/>
                        <a:gdLst>
                          <a:gd name="connsiteX0" fmla="*/ 188334 w 854162"/>
                          <a:gd name="connsiteY0" fmla="*/ 812590 h 914400"/>
                          <a:gd name="connsiteX1" fmla="*/ 666779 w 854162"/>
                          <a:gd name="connsiteY1" fmla="*/ 812590 h 914400"/>
                          <a:gd name="connsiteX2" fmla="*/ 718143 w 854162"/>
                          <a:gd name="connsiteY2" fmla="*/ 863495 h 914400"/>
                          <a:gd name="connsiteX3" fmla="*/ 666779 w 854162"/>
                          <a:gd name="connsiteY3" fmla="*/ 914400 h 914400"/>
                          <a:gd name="connsiteX4" fmla="*/ 188334 w 854162"/>
                          <a:gd name="connsiteY4" fmla="*/ 914400 h 914400"/>
                          <a:gd name="connsiteX5" fmla="*/ 136970 w 854162"/>
                          <a:gd name="connsiteY5" fmla="*/ 863495 h 914400"/>
                          <a:gd name="connsiteX6" fmla="*/ 188334 w 854162"/>
                          <a:gd name="connsiteY6" fmla="*/ 812590 h 914400"/>
                          <a:gd name="connsiteX7" fmla="*/ 484152 w 854162"/>
                          <a:gd name="connsiteY7" fmla="*/ 609914 h 914400"/>
                          <a:gd name="connsiteX8" fmla="*/ 802798 w 854162"/>
                          <a:gd name="connsiteY8" fmla="*/ 609914 h 914400"/>
                          <a:gd name="connsiteX9" fmla="*/ 854162 w 854162"/>
                          <a:gd name="connsiteY9" fmla="*/ 660819 h 914400"/>
                          <a:gd name="connsiteX10" fmla="*/ 802798 w 854162"/>
                          <a:gd name="connsiteY10" fmla="*/ 711724 h 914400"/>
                          <a:gd name="connsiteX11" fmla="*/ 484152 w 854162"/>
                          <a:gd name="connsiteY11" fmla="*/ 711724 h 914400"/>
                          <a:gd name="connsiteX12" fmla="*/ 432788 w 854162"/>
                          <a:gd name="connsiteY12" fmla="*/ 660819 h 914400"/>
                          <a:gd name="connsiteX13" fmla="*/ 484152 w 854162"/>
                          <a:gd name="connsiteY13" fmla="*/ 609914 h 914400"/>
                          <a:gd name="connsiteX14" fmla="*/ 188334 w 854162"/>
                          <a:gd name="connsiteY14" fmla="*/ 406295 h 914400"/>
                          <a:gd name="connsiteX15" fmla="*/ 665828 w 854162"/>
                          <a:gd name="connsiteY15" fmla="*/ 406295 h 914400"/>
                          <a:gd name="connsiteX16" fmla="*/ 717191 w 854162"/>
                          <a:gd name="connsiteY16" fmla="*/ 457200 h 914400"/>
                          <a:gd name="connsiteX17" fmla="*/ 666779 w 854162"/>
                          <a:gd name="connsiteY17" fmla="*/ 508105 h 914400"/>
                          <a:gd name="connsiteX18" fmla="*/ 188334 w 854162"/>
                          <a:gd name="connsiteY18" fmla="*/ 508105 h 914400"/>
                          <a:gd name="connsiteX19" fmla="*/ 136970 w 854162"/>
                          <a:gd name="connsiteY19" fmla="*/ 457200 h 914400"/>
                          <a:gd name="connsiteX20" fmla="*/ 188334 w 854162"/>
                          <a:gd name="connsiteY20" fmla="*/ 406295 h 914400"/>
                          <a:gd name="connsiteX21" fmla="*/ 51364 w 854162"/>
                          <a:gd name="connsiteY21" fmla="*/ 202676 h 914400"/>
                          <a:gd name="connsiteX22" fmla="*/ 370010 w 854162"/>
                          <a:gd name="connsiteY22" fmla="*/ 202676 h 914400"/>
                          <a:gd name="connsiteX23" fmla="*/ 421374 w 854162"/>
                          <a:gd name="connsiteY23" fmla="*/ 253581 h 914400"/>
                          <a:gd name="connsiteX24" fmla="*/ 370010 w 854162"/>
                          <a:gd name="connsiteY24" fmla="*/ 304485 h 914400"/>
                          <a:gd name="connsiteX25" fmla="*/ 51364 w 854162"/>
                          <a:gd name="connsiteY25" fmla="*/ 304485 h 914400"/>
                          <a:gd name="connsiteX26" fmla="*/ 0 w 854162"/>
                          <a:gd name="connsiteY26" fmla="*/ 253581 h 914400"/>
                          <a:gd name="connsiteX27" fmla="*/ 51364 w 854162"/>
                          <a:gd name="connsiteY27" fmla="*/ 202676 h 914400"/>
                          <a:gd name="connsiteX28" fmla="*/ 188334 w 854162"/>
                          <a:gd name="connsiteY28" fmla="*/ 0 h 914400"/>
                          <a:gd name="connsiteX29" fmla="*/ 666779 w 854162"/>
                          <a:gd name="connsiteY29" fmla="*/ 0 h 914400"/>
                          <a:gd name="connsiteX30" fmla="*/ 718143 w 854162"/>
                          <a:gd name="connsiteY30" fmla="*/ 50905 h 914400"/>
                          <a:gd name="connsiteX31" fmla="*/ 666779 w 854162"/>
                          <a:gd name="connsiteY31" fmla="*/ 101809 h 914400"/>
                          <a:gd name="connsiteX32" fmla="*/ 188334 w 854162"/>
                          <a:gd name="connsiteY32" fmla="*/ 101809 h 914400"/>
                          <a:gd name="connsiteX33" fmla="*/ 136970 w 854162"/>
                          <a:gd name="connsiteY33" fmla="*/ 50905 h 914400"/>
                          <a:gd name="connsiteX34" fmla="*/ 188334 w 854162"/>
                          <a:gd name="connsiteY34" fmla="*/ 0 h 914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854162" h="914400">
                            <a:moveTo>
                              <a:pt x="188334" y="812590"/>
                            </a:moveTo>
                            <a:lnTo>
                              <a:pt x="666779" y="812590"/>
                            </a:lnTo>
                            <a:cubicBezTo>
                              <a:pt x="694363" y="812590"/>
                              <a:pt x="718143" y="835214"/>
                              <a:pt x="718143" y="863495"/>
                            </a:cubicBezTo>
                            <a:cubicBezTo>
                              <a:pt x="718143" y="891775"/>
                              <a:pt x="695314" y="914400"/>
                              <a:pt x="666779" y="914400"/>
                            </a:cubicBezTo>
                            <a:lnTo>
                              <a:pt x="188334" y="914400"/>
                            </a:lnTo>
                            <a:cubicBezTo>
                              <a:pt x="159798" y="914400"/>
                              <a:pt x="136970" y="891775"/>
                              <a:pt x="136970" y="863495"/>
                            </a:cubicBezTo>
                            <a:cubicBezTo>
                              <a:pt x="136970" y="835214"/>
                              <a:pt x="159798" y="812590"/>
                              <a:pt x="188334" y="812590"/>
                            </a:cubicBezTo>
                            <a:close/>
                            <a:moveTo>
                              <a:pt x="484152" y="609914"/>
                            </a:moveTo>
                            <a:lnTo>
                              <a:pt x="802798" y="609914"/>
                            </a:lnTo>
                            <a:cubicBezTo>
                              <a:pt x="831334" y="609914"/>
                              <a:pt x="854162" y="632538"/>
                              <a:pt x="854162" y="660819"/>
                            </a:cubicBezTo>
                            <a:cubicBezTo>
                              <a:pt x="854162" y="689099"/>
                              <a:pt x="831334" y="711724"/>
                              <a:pt x="802798" y="711724"/>
                            </a:cubicBezTo>
                            <a:lnTo>
                              <a:pt x="484152" y="711724"/>
                            </a:lnTo>
                            <a:cubicBezTo>
                              <a:pt x="455616" y="711724"/>
                              <a:pt x="432788" y="689099"/>
                              <a:pt x="432788" y="660819"/>
                            </a:cubicBezTo>
                            <a:cubicBezTo>
                              <a:pt x="432788" y="632538"/>
                              <a:pt x="455616" y="609914"/>
                              <a:pt x="484152" y="609914"/>
                            </a:cubicBezTo>
                            <a:close/>
                            <a:moveTo>
                              <a:pt x="188334" y="406295"/>
                            </a:moveTo>
                            <a:lnTo>
                              <a:pt x="665828" y="406295"/>
                            </a:lnTo>
                            <a:cubicBezTo>
                              <a:pt x="694363" y="406295"/>
                              <a:pt x="717191" y="428919"/>
                              <a:pt x="717191" y="457200"/>
                            </a:cubicBezTo>
                            <a:cubicBezTo>
                              <a:pt x="717191" y="485480"/>
                              <a:pt x="694363" y="508105"/>
                              <a:pt x="666779" y="508105"/>
                            </a:cubicBezTo>
                            <a:lnTo>
                              <a:pt x="188334" y="508105"/>
                            </a:lnTo>
                            <a:cubicBezTo>
                              <a:pt x="159798" y="508105"/>
                              <a:pt x="136970" y="485480"/>
                              <a:pt x="136970" y="457200"/>
                            </a:cubicBezTo>
                            <a:cubicBezTo>
                              <a:pt x="136970" y="428919"/>
                              <a:pt x="159798" y="406295"/>
                              <a:pt x="188334" y="406295"/>
                            </a:cubicBezTo>
                            <a:close/>
                            <a:moveTo>
                              <a:pt x="51364" y="202676"/>
                            </a:moveTo>
                            <a:lnTo>
                              <a:pt x="370010" y="202676"/>
                            </a:lnTo>
                            <a:cubicBezTo>
                              <a:pt x="398546" y="202676"/>
                              <a:pt x="421374" y="225300"/>
                              <a:pt x="421374" y="253581"/>
                            </a:cubicBezTo>
                            <a:cubicBezTo>
                              <a:pt x="421374" y="281861"/>
                              <a:pt x="398546" y="304485"/>
                              <a:pt x="370010" y="304485"/>
                            </a:cubicBezTo>
                            <a:lnTo>
                              <a:pt x="51364" y="304485"/>
                            </a:lnTo>
                            <a:cubicBezTo>
                              <a:pt x="22828" y="304485"/>
                              <a:pt x="0" y="281861"/>
                              <a:pt x="0" y="253581"/>
                            </a:cubicBezTo>
                            <a:cubicBezTo>
                              <a:pt x="0" y="225300"/>
                              <a:pt x="22828" y="202676"/>
                              <a:pt x="51364" y="202676"/>
                            </a:cubicBezTo>
                            <a:close/>
                            <a:moveTo>
                              <a:pt x="188334" y="0"/>
                            </a:moveTo>
                            <a:lnTo>
                              <a:pt x="666779" y="0"/>
                            </a:lnTo>
                            <a:cubicBezTo>
                              <a:pt x="695314" y="0"/>
                              <a:pt x="718143" y="22624"/>
                              <a:pt x="718143" y="50905"/>
                            </a:cubicBezTo>
                            <a:cubicBezTo>
                              <a:pt x="718143" y="79185"/>
                              <a:pt x="695314" y="101809"/>
                              <a:pt x="666779" y="101809"/>
                            </a:cubicBezTo>
                            <a:lnTo>
                              <a:pt x="188334" y="101809"/>
                            </a:lnTo>
                            <a:cubicBezTo>
                              <a:pt x="159798" y="101809"/>
                              <a:pt x="136970" y="79185"/>
                              <a:pt x="136970" y="50905"/>
                            </a:cubicBezTo>
                            <a:cubicBezTo>
                              <a:pt x="136970" y="22624"/>
                              <a:pt x="159798" y="0"/>
                              <a:pt x="188334" y="0"/>
                            </a:cubicBezTo>
                            <a:close/>
                          </a:path>
                        </a:pathLst>
                      </a:custGeom>
                      <a:solidFill>
                        <a:schemeClr val="accent4"/>
                      </a:solidFill>
                      <a:ln w="9505" cap="flat">
                        <a:noFill/>
                        <a:prstDash val="solid"/>
                        <a:miter/>
                      </a:ln>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6708B2E7" id="Vrije vorm 5" o:spid="_x0000_s1026" style="position:absolute;margin-left:.05pt;margin-top:-.45pt;width:13.25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4162,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" path="m188334,812590r478445,c694363,812590,718143,835214,718143,863495v,28280,-22829,50905,-51364,50905l188334,914400v-28536,,-51364,-22625,-51364,-50905c136970,835214,159798,812590,188334,812590xm484152,609914r318646,c831334,609914,854162,632538,854162,660819v,28280,-22828,50905,-51364,50905l484152,711724v-28536,,-51364,-22625,-51364,-50905c432788,632538,455616,609914,484152,609914xm188334,406295r477494,c694363,406295,717191,428919,717191,457200v,28280,-22828,50905,-50412,50905l188334,508105v-28536,,-51364,-22625,-51364,-50905c136970,428919,159798,406295,188334,406295xm51364,202676r318646,c398546,202676,421374,225300,421374,253581v,28280,-22828,50904,-51364,50904l51364,304485c22828,304485,,281861,,253581,,225300,22828,202676,51364,202676xm188334,l666779,v28535,,51364,22624,51364,50905c718143,79185,695314,101809,666779,101809r-478445,c159798,101809,136970,79185,136970,50905,136970,22624,159798,,188334,xe" fillcolor="#02716e [3207]" stroked="f" strokeweight=".26403mm">
              <v:stroke joinstyle="miter"/>
              <v:path arrowok="t" o:connecttype="custom" o:connectlocs="37056,160056;131192,160056;141298,170083;131192,180110;37056,180110;26949,170083;37056,160056;95259,120135;157954,120135;168060,130162;157954,140189;95259,140189;85153,130162;95259,120135;37056,80028;131004,80028;141110,90055;131192,100082;37056,100082;26949,90055;37056,80028;10106,39921;72801,39921;82907,49948;72801,59975;10106,59975;0,49948;10106,39921;37056,0;131192,0;141298,10027;131192,20053;37056,20053;26949,10027;37056,0" o:connectangles="0,0,0,0,0,0,0,0,0,0,0,0,0,0,0,0,0,0,0,0,0,0,0,0,0,0,0,0,0,0,0,0,0,0,0"/>
              <o:lock v:ext="edit" aspectratio="t"/>
              <w10:wrap type="square"/>
            </v:shape>
          </w:pict>
        </mc:Fallback>
      </mc:AlternateContent>
    </w:r>
    <w:r w:rsidR="00CB671F" w:rsidRPr="00A50BC5">
      <w:rPr>
        <w:color w:val="008580" w:themeColor="accent1"/>
        <w:sz w:val="20"/>
        <w:szCs w:val="24"/>
      </w:rPr>
      <w:t xml:space="preserve"> </w:t>
    </w:r>
    <w:sdt>
      <w:sdtPr>
        <w:rPr>
          <w:b/>
          <w:bCs/>
          <w:color w:val="02716E" w:themeColor="accent4"/>
          <w:sz w:val="20"/>
          <w:szCs w:val="24"/>
        </w:rPr>
        <w:alias w:val="Onderwerp"/>
        <w:tag w:val=""/>
        <w:id w:val="1457834124"/>
        <w:dataBinding w:prefixMappings="xmlns:ns0='http://purl.org/dc/elements/1.1/' xmlns:ns1='http://schemas.openxmlformats.org/package/2006/metadata/core-properties' " w:xpath="/ns1:coreProperties[1]/ns0:subject[1]" w:storeItemID="{6C3C8BC8-F283-45AE-878A-BAB7291924A1}"/>
        <w:text/>
      </w:sdtPr>
      <w:sdtEndPr/>
      <w:sdtContent>
        <w:r w:rsidR="00F17CE6">
          <w:rPr>
            <w:b/>
            <w:bCs/>
            <w:color w:val="02716E" w:themeColor="accent4"/>
            <w:sz w:val="20"/>
            <w:szCs w:val="24"/>
          </w:rPr>
          <w:t>INTERN REGLEMENT</w:t>
        </w:r>
      </w:sdtContent>
    </w:sdt>
    <w:r w:rsidR="00CB671F">
      <w:rPr>
        <w:b/>
        <w:bCs/>
        <w:color w:val="02716E" w:themeColor="accent4"/>
        <w:sz w:val="20"/>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C77B" w14:textId="77777777" w:rsidR="00950C7E" w:rsidRDefault="00950C7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355"/>
    <w:multiLevelType w:val="hybridMultilevel"/>
    <w:tmpl w:val="4E3E22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0047C5"/>
    <w:multiLevelType w:val="hybridMultilevel"/>
    <w:tmpl w:val="403477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B117C5"/>
    <w:multiLevelType w:val="hybridMultilevel"/>
    <w:tmpl w:val="331AFA4A"/>
    <w:lvl w:ilvl="0" w:tplc="20468E5E">
      <w:start w:val="1"/>
      <w:numFmt w:val="bullet"/>
      <w:pStyle w:val="Kop9"/>
      <w:lvlText w:val=""/>
      <w:lvlJc w:val="left"/>
      <w:pPr>
        <w:ind w:left="1134" w:hanging="414"/>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0442752"/>
    <w:multiLevelType w:val="hybridMultilevel"/>
    <w:tmpl w:val="5BF2E5D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11313310"/>
    <w:multiLevelType w:val="hybridMultilevel"/>
    <w:tmpl w:val="3EB4F7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BC6951"/>
    <w:multiLevelType w:val="multilevel"/>
    <w:tmpl w:val="79042462"/>
    <w:lvl w:ilvl="0">
      <w:start w:val="1"/>
      <w:numFmt w:val="bullet"/>
      <w:pStyle w:val="Lijstopsomteken"/>
      <w:lvlText w:val=""/>
      <w:lvlJc w:val="left"/>
      <w:pPr>
        <w:tabs>
          <w:tab w:val="num" w:pos="1276"/>
        </w:tabs>
        <w:ind w:left="1276" w:hanging="284"/>
      </w:pPr>
      <w:rPr>
        <w:rFonts w:ascii="Wingdings" w:hAnsi="Wingdings" w:hint="default"/>
      </w:rPr>
    </w:lvl>
    <w:lvl w:ilvl="1">
      <w:start w:val="1"/>
      <w:numFmt w:val="bullet"/>
      <w:lvlText w:val=""/>
      <w:lvlJc w:val="left"/>
      <w:pPr>
        <w:tabs>
          <w:tab w:val="num" w:pos="644"/>
        </w:tabs>
        <w:ind w:left="567" w:hanging="283"/>
      </w:pPr>
      <w:rPr>
        <w:rFonts w:ascii="Symbol" w:hAnsi="Symbol" w:hint="default"/>
      </w:rPr>
    </w:lvl>
    <w:lvl w:ilvl="2">
      <w:start w:val="1"/>
      <w:numFmt w:val="bullet"/>
      <w:lvlText w:val=""/>
      <w:lvlJc w:val="left"/>
      <w:pPr>
        <w:tabs>
          <w:tab w:val="num" w:pos="927"/>
        </w:tabs>
        <w:ind w:left="851" w:hanging="284"/>
      </w:pPr>
      <w:rPr>
        <w:rFonts w:ascii="Wingdings" w:hAnsi="Wingdings" w:hint="default"/>
      </w:rPr>
    </w:lvl>
    <w:lvl w:ilvl="3">
      <w:start w:val="1"/>
      <w:numFmt w:val="bullet"/>
      <w:lvlText w:val=""/>
      <w:lvlJc w:val="left"/>
      <w:pPr>
        <w:tabs>
          <w:tab w:val="num" w:pos="1211"/>
        </w:tabs>
        <w:ind w:left="1134" w:hanging="283"/>
      </w:pPr>
      <w:rPr>
        <w:rFonts w:ascii="Symbol" w:hAnsi="Symbol" w:hint="default"/>
      </w:rPr>
    </w:lvl>
    <w:lvl w:ilvl="4">
      <w:start w:val="1"/>
      <w:numFmt w:val="bullet"/>
      <w:lvlText w:val=""/>
      <w:lvlJc w:val="left"/>
      <w:pPr>
        <w:tabs>
          <w:tab w:val="num" w:pos="1494"/>
        </w:tabs>
        <w:ind w:left="1418" w:hanging="284"/>
      </w:pPr>
      <w:rPr>
        <w:rFonts w:ascii="Wingdings" w:hAnsi="Wingdings" w:hint="default"/>
      </w:rPr>
    </w:lvl>
    <w:lvl w:ilvl="5">
      <w:start w:val="1"/>
      <w:numFmt w:val="bullet"/>
      <w:lvlText w:val=""/>
      <w:lvlJc w:val="left"/>
      <w:pPr>
        <w:tabs>
          <w:tab w:val="num" w:pos="1778"/>
        </w:tabs>
        <w:ind w:left="1701" w:hanging="283"/>
      </w:pPr>
      <w:rPr>
        <w:rFonts w:ascii="Wingdings" w:hAnsi="Wingdings" w:hint="default"/>
      </w:rPr>
    </w:lvl>
    <w:lvl w:ilvl="6">
      <w:start w:val="1"/>
      <w:numFmt w:val="bullet"/>
      <w:lvlText w:val=""/>
      <w:lvlJc w:val="left"/>
      <w:pPr>
        <w:tabs>
          <w:tab w:val="num" w:pos="2061"/>
        </w:tabs>
        <w:ind w:left="1985" w:hanging="284"/>
      </w:pPr>
      <w:rPr>
        <w:rFonts w:ascii="Symbol" w:hAnsi="Symbol" w:hint="default"/>
      </w:rPr>
    </w:lvl>
    <w:lvl w:ilvl="7">
      <w:start w:val="1"/>
      <w:numFmt w:val="bullet"/>
      <w:lvlText w:val=""/>
      <w:lvlJc w:val="left"/>
      <w:pPr>
        <w:tabs>
          <w:tab w:val="num" w:pos="2345"/>
        </w:tabs>
        <w:ind w:left="2268" w:hanging="283"/>
      </w:pPr>
      <w:rPr>
        <w:rFonts w:ascii="Wingdings" w:hAnsi="Wingdings" w:hint="default"/>
      </w:rPr>
    </w:lvl>
    <w:lvl w:ilvl="8">
      <w:start w:val="1"/>
      <w:numFmt w:val="bullet"/>
      <w:lvlText w:val=""/>
      <w:lvlJc w:val="left"/>
      <w:pPr>
        <w:tabs>
          <w:tab w:val="num" w:pos="2628"/>
        </w:tabs>
        <w:ind w:left="2552" w:hanging="284"/>
      </w:pPr>
      <w:rPr>
        <w:rFonts w:ascii="Symbol" w:hAnsi="Symbol" w:hint="default"/>
      </w:rPr>
    </w:lvl>
  </w:abstractNum>
  <w:abstractNum w:abstractNumId="6" w15:restartNumberingAfterBreak="0">
    <w:nsid w:val="1A531960"/>
    <w:multiLevelType w:val="hybridMultilevel"/>
    <w:tmpl w:val="0458FC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B0E0D4F"/>
    <w:multiLevelType w:val="hybridMultilevel"/>
    <w:tmpl w:val="958CA2E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1CA92F8E"/>
    <w:multiLevelType w:val="hybridMultilevel"/>
    <w:tmpl w:val="BC548DC4"/>
    <w:lvl w:ilvl="0" w:tplc="7F14C37A">
      <w:start w:val="7"/>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87C4A80"/>
    <w:multiLevelType w:val="hybridMultilevel"/>
    <w:tmpl w:val="CC2C32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2934727A"/>
    <w:multiLevelType w:val="hybridMultilevel"/>
    <w:tmpl w:val="6E6C96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F0B67E9"/>
    <w:multiLevelType w:val="hybridMultilevel"/>
    <w:tmpl w:val="48BA709A"/>
    <w:lvl w:ilvl="0" w:tplc="57BC198A">
      <w:start w:val="1"/>
      <w:numFmt w:val="bullet"/>
      <w:pStyle w:val="Kop8"/>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C41325"/>
    <w:multiLevelType w:val="hybridMultilevel"/>
    <w:tmpl w:val="2C6E047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3438172F"/>
    <w:multiLevelType w:val="hybridMultilevel"/>
    <w:tmpl w:val="3C24C2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6465F5A"/>
    <w:multiLevelType w:val="hybridMultilevel"/>
    <w:tmpl w:val="B5284E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5563011"/>
    <w:multiLevelType w:val="multilevel"/>
    <w:tmpl w:val="A57E5AA6"/>
    <w:lvl w:ilvl="0">
      <w:start w:val="1"/>
      <w:numFmt w:val="decimal"/>
      <w:lvlText w:val="%1."/>
      <w:lvlJc w:val="left"/>
      <w:pPr>
        <w:ind w:left="360" w:hanging="360"/>
      </w:pPr>
      <w:rPr>
        <w:rFonts w:cs="Times New Roman" w:hint="default"/>
        <w:b/>
        <w:bCs w:val="0"/>
        <w:i w:val="0"/>
        <w:iCs w:val="0"/>
        <w:caps w:val="0"/>
        <w:smallCaps w:val="0"/>
        <w:strike w:val="0"/>
        <w:dstrike w:val="0"/>
        <w:noProof w:val="0"/>
        <w:vanish w:val="0"/>
        <w:color w:val="447929"/>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6585285"/>
    <w:multiLevelType w:val="hybridMultilevel"/>
    <w:tmpl w:val="47169324"/>
    <w:lvl w:ilvl="0" w:tplc="81DE8170">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9297295"/>
    <w:multiLevelType w:val="hybridMultilevel"/>
    <w:tmpl w:val="0406DAE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4D7A0CF4"/>
    <w:multiLevelType w:val="hybridMultilevel"/>
    <w:tmpl w:val="4AAAE4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E6E6C10"/>
    <w:multiLevelType w:val="hybridMultilevel"/>
    <w:tmpl w:val="BE44D3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E8E272D"/>
    <w:multiLevelType w:val="hybridMultilevel"/>
    <w:tmpl w:val="4296CBD4"/>
    <w:lvl w:ilvl="0" w:tplc="2FB0BDCE">
      <w:numFmt w:val="bullet"/>
      <w:lvlText w:val="-"/>
      <w:lvlJc w:val="left"/>
      <w:pPr>
        <w:ind w:left="720" w:hanging="360"/>
      </w:pPr>
      <w:rPr>
        <w:rFonts w:ascii="Arial Narrow" w:eastAsia="Calibri" w:hAnsi="Arial Narrow"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0314CEA"/>
    <w:multiLevelType w:val="hybridMultilevel"/>
    <w:tmpl w:val="DA4E990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74F2298B"/>
    <w:multiLevelType w:val="hybridMultilevel"/>
    <w:tmpl w:val="B5645138"/>
    <w:lvl w:ilvl="0" w:tplc="3F3C4974">
      <w:start w:val="1"/>
      <w:numFmt w:val="decimal"/>
      <w:pStyle w:val="Kop7"/>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ADC2509"/>
    <w:multiLevelType w:val="multilevel"/>
    <w:tmpl w:val="3AB216B0"/>
    <w:lvl w:ilvl="0">
      <w:start w:val="1"/>
      <w:numFmt w:val="decimal"/>
      <w:pStyle w:val="Kop2"/>
      <w:lvlText w:val="%1"/>
      <w:lvlJc w:val="left"/>
      <w:pPr>
        <w:ind w:left="567" w:hanging="567"/>
      </w:pPr>
      <w:rPr>
        <w:rFonts w:hint="default"/>
      </w:rPr>
    </w:lvl>
    <w:lvl w:ilvl="1">
      <w:start w:val="1"/>
      <w:numFmt w:val="decimal"/>
      <w:pStyle w:val="Kop3"/>
      <w:lvlText w:val="%1.%2"/>
      <w:lvlJc w:val="left"/>
      <w:pPr>
        <w:ind w:left="576" w:hanging="576"/>
      </w:pPr>
      <w:rPr>
        <w:rFonts w:hint="default"/>
      </w:rPr>
    </w:lvl>
    <w:lvl w:ilvl="2">
      <w:start w:val="1"/>
      <w:numFmt w:val="decimal"/>
      <w:pStyle w:val="Kop4"/>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574822193">
    <w:abstractNumId w:val="23"/>
  </w:num>
  <w:num w:numId="2" w16cid:durableId="1671759004">
    <w:abstractNumId w:val="22"/>
  </w:num>
  <w:num w:numId="3" w16cid:durableId="1252472777">
    <w:abstractNumId w:val="11"/>
  </w:num>
  <w:num w:numId="4" w16cid:durableId="622663183">
    <w:abstractNumId w:val="2"/>
  </w:num>
  <w:num w:numId="5" w16cid:durableId="633758822">
    <w:abstractNumId w:val="15"/>
  </w:num>
  <w:num w:numId="6" w16cid:durableId="232738736">
    <w:abstractNumId w:val="13"/>
  </w:num>
  <w:num w:numId="7" w16cid:durableId="1318146833">
    <w:abstractNumId w:val="8"/>
  </w:num>
  <w:num w:numId="8" w16cid:durableId="18628643">
    <w:abstractNumId w:val="0"/>
  </w:num>
  <w:num w:numId="9" w16cid:durableId="755126737">
    <w:abstractNumId w:val="4"/>
  </w:num>
  <w:num w:numId="10" w16cid:durableId="736175035">
    <w:abstractNumId w:val="10"/>
  </w:num>
  <w:num w:numId="11" w16cid:durableId="367805420">
    <w:abstractNumId w:val="19"/>
  </w:num>
  <w:num w:numId="12" w16cid:durableId="731002547">
    <w:abstractNumId w:val="18"/>
  </w:num>
  <w:num w:numId="13" w16cid:durableId="1266688107">
    <w:abstractNumId w:val="6"/>
  </w:num>
  <w:num w:numId="14" w16cid:durableId="1810977998">
    <w:abstractNumId w:val="20"/>
  </w:num>
  <w:num w:numId="15" w16cid:durableId="1430346823">
    <w:abstractNumId w:val="12"/>
  </w:num>
  <w:num w:numId="16" w16cid:durableId="1358430508">
    <w:abstractNumId w:val="7"/>
  </w:num>
  <w:num w:numId="17" w16cid:durableId="937367857">
    <w:abstractNumId w:val="1"/>
  </w:num>
  <w:num w:numId="18" w16cid:durableId="225652978">
    <w:abstractNumId w:val="5"/>
  </w:num>
  <w:num w:numId="19" w16cid:durableId="483207618">
    <w:abstractNumId w:val="14"/>
  </w:num>
  <w:num w:numId="20" w16cid:durableId="2120834840">
    <w:abstractNumId w:val="17"/>
  </w:num>
  <w:num w:numId="21" w16cid:durableId="1780179486">
    <w:abstractNumId w:val="16"/>
  </w:num>
  <w:num w:numId="22" w16cid:durableId="488443783">
    <w:abstractNumId w:val="21"/>
  </w:num>
  <w:num w:numId="23" w16cid:durableId="401877262">
    <w:abstractNumId w:val="9"/>
  </w:num>
  <w:num w:numId="24" w16cid:durableId="1519615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CE6"/>
    <w:rsid w:val="0008160C"/>
    <w:rsid w:val="000D56D5"/>
    <w:rsid w:val="001839C7"/>
    <w:rsid w:val="001D37D1"/>
    <w:rsid w:val="0021306A"/>
    <w:rsid w:val="00236688"/>
    <w:rsid w:val="00253718"/>
    <w:rsid w:val="00262FBB"/>
    <w:rsid w:val="0029707C"/>
    <w:rsid w:val="002E7227"/>
    <w:rsid w:val="00320287"/>
    <w:rsid w:val="003431CA"/>
    <w:rsid w:val="00347E56"/>
    <w:rsid w:val="003C72D2"/>
    <w:rsid w:val="003D44CD"/>
    <w:rsid w:val="003F1280"/>
    <w:rsid w:val="004211AD"/>
    <w:rsid w:val="00477CF1"/>
    <w:rsid w:val="00480E3B"/>
    <w:rsid w:val="004873C2"/>
    <w:rsid w:val="004C0EA0"/>
    <w:rsid w:val="00511FD7"/>
    <w:rsid w:val="0053664F"/>
    <w:rsid w:val="00551A7B"/>
    <w:rsid w:val="00567690"/>
    <w:rsid w:val="005712B7"/>
    <w:rsid w:val="005971AE"/>
    <w:rsid w:val="005B1C6C"/>
    <w:rsid w:val="005D6151"/>
    <w:rsid w:val="005F5FD5"/>
    <w:rsid w:val="005F7090"/>
    <w:rsid w:val="006145AB"/>
    <w:rsid w:val="0067710C"/>
    <w:rsid w:val="006A70C2"/>
    <w:rsid w:val="006C6E77"/>
    <w:rsid w:val="007224B5"/>
    <w:rsid w:val="00755FCE"/>
    <w:rsid w:val="00782C0A"/>
    <w:rsid w:val="0079750A"/>
    <w:rsid w:val="007C38C2"/>
    <w:rsid w:val="007C5939"/>
    <w:rsid w:val="007F4DDB"/>
    <w:rsid w:val="00835E7C"/>
    <w:rsid w:val="00883E76"/>
    <w:rsid w:val="009001EE"/>
    <w:rsid w:val="00950C7E"/>
    <w:rsid w:val="009D0E51"/>
    <w:rsid w:val="009F4E39"/>
    <w:rsid w:val="009F631D"/>
    <w:rsid w:val="00A017F0"/>
    <w:rsid w:val="00A37E0C"/>
    <w:rsid w:val="00AD5310"/>
    <w:rsid w:val="00BA47E2"/>
    <w:rsid w:val="00BF55D3"/>
    <w:rsid w:val="00C01D60"/>
    <w:rsid w:val="00C70EFA"/>
    <w:rsid w:val="00CA362E"/>
    <w:rsid w:val="00CB671F"/>
    <w:rsid w:val="00CC2F24"/>
    <w:rsid w:val="00D219B6"/>
    <w:rsid w:val="00DA45B2"/>
    <w:rsid w:val="00DA4A24"/>
    <w:rsid w:val="00DA707D"/>
    <w:rsid w:val="00DC3290"/>
    <w:rsid w:val="00DD1FF2"/>
    <w:rsid w:val="00EA5BB6"/>
    <w:rsid w:val="00F05A36"/>
    <w:rsid w:val="00F17CE6"/>
    <w:rsid w:val="00F256BE"/>
    <w:rsid w:val="00F41571"/>
    <w:rsid w:val="00FA0F45"/>
    <w:rsid w:val="00FD0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18334"/>
  <w15:chartTrackingRefBased/>
  <w15:docId w15:val="{26526996-EFFC-4F04-8A79-BE81976C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1FF2"/>
    <w:rPr>
      <w:color w:val="4C4C4C" w:themeColor="text1"/>
    </w:rPr>
  </w:style>
  <w:style w:type="paragraph" w:styleId="Kop1">
    <w:name w:val="heading 1"/>
    <w:aliases w:val="Hoofdstuk"/>
    <w:basedOn w:val="Standaard"/>
    <w:next w:val="Standaard"/>
    <w:link w:val="Kop1Char"/>
    <w:uiPriority w:val="9"/>
    <w:qFormat/>
    <w:rsid w:val="006145AB"/>
    <w:pPr>
      <w:spacing w:before="120" w:after="120" w:line="288" w:lineRule="auto"/>
      <w:outlineLvl w:val="0"/>
    </w:pPr>
    <w:rPr>
      <w:rFonts w:ascii="Helvetica" w:hAnsi="Helvetica" w:cs="Times New Roman (Hoofdtekst CS)"/>
      <w:b/>
      <w:bCs/>
      <w:color w:val="008580" w:themeColor="accent1"/>
      <w:sz w:val="40"/>
      <w:szCs w:val="38"/>
      <w:lang w:val="nl-NL"/>
    </w:rPr>
  </w:style>
  <w:style w:type="paragraph" w:styleId="Kop2">
    <w:name w:val="heading 2"/>
    <w:aliases w:val="Titel niv1"/>
    <w:basedOn w:val="Standaard"/>
    <w:next w:val="Kop3"/>
    <w:link w:val="Kop2Char"/>
    <w:uiPriority w:val="9"/>
    <w:unhideWhenUsed/>
    <w:qFormat/>
    <w:rsid w:val="00AD5310"/>
    <w:pPr>
      <w:keepNext/>
      <w:keepLines/>
      <w:numPr>
        <w:numId w:val="1"/>
      </w:numPr>
      <w:spacing w:before="120" w:after="120" w:line="288" w:lineRule="auto"/>
      <w:ind w:left="737" w:hanging="737"/>
      <w:outlineLvl w:val="1"/>
    </w:pPr>
    <w:rPr>
      <w:rFonts w:ascii="Helvetica" w:hAnsi="Helvetica" w:cs="Times New Roman (Hoofdtekst CS)"/>
      <w:b/>
      <w:bCs/>
      <w:color w:val="008580" w:themeColor="accent1"/>
      <w:sz w:val="40"/>
      <w:szCs w:val="40"/>
      <w:lang w:val="nl-NL"/>
    </w:rPr>
  </w:style>
  <w:style w:type="paragraph" w:styleId="Kop3">
    <w:name w:val="heading 3"/>
    <w:aliases w:val="Titel niv2"/>
    <w:basedOn w:val="Standaard"/>
    <w:next w:val="Standaard"/>
    <w:link w:val="Kop3Char"/>
    <w:autoRedefine/>
    <w:uiPriority w:val="9"/>
    <w:unhideWhenUsed/>
    <w:qFormat/>
    <w:rsid w:val="00236688"/>
    <w:pPr>
      <w:keepNext/>
      <w:keepLines/>
      <w:numPr>
        <w:ilvl w:val="1"/>
        <w:numId w:val="1"/>
      </w:numPr>
      <w:spacing w:before="240" w:after="0" w:line="276" w:lineRule="auto"/>
      <w:ind w:left="737" w:hanging="737"/>
      <w:outlineLvl w:val="2"/>
    </w:pPr>
    <w:rPr>
      <w:rFonts w:ascii="Helvetica" w:hAnsi="Helvetica" w:cs="Times New Roman (Hoofdtekst CS)"/>
      <w:b/>
      <w:bCs/>
      <w:color w:val="00857F" w:themeColor="text2"/>
      <w:sz w:val="32"/>
      <w:szCs w:val="34"/>
      <w:lang w:val="nl-NL"/>
    </w:rPr>
  </w:style>
  <w:style w:type="paragraph" w:styleId="Kop4">
    <w:name w:val="heading 4"/>
    <w:aliases w:val="Titel niv3"/>
    <w:basedOn w:val="Kop5"/>
    <w:next w:val="Standaard"/>
    <w:link w:val="Kop4Char"/>
    <w:uiPriority w:val="9"/>
    <w:unhideWhenUsed/>
    <w:qFormat/>
    <w:rsid w:val="00DD1FF2"/>
    <w:pPr>
      <w:numPr>
        <w:ilvl w:val="2"/>
        <w:numId w:val="1"/>
      </w:numPr>
      <w:ind w:left="737" w:hanging="737"/>
      <w:outlineLvl w:val="3"/>
    </w:pPr>
  </w:style>
  <w:style w:type="paragraph" w:styleId="Kop5">
    <w:name w:val="heading 5"/>
    <w:aliases w:val="Titel niv4"/>
    <w:basedOn w:val="Kop6"/>
    <w:next w:val="Standaard"/>
    <w:link w:val="Kop5Char"/>
    <w:uiPriority w:val="9"/>
    <w:unhideWhenUsed/>
    <w:qFormat/>
    <w:rsid w:val="00DD1FF2"/>
    <w:pPr>
      <w:outlineLvl w:val="4"/>
    </w:pPr>
    <w:rPr>
      <w:u w:val="none"/>
    </w:rPr>
  </w:style>
  <w:style w:type="paragraph" w:styleId="Kop6">
    <w:name w:val="heading 6"/>
    <w:basedOn w:val="Standaard"/>
    <w:next w:val="Standaard"/>
    <w:link w:val="Kop6Char"/>
    <w:uiPriority w:val="9"/>
    <w:unhideWhenUsed/>
    <w:rsid w:val="006145AB"/>
    <w:pPr>
      <w:spacing w:after="0" w:line="360" w:lineRule="auto"/>
      <w:outlineLvl w:val="5"/>
    </w:pPr>
    <w:rPr>
      <w:rFonts w:ascii="Helvetica" w:hAnsi="Helvetica" w:cs="Times New Roman (Hoofdtekst CS)"/>
      <w:b/>
      <w:bCs/>
      <w:color w:val="008580" w:themeColor="accent1"/>
      <w:sz w:val="24"/>
      <w:szCs w:val="30"/>
      <w:u w:val="single"/>
      <w:lang w:val="nl-NL"/>
    </w:rPr>
  </w:style>
  <w:style w:type="paragraph" w:styleId="Kop7">
    <w:name w:val="heading 7"/>
    <w:aliases w:val="Lijst genummerd"/>
    <w:basedOn w:val="Standaard"/>
    <w:next w:val="Standaard"/>
    <w:link w:val="Kop7Char"/>
    <w:uiPriority w:val="9"/>
    <w:unhideWhenUsed/>
    <w:qFormat/>
    <w:rsid w:val="00DD1FF2"/>
    <w:pPr>
      <w:numPr>
        <w:numId w:val="2"/>
      </w:numPr>
      <w:spacing w:line="240" w:lineRule="auto"/>
      <w:ind w:left="714" w:hanging="357"/>
      <w:outlineLvl w:val="6"/>
    </w:pPr>
    <w:rPr>
      <w:rFonts w:cs="Times New Roman (Hoofdtekst CS)"/>
      <w:szCs w:val="28"/>
      <w:lang w:val="nl-NL"/>
    </w:rPr>
  </w:style>
  <w:style w:type="paragraph" w:styleId="Kop8">
    <w:name w:val="heading 8"/>
    <w:aliases w:val="Lijst niv1"/>
    <w:basedOn w:val="Standaard"/>
    <w:next w:val="Standaard"/>
    <w:link w:val="Kop8Char"/>
    <w:uiPriority w:val="9"/>
    <w:unhideWhenUsed/>
    <w:qFormat/>
    <w:rsid w:val="00DD1FF2"/>
    <w:pPr>
      <w:numPr>
        <w:numId w:val="3"/>
      </w:numPr>
      <w:spacing w:line="240" w:lineRule="auto"/>
      <w:ind w:left="714" w:hanging="357"/>
      <w:outlineLvl w:val="7"/>
    </w:pPr>
    <w:rPr>
      <w:rFonts w:cs="Times New Roman (Hoofdtekst CS)"/>
      <w:szCs w:val="28"/>
      <w:lang w:val="nl-NL"/>
    </w:rPr>
  </w:style>
  <w:style w:type="paragraph" w:styleId="Kop9">
    <w:name w:val="heading 9"/>
    <w:aliases w:val="Lijst niv2"/>
    <w:basedOn w:val="Standaard"/>
    <w:next w:val="Standaard"/>
    <w:link w:val="Kop9Char"/>
    <w:uiPriority w:val="9"/>
    <w:unhideWhenUsed/>
    <w:qFormat/>
    <w:rsid w:val="00DD1FF2"/>
    <w:pPr>
      <w:numPr>
        <w:numId w:val="4"/>
      </w:numPr>
      <w:spacing w:line="240" w:lineRule="auto"/>
      <w:outlineLvl w:val="8"/>
    </w:pPr>
    <w:rPr>
      <w:rFonts w:cs="Times New Roman (Hoofdtekst CS)"/>
      <w:szCs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uiPriority w:val="9"/>
    <w:rsid w:val="006145AB"/>
    <w:rPr>
      <w:rFonts w:ascii="Helvetica" w:hAnsi="Helvetica" w:cs="Times New Roman (Hoofdtekst CS)"/>
      <w:b/>
      <w:bCs/>
      <w:color w:val="008580" w:themeColor="accent1"/>
      <w:sz w:val="40"/>
      <w:szCs w:val="38"/>
      <w:lang w:val="nl-NL"/>
    </w:rPr>
  </w:style>
  <w:style w:type="character" w:customStyle="1" w:styleId="Kop2Char">
    <w:name w:val="Kop 2 Char"/>
    <w:aliases w:val="Titel niv1 Char"/>
    <w:basedOn w:val="Standaardalinea-lettertype"/>
    <w:link w:val="Kop2"/>
    <w:rsid w:val="00AD5310"/>
    <w:rPr>
      <w:rFonts w:ascii="Helvetica" w:hAnsi="Helvetica" w:cs="Times New Roman (Hoofdtekst CS)"/>
      <w:b/>
      <w:bCs/>
      <w:color w:val="008580" w:themeColor="accent1"/>
      <w:sz w:val="40"/>
      <w:szCs w:val="40"/>
      <w:lang w:val="nl-NL"/>
    </w:rPr>
  </w:style>
  <w:style w:type="character" w:customStyle="1" w:styleId="Kop3Char">
    <w:name w:val="Kop 3 Char"/>
    <w:aliases w:val="Titel niv2 Char"/>
    <w:basedOn w:val="Standaardalinea-lettertype"/>
    <w:link w:val="Kop3"/>
    <w:rsid w:val="00236688"/>
    <w:rPr>
      <w:rFonts w:ascii="Helvetica" w:hAnsi="Helvetica" w:cs="Times New Roman (Hoofdtekst CS)"/>
      <w:b/>
      <w:bCs/>
      <w:color w:val="00857F" w:themeColor="text2"/>
      <w:sz w:val="32"/>
      <w:szCs w:val="34"/>
      <w:lang w:val="nl-NL"/>
    </w:rPr>
  </w:style>
  <w:style w:type="character" w:customStyle="1" w:styleId="Kop4Char">
    <w:name w:val="Kop 4 Char"/>
    <w:aliases w:val="Titel niv3 Char"/>
    <w:basedOn w:val="Standaardalinea-lettertype"/>
    <w:link w:val="Kop4"/>
    <w:uiPriority w:val="9"/>
    <w:rsid w:val="00DD1FF2"/>
    <w:rPr>
      <w:rFonts w:ascii="Helvetica" w:hAnsi="Helvetica" w:cs="Times New Roman (Hoofdtekst CS)"/>
      <w:b/>
      <w:bCs/>
      <w:color w:val="008580" w:themeColor="accent1"/>
      <w:sz w:val="24"/>
      <w:szCs w:val="30"/>
      <w:lang w:val="nl-NL"/>
    </w:rPr>
  </w:style>
  <w:style w:type="character" w:customStyle="1" w:styleId="Kop5Char">
    <w:name w:val="Kop 5 Char"/>
    <w:aliases w:val="Titel niv4 Char"/>
    <w:basedOn w:val="Standaardalinea-lettertype"/>
    <w:link w:val="Kop5"/>
    <w:uiPriority w:val="9"/>
    <w:rsid w:val="00DD1FF2"/>
    <w:rPr>
      <w:rFonts w:ascii="Helvetica" w:hAnsi="Helvetica" w:cs="Times New Roman (Hoofdtekst CS)"/>
      <w:b/>
      <w:bCs/>
      <w:color w:val="008580" w:themeColor="accent1"/>
      <w:sz w:val="24"/>
      <w:szCs w:val="30"/>
      <w:lang w:val="nl-NL"/>
    </w:rPr>
  </w:style>
  <w:style w:type="character" w:customStyle="1" w:styleId="Kop6Char">
    <w:name w:val="Kop 6 Char"/>
    <w:basedOn w:val="Standaardalinea-lettertype"/>
    <w:link w:val="Kop6"/>
    <w:uiPriority w:val="9"/>
    <w:rsid w:val="006145AB"/>
    <w:rPr>
      <w:rFonts w:ascii="Helvetica" w:hAnsi="Helvetica" w:cs="Times New Roman (Hoofdtekst CS)"/>
      <w:b/>
      <w:bCs/>
      <w:color w:val="008580" w:themeColor="accent1"/>
      <w:sz w:val="24"/>
      <w:szCs w:val="30"/>
      <w:u w:val="single"/>
      <w:lang w:val="nl-NL"/>
    </w:rPr>
  </w:style>
  <w:style w:type="character" w:customStyle="1" w:styleId="Kop7Char">
    <w:name w:val="Kop 7 Char"/>
    <w:aliases w:val="Lijst genummerd Char"/>
    <w:basedOn w:val="Standaardalinea-lettertype"/>
    <w:link w:val="Kop7"/>
    <w:uiPriority w:val="9"/>
    <w:rsid w:val="00DD1FF2"/>
    <w:rPr>
      <w:rFonts w:cs="Times New Roman (Hoofdtekst CS)"/>
      <w:color w:val="4C4C4C" w:themeColor="text1"/>
      <w:szCs w:val="28"/>
      <w:lang w:val="nl-NL"/>
    </w:rPr>
  </w:style>
  <w:style w:type="character" w:customStyle="1" w:styleId="Kop8Char">
    <w:name w:val="Kop 8 Char"/>
    <w:aliases w:val="Lijst niv1 Char"/>
    <w:basedOn w:val="Standaardalinea-lettertype"/>
    <w:link w:val="Kop8"/>
    <w:uiPriority w:val="9"/>
    <w:rsid w:val="00DD1FF2"/>
    <w:rPr>
      <w:rFonts w:cs="Times New Roman (Hoofdtekst CS)"/>
      <w:color w:val="4C4C4C" w:themeColor="text1"/>
      <w:szCs w:val="28"/>
      <w:lang w:val="nl-NL"/>
    </w:rPr>
  </w:style>
  <w:style w:type="character" w:customStyle="1" w:styleId="Kop9Char">
    <w:name w:val="Kop 9 Char"/>
    <w:aliases w:val="Lijst niv2 Char"/>
    <w:basedOn w:val="Standaardalinea-lettertype"/>
    <w:link w:val="Kop9"/>
    <w:uiPriority w:val="9"/>
    <w:rsid w:val="00DD1FF2"/>
    <w:rPr>
      <w:rFonts w:cs="Times New Roman (Hoofdtekst CS)"/>
      <w:color w:val="4C4C4C" w:themeColor="text1"/>
      <w:szCs w:val="28"/>
      <w:lang w:val="nl-NL"/>
    </w:rPr>
  </w:style>
  <w:style w:type="paragraph" w:styleId="Koptekst">
    <w:name w:val="header"/>
    <w:basedOn w:val="Standaard"/>
    <w:link w:val="KoptekstChar"/>
    <w:uiPriority w:val="99"/>
    <w:unhideWhenUsed/>
    <w:rsid w:val="00CB671F"/>
    <w:pPr>
      <w:tabs>
        <w:tab w:val="center" w:pos="4536"/>
        <w:tab w:val="right" w:pos="9072"/>
      </w:tabs>
      <w:spacing w:after="0" w:line="240" w:lineRule="auto"/>
    </w:pPr>
    <w:rPr>
      <w:rFonts w:cs="Times New Roman (Hoofdtekst CS)"/>
      <w:caps/>
      <w:szCs w:val="28"/>
      <w:lang w:val="nl-NL"/>
    </w:rPr>
  </w:style>
  <w:style w:type="character" w:customStyle="1" w:styleId="KoptekstChar">
    <w:name w:val="Koptekst Char"/>
    <w:basedOn w:val="Standaardalinea-lettertype"/>
    <w:link w:val="Koptekst"/>
    <w:uiPriority w:val="99"/>
    <w:rsid w:val="00CB671F"/>
    <w:rPr>
      <w:rFonts w:cs="Times New Roman (Hoofdtekst CS)"/>
      <w:caps/>
      <w:color w:val="4C4C4C" w:themeColor="text1"/>
      <w:szCs w:val="28"/>
      <w:lang w:val="nl-NL"/>
    </w:rPr>
  </w:style>
  <w:style w:type="paragraph" w:styleId="Voettekst">
    <w:name w:val="footer"/>
    <w:basedOn w:val="Standaard"/>
    <w:link w:val="VoettekstChar"/>
    <w:uiPriority w:val="99"/>
    <w:unhideWhenUsed/>
    <w:rsid w:val="006145AB"/>
    <w:pPr>
      <w:tabs>
        <w:tab w:val="center" w:pos="4536"/>
        <w:tab w:val="right" w:pos="9072"/>
      </w:tabs>
      <w:spacing w:after="0" w:line="240" w:lineRule="auto"/>
    </w:pPr>
    <w:rPr>
      <w:rFonts w:cs="Times New Roman (Hoofdtekst CS)"/>
      <w:szCs w:val="28"/>
      <w:lang w:val="nl-NL"/>
    </w:rPr>
  </w:style>
  <w:style w:type="character" w:customStyle="1" w:styleId="VoettekstChar">
    <w:name w:val="Voettekst Char"/>
    <w:basedOn w:val="Standaardalinea-lettertype"/>
    <w:link w:val="Voettekst"/>
    <w:uiPriority w:val="99"/>
    <w:rsid w:val="006145AB"/>
    <w:rPr>
      <w:rFonts w:cs="Times New Roman (Hoofdtekst CS)"/>
      <w:color w:val="4C4C4C" w:themeColor="text1"/>
      <w:szCs w:val="28"/>
      <w:lang w:val="nl-NL"/>
    </w:rPr>
  </w:style>
  <w:style w:type="character" w:styleId="Paginanummer">
    <w:name w:val="page number"/>
    <w:basedOn w:val="Standaardalinea-lettertype"/>
    <w:uiPriority w:val="99"/>
    <w:semiHidden/>
    <w:unhideWhenUsed/>
    <w:rsid w:val="006145AB"/>
  </w:style>
  <w:style w:type="paragraph" w:styleId="Lijstalinea">
    <w:name w:val="List Paragraph"/>
    <w:basedOn w:val="Standaard"/>
    <w:uiPriority w:val="34"/>
    <w:rsid w:val="00320287"/>
    <w:pPr>
      <w:ind w:left="720"/>
      <w:contextualSpacing/>
    </w:pPr>
  </w:style>
  <w:style w:type="table" w:styleId="Tabelraster">
    <w:name w:val="Table Grid"/>
    <w:basedOn w:val="Standaardtabel"/>
    <w:uiPriority w:val="39"/>
    <w:rsid w:val="003D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3431CA"/>
    <w:rPr>
      <w:color w:val="808080"/>
    </w:rPr>
  </w:style>
  <w:style w:type="paragraph" w:customStyle="1" w:styleId="Voorblad-soortdocumentgroen">
    <w:name w:val="Voorblad - soort document groen"/>
    <w:basedOn w:val="Standaard"/>
    <w:rsid w:val="003C72D2"/>
    <w:rPr>
      <w:rFonts w:ascii="Helvetica Light" w:hAnsi="Helvetica Light"/>
      <w:caps/>
      <w:color w:val="00857F" w:themeColor="text2"/>
      <w:sz w:val="40"/>
      <w:szCs w:val="38"/>
    </w:rPr>
  </w:style>
  <w:style w:type="paragraph" w:customStyle="1" w:styleId="Voorblad-hoofdtitelgroen">
    <w:name w:val="Voorblad - hoofdtitel groen"/>
    <w:basedOn w:val="Standaard"/>
    <w:rsid w:val="009F631D"/>
    <w:rPr>
      <w:rFonts w:ascii="Helvetica" w:hAnsi="Helvetica"/>
      <w:b/>
      <w:bCs/>
      <w:caps/>
      <w:color w:val="00857F" w:themeColor="text2"/>
      <w:sz w:val="72"/>
      <w:szCs w:val="48"/>
    </w:rPr>
  </w:style>
  <w:style w:type="paragraph" w:styleId="Kopvaninhoudsopgave">
    <w:name w:val="TOC Heading"/>
    <w:basedOn w:val="Kop1"/>
    <w:next w:val="Standaard"/>
    <w:uiPriority w:val="39"/>
    <w:unhideWhenUsed/>
    <w:rsid w:val="001839C7"/>
    <w:pPr>
      <w:keepNext/>
      <w:keepLines/>
      <w:spacing w:before="240" w:after="0" w:line="259" w:lineRule="auto"/>
      <w:outlineLvl w:val="9"/>
    </w:pPr>
    <w:rPr>
      <w:rFonts w:asciiTheme="majorHAnsi" w:eastAsiaTheme="majorEastAsia" w:hAnsiTheme="majorHAnsi" w:cstheme="majorBidi"/>
      <w:bCs w:val="0"/>
      <w:szCs w:val="32"/>
      <w:lang w:val="nl-BE" w:eastAsia="nl-BE"/>
    </w:rPr>
  </w:style>
  <w:style w:type="paragraph" w:styleId="Inhopg1">
    <w:name w:val="toc 1"/>
    <w:basedOn w:val="Standaard"/>
    <w:next w:val="Standaard"/>
    <w:autoRedefine/>
    <w:uiPriority w:val="39"/>
    <w:unhideWhenUsed/>
    <w:rsid w:val="00CB671F"/>
    <w:pPr>
      <w:spacing w:after="100"/>
    </w:pPr>
  </w:style>
  <w:style w:type="paragraph" w:styleId="Inhopg2">
    <w:name w:val="toc 2"/>
    <w:basedOn w:val="Standaard"/>
    <w:next w:val="Standaard"/>
    <w:autoRedefine/>
    <w:uiPriority w:val="39"/>
    <w:unhideWhenUsed/>
    <w:rsid w:val="00CB671F"/>
    <w:pPr>
      <w:spacing w:after="100"/>
      <w:ind w:left="220"/>
    </w:pPr>
  </w:style>
  <w:style w:type="paragraph" w:styleId="Inhopg3">
    <w:name w:val="toc 3"/>
    <w:basedOn w:val="Standaard"/>
    <w:next w:val="Standaard"/>
    <w:autoRedefine/>
    <w:uiPriority w:val="39"/>
    <w:unhideWhenUsed/>
    <w:rsid w:val="00CB671F"/>
    <w:pPr>
      <w:spacing w:after="100"/>
      <w:ind w:left="440"/>
    </w:pPr>
  </w:style>
  <w:style w:type="character" w:styleId="Hyperlink">
    <w:name w:val="Hyperlink"/>
    <w:basedOn w:val="Standaardalinea-lettertype"/>
    <w:uiPriority w:val="99"/>
    <w:unhideWhenUsed/>
    <w:qFormat/>
    <w:rsid w:val="00CB671F"/>
    <w:rPr>
      <w:color w:val="2A8CE5" w:themeColor="hyperlink"/>
      <w:u w:val="single"/>
    </w:rPr>
  </w:style>
  <w:style w:type="paragraph" w:customStyle="1" w:styleId="Voorblad-soortdocumentwit">
    <w:name w:val="Voorblad - soort document wit"/>
    <w:basedOn w:val="Voorblad-soortdocumentgroen"/>
    <w:rsid w:val="003C72D2"/>
    <w:rPr>
      <w:color w:val="FFFFFF" w:themeColor="background1"/>
    </w:rPr>
  </w:style>
  <w:style w:type="paragraph" w:customStyle="1" w:styleId="Voorblad-hoofdtitelwit">
    <w:name w:val="Voorblad - hoofdtitel wit"/>
    <w:basedOn w:val="Voorblad-hoofdtitelgroen"/>
    <w:rsid w:val="009F631D"/>
    <w:rPr>
      <w:color w:val="FFFFFF" w:themeColor="background1"/>
    </w:rPr>
  </w:style>
  <w:style w:type="paragraph" w:styleId="Geenafstand">
    <w:name w:val="No Spacing"/>
    <w:basedOn w:val="Standaard"/>
    <w:uiPriority w:val="1"/>
    <w:qFormat/>
    <w:rsid w:val="00DD1FF2"/>
    <w:pPr>
      <w:spacing w:line="240" w:lineRule="auto"/>
    </w:pPr>
  </w:style>
  <w:style w:type="character" w:styleId="Verwijzingopmerking">
    <w:name w:val="annotation reference"/>
    <w:basedOn w:val="Standaardalinea-lettertype"/>
    <w:uiPriority w:val="99"/>
    <w:semiHidden/>
    <w:unhideWhenUsed/>
    <w:rsid w:val="00F17CE6"/>
    <w:rPr>
      <w:sz w:val="16"/>
      <w:szCs w:val="16"/>
    </w:rPr>
  </w:style>
  <w:style w:type="paragraph" w:styleId="Tekstopmerking">
    <w:name w:val="annotation text"/>
    <w:basedOn w:val="Standaard"/>
    <w:link w:val="TekstopmerkingChar"/>
    <w:uiPriority w:val="99"/>
    <w:semiHidden/>
    <w:unhideWhenUsed/>
    <w:rsid w:val="00F17CE6"/>
    <w:pPr>
      <w:spacing w:after="0" w:line="240" w:lineRule="auto"/>
    </w:pPr>
    <w:rPr>
      <w:rFonts w:ascii="Arial Narrow" w:eastAsia="Calibri" w:hAnsi="Arial Narrow" w:cs="Times New Roman"/>
      <w:color w:val="auto"/>
      <w:sz w:val="20"/>
      <w:szCs w:val="20"/>
      <w:lang w:val="nl-NL"/>
    </w:rPr>
  </w:style>
  <w:style w:type="character" w:customStyle="1" w:styleId="TekstopmerkingChar">
    <w:name w:val="Tekst opmerking Char"/>
    <w:basedOn w:val="Standaardalinea-lettertype"/>
    <w:link w:val="Tekstopmerking"/>
    <w:uiPriority w:val="99"/>
    <w:semiHidden/>
    <w:rsid w:val="00F17CE6"/>
    <w:rPr>
      <w:rFonts w:ascii="Arial Narrow" w:eastAsia="Calibri" w:hAnsi="Arial Narrow" w:cs="Times New Roman"/>
      <w:sz w:val="20"/>
      <w:szCs w:val="20"/>
      <w:lang w:val="nl-NL"/>
    </w:rPr>
  </w:style>
  <w:style w:type="paragraph" w:styleId="Lijstopsomteken">
    <w:name w:val="List Bullet"/>
    <w:basedOn w:val="Standaard"/>
    <w:uiPriority w:val="6"/>
    <w:qFormat/>
    <w:rsid w:val="00BF55D3"/>
    <w:pPr>
      <w:numPr>
        <w:numId w:val="18"/>
      </w:numPr>
      <w:tabs>
        <w:tab w:val="clear" w:pos="1276"/>
        <w:tab w:val="num" w:pos="284"/>
        <w:tab w:val="left" w:pos="567"/>
        <w:tab w:val="left" w:pos="851"/>
        <w:tab w:val="left" w:pos="1134"/>
        <w:tab w:val="right" w:pos="9072"/>
      </w:tabs>
      <w:spacing w:after="120" w:line="240" w:lineRule="auto"/>
      <w:ind w:left="284"/>
      <w:contextualSpacing/>
      <w:jc w:val="both"/>
    </w:pPr>
    <w:rPr>
      <w:rFonts w:eastAsiaTheme="minorEastAsia"/>
      <w:color w:val="auto"/>
      <w:kern w:val="20"/>
      <w:szCs w:val="20"/>
      <w:lang w:val="nl-BE" w:bidi="en-US"/>
    </w:rPr>
  </w:style>
  <w:style w:type="paragraph" w:styleId="Plattetekst">
    <w:name w:val="Body Text"/>
    <w:basedOn w:val="Standaard"/>
    <w:link w:val="PlattetekstChar"/>
    <w:qFormat/>
    <w:rsid w:val="00BF55D3"/>
    <w:pPr>
      <w:tabs>
        <w:tab w:val="left" w:pos="284"/>
        <w:tab w:val="left" w:pos="567"/>
        <w:tab w:val="left" w:pos="851"/>
        <w:tab w:val="left" w:pos="1134"/>
        <w:tab w:val="right" w:pos="9072"/>
      </w:tabs>
      <w:suppressAutoHyphens/>
      <w:spacing w:after="120" w:line="240" w:lineRule="auto"/>
      <w:jc w:val="both"/>
    </w:pPr>
    <w:rPr>
      <w:rFonts w:eastAsiaTheme="minorEastAsia"/>
      <w:color w:val="auto"/>
      <w:spacing w:val="-2"/>
      <w:kern w:val="20"/>
      <w:szCs w:val="20"/>
      <w:lang w:val="nl-BE" w:bidi="en-US"/>
    </w:rPr>
  </w:style>
  <w:style w:type="character" w:customStyle="1" w:styleId="PlattetekstChar">
    <w:name w:val="Platte tekst Char"/>
    <w:basedOn w:val="Standaardalinea-lettertype"/>
    <w:link w:val="Plattetekst"/>
    <w:rsid w:val="00BF55D3"/>
    <w:rPr>
      <w:rFonts w:eastAsiaTheme="minorEastAsia"/>
      <w:spacing w:val="-2"/>
      <w:kern w:val="20"/>
      <w:szCs w:val="20"/>
      <w:lang w:val="nl-BE" w:bidi="en-US"/>
    </w:rPr>
  </w:style>
  <w:style w:type="character" w:styleId="Onopgelostemelding">
    <w:name w:val="Unresolved Mention"/>
    <w:basedOn w:val="Standaardalinea-lettertype"/>
    <w:uiPriority w:val="99"/>
    <w:semiHidden/>
    <w:unhideWhenUsed/>
    <w:rsid w:val="009F4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vlaamsesportfederatie.be/kennisbank/model-privacyverklaring"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rsvanstraeseele\Documents\Custom%20Office%20Templates\Vlaamse%20Sportfederatie\Presentatie%20en%20documenten\VSF%20Document.dotx" TargetMode="External"/></Relationships>
</file>

<file path=word/theme/theme1.xml><?xml version="1.0" encoding="utf-8"?>
<a:theme xmlns:a="http://schemas.openxmlformats.org/drawingml/2006/main" name="VSF Thema">
  <a:themeElements>
    <a:clrScheme name="VSF 2021">
      <a:dk1>
        <a:srgbClr val="4C4C4C"/>
      </a:dk1>
      <a:lt1>
        <a:srgbClr val="FFFFFF"/>
      </a:lt1>
      <a:dk2>
        <a:srgbClr val="00857F"/>
      </a:dk2>
      <a:lt2>
        <a:srgbClr val="F6F6F6"/>
      </a:lt2>
      <a:accent1>
        <a:srgbClr val="008580"/>
      </a:accent1>
      <a:accent2>
        <a:srgbClr val="003F3C"/>
      </a:accent2>
      <a:accent3>
        <a:srgbClr val="81C2BF"/>
      </a:accent3>
      <a:accent4>
        <a:srgbClr val="02716E"/>
      </a:accent4>
      <a:accent5>
        <a:srgbClr val="B3D9D9"/>
      </a:accent5>
      <a:accent6>
        <a:srgbClr val="989898"/>
      </a:accent6>
      <a:hlink>
        <a:srgbClr val="2A8CE5"/>
      </a:hlink>
      <a:folHlink>
        <a:srgbClr val="2A8CE5"/>
      </a:folHlink>
    </a:clrScheme>
    <a:fontScheme name="Custom 1">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b="1" i="0" dirty="0" err="1" smtClean="0">
            <a:latin typeface="Helvetica" pitchFamily="2"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none" rtlCol="0">
        <a:spAutoFit/>
      </a:bodyPr>
      <a:lstStyle>
        <a:defPPr algn="l">
          <a:defRPr dirty="0" err="1" smtClean="0"/>
        </a:defPPr>
      </a:lstStyle>
    </a:txDef>
  </a:objectDefaults>
  <a:extraClrSchemeLst/>
  <a:extLst>
    <a:ext uri="{05A4C25C-085E-4340-85A3-A5531E510DB2}">
      <thm15:themeFamily xmlns:thm15="http://schemas.microsoft.com/office/thememl/2012/main" name="VSF Theme" id="{EA25BAF9-F0B5-48B1-BB21-886AF4F802FF}" vid="{3C887AF0-0B8B-4F88-8709-9AA00622596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1C10E-478B-0742-A40B-4DD7CAD5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VSF Document.dotx</Template>
  <TotalTime>3</TotalTime>
  <Pages>5</Pages>
  <Words>1614</Words>
  <Characters>8882</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van het document</vt: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het document</dc:title>
  <dc:subject>INTERN REGLEMENT</dc:subject>
  <dc:creator>Tars Vanstraeseele</dc:creator>
  <cp:keywords/>
  <dc:description/>
  <cp:lastModifiedBy>STC Team VSK</cp:lastModifiedBy>
  <cp:revision>2</cp:revision>
  <dcterms:created xsi:type="dcterms:W3CDTF">2023-04-07T08:41:00Z</dcterms:created>
  <dcterms:modified xsi:type="dcterms:W3CDTF">2023-04-07T08:41:00Z</dcterms:modified>
  <cp:category>Soort document</cp:category>
</cp:coreProperties>
</file>